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A5" w:rsidRDefault="005067D8">
      <w:pPr>
        <w:rPr>
          <w:rFonts w:ascii="Arial" w:hAnsi="Arial"/>
        </w:rPr>
      </w:pPr>
      <w:bookmarkStart w:id="0" w:name="_GoBack"/>
      <w:bookmarkEnd w:id="0"/>
      <w:r>
        <w:rPr>
          <w:rFonts w:ascii="Arial" w:hAnsi="Arial"/>
          <w:noProof/>
        </w:rPr>
        <mc:AlternateContent>
          <mc:Choice Requires="wpg">
            <w:drawing>
              <wp:anchor distT="0" distB="0" distL="114300" distR="114300" simplePos="0" relativeHeight="251659264" behindDoc="1" locked="0" layoutInCell="1" allowOverlap="1">
                <wp:simplePos x="0" y="0"/>
                <wp:positionH relativeFrom="column">
                  <wp:posOffset>-365760</wp:posOffset>
                </wp:positionH>
                <wp:positionV relativeFrom="paragraph">
                  <wp:posOffset>-742950</wp:posOffset>
                </wp:positionV>
                <wp:extent cx="6433820" cy="1685290"/>
                <wp:effectExtent l="0" t="0" r="0" b="635"/>
                <wp:wrapNone/>
                <wp:docPr id="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1685290"/>
                          <a:chOff x="624" y="270"/>
                          <a:chExt cx="10132" cy="2654"/>
                        </a:xfrm>
                      </wpg:grpSpPr>
                      <wps:wsp>
                        <wps:cNvPr id="5" name="Text Box 90"/>
                        <wps:cNvSpPr txBox="1">
                          <a:spLocks noChangeArrowheads="1"/>
                        </wps:cNvSpPr>
                        <wps:spPr bwMode="auto">
                          <a:xfrm>
                            <a:off x="5676" y="802"/>
                            <a:ext cx="314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E3" w:rsidRPr="00A03F49" w:rsidRDefault="005E39E3" w:rsidP="005E39E3">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8"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9" w:history="1">
                                <w:r w:rsidRPr="00056EA2">
                                  <w:rPr>
                                    <w:rFonts w:ascii="Arial" w:hAnsi="Arial"/>
                                    <w:color w:val="4A7EBB"/>
                                    <w:sz w:val="18"/>
                                  </w:rPr>
                                  <w:t>www.sprep.org</w:t>
                                </w:r>
                              </w:hyperlink>
                            </w:p>
                          </w:txbxContent>
                        </wps:txbx>
                        <wps:bodyPr rot="0" vert="horz" wrap="square" lIns="91440" tIns="91440" rIns="91440" bIns="91440" anchor="t" anchorCtr="0" upright="1">
                          <a:noAutofit/>
                        </wps:bodyPr>
                      </wps:wsp>
                      <wps:wsp>
                        <wps:cNvPr id="6" name="Text Box 91"/>
                        <wps:cNvSpPr txBox="1">
                          <a:spLocks noChangeArrowheads="1"/>
                        </wps:cNvSpPr>
                        <wps:spPr bwMode="auto">
                          <a:xfrm>
                            <a:off x="817" y="2459"/>
                            <a:ext cx="77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E3" w:rsidRPr="00A1548C" w:rsidRDefault="005E39E3" w:rsidP="005E39E3">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wps:txbx>
                        <wps:bodyPr rot="0" vert="horz" wrap="square" lIns="18000" tIns="18000" rIns="18000" bIns="18000" anchor="t" anchorCtr="0" upright="1">
                          <a:noAutofit/>
                        </wps:bodyPr>
                      </wps:wsp>
                      <wps:wsp>
                        <wps:cNvPr id="7" name="Line 92"/>
                        <wps:cNvCnPr/>
                        <wps:spPr bwMode="auto">
                          <a:xfrm>
                            <a:off x="846" y="2871"/>
                            <a:ext cx="9834"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pic:pic xmlns:pic="http://schemas.openxmlformats.org/drawingml/2006/picture">
                        <pic:nvPicPr>
                          <pic:cNvPr id="8" name="Picture 55" descr="Untitled-1.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4" y="601"/>
                            <a:ext cx="4742" cy="1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4" descr="Log final"/>
                          <pic:cNvPicPr>
                            <a:picLocks noChangeAspect="1" noChangeArrowheads="1"/>
                          </pic:cNvPicPr>
                        </pic:nvPicPr>
                        <pic:blipFill>
                          <a:blip r:embed="rId11">
                            <a:extLst>
                              <a:ext uri="{28A0092B-C50C-407E-A947-70E740481C1C}">
                                <a14:useLocalDpi xmlns:a14="http://schemas.microsoft.com/office/drawing/2010/main" val="0"/>
                              </a:ext>
                            </a:extLst>
                          </a:blip>
                          <a:srcRect l="19577" t="9840" r="23810" b="11967"/>
                          <a:stretch>
                            <a:fillRect/>
                          </a:stretch>
                        </pic:blipFill>
                        <pic:spPr bwMode="auto">
                          <a:xfrm>
                            <a:off x="8911" y="270"/>
                            <a:ext cx="1845" cy="25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28.8pt;margin-top:-58.5pt;width:506.6pt;height:132.7pt;z-index:-251657216" coordorigin="624,270" coordsize="10132,26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&#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BJgAAAAAUmdodGxvbmcAAASd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jhCSU0EDAAAAAAWqQAA&#10;AAEAAACgAAAAnwAAAeAAASogAAAWjQAYAAH/2P/tAAxBZG9iZV9DTQAB/+4ADkFkb2JlAGSAAAAA&#10;Af/bAIQADAgICAkIDAkJDBELCgsRFQ8MDA8VGBMTFRMTGBEMDAwMDAwRDAwMDAwMDAwMDAwMDAwM&#10;DAwMDAwMDAwMDAwMDAENCwsNDg0QDg4QFA4ODhQUDg4ODhQRDAwMDAwREQwMDAwMDBEMDAwMDAwM&#10;DAwMDAwMDAwMDAwMDAwMDAwMDAwM/8AAEQgAnw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AAAAAAB&#10;/9sAhAAKBwcHCAcKCAgKDwoICg8SDQoKDRIUEBASEBAUEQwMDAwMDBEMDAwMDAwMDAwMDAwMDAwM&#10;DAwMDAwMDAwMDAwMAQsMDBUTFSIYGCIUDg4OFBQODg4OFBEMDAwMDBERDAwMDAwMEQwMDAwMDAwM&#10;DAwMDAwMDAwMDAwMDAwMDAwMDAz/wAARCASYBJ0DAREAAhEBAxEB/90ABACU/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s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Oz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R7N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s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z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U7N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s&#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uz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X7N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Ds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ez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S7N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Ps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Oz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V7N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bs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z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7N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s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uz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X7N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s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ez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S7N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s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Oz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V&#10;7N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s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z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Q7N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s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uz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T7N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s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ez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W7N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s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Oz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R7N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">
                <v:shapetype id="_x0000_t202" coordsize="21600,21600" o:spt="202" path="m,l,21600r21600,l21600,xe">
                  <v:stroke joinstyle="miter"/>
                  <v:path gradientshapeok="t" o:connecttype="rect"/>
                </v:shapetype>
                <v:shape id="Text Box 90" o:spid="_x0000_s1027" type="#_x0000_t202" style="position:absolute;left:5676;top:802;width:314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5E39E3" w:rsidRPr="00A03F49" w:rsidRDefault="005E39E3" w:rsidP="005E39E3">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12"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13" w:history="1">
                          <w:r w:rsidRPr="00056EA2">
                            <w:rPr>
                              <w:rFonts w:ascii="Arial" w:hAnsi="Arial"/>
                              <w:color w:val="4A7EBB"/>
                              <w:sz w:val="18"/>
                            </w:rPr>
                            <w:t>www.sprep.org</w:t>
                          </w:r>
                        </w:hyperlink>
                      </w:p>
                    </w:txbxContent>
                  </v:textbox>
                </v:shape>
                <v:shape id="Text Box 91" o:spid="_x0000_s1028" type="#_x0000_t202" style="position:absolute;left:817;top:2459;width:77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QsL4A&#10;AADaAAAADwAAAGRycy9kb3ducmV2LnhtbESPwQrCMBBE74L/EFbwpqkiRapRVBA9iKD1A5ZmbavN&#10;pjRR698bQfA4zMwbZr5sTSWe1LjSsoLRMAJBnFldcq7gkm4HUxDOI2usLJOCNzlYLrqdOSbavvhE&#10;z7PPRYCwS1BB4X2dSOmyggy6oa2Jg3e1jUEfZJNL3eArwE0lx1EUS4Mlh4UCa9oUlN3PD6NgPLnF&#10;l6NPDxv3OK5XGUe7t7sr1e+1qxkIT63/h3/tvVYQw/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j0LC+AAAA2gAAAA8AAAAAAAAAAAAAAAAAmAIAAGRycy9kb3ducmV2&#10;LnhtbFBLBQYAAAAABAAEAPUAAACDAwAAAAA=&#10;" filled="f" stroked="f">
                  <v:textbox inset=".5mm,.5mm,.5mm,.5mm">
                    <w:txbxContent>
                      <w:p w:rsidR="005E39E3" w:rsidRPr="00A1548C" w:rsidRDefault="005E39E3" w:rsidP="005E39E3">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Line 92" o:spid="_x0000_s1029" style="position:absolute;visibility:visible;mso-wrap-style:square" from="846,2871" to="10680,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52MMAAADaAAAADwAAAGRycy9kb3ducmV2LnhtbESPT4vCMBTE74LfITzBm6Z6cKVrFCko&#10;HgSx/sHjI3nbdrd5KU3U+u3NwsIeh5n5DbNYdbYWD2p95VjBZJyAINbOVFwoOJ82ozkIH5AN1o5J&#10;wYs8rJb93gJT4558pEceChEh7FNUUIbQpFJ6XZJFP3YNcfS+XGsxRNkW0rT4jHBby2mSzKTFiuNC&#10;iQ1lJemf/G4V3PL7QW/Oe0quWbb91pPXZX3IlBoOuvUniEBd+A//tXdGwQf8Xok3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LedjDAAAA2gAAAA8AAAAAAAAAAAAA&#10;AAAAoQIAAGRycy9kb3ducmV2LnhtbFBLBQYAAAAABAAEAPkAAACRAwAAAAA=&#10;" strokecolor="#4a7ebb">
                  <v:fill o:detectmouseclick="t"/>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alt="Untitled-1.png" style="position:absolute;left:624;top:601;width:4742;height:1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WL6/AAAA2gAAAA8AAABkcnMvZG93bnJldi54bWxET89rwjAUvg/8H8ITdptpBlulGkUHwm5j&#10;neD12TyTavNSm0y7/345DHb8+H4v16PvxI2G2AbWoGYFCOImmJathv3X7mkOIiZkg11g0vBDEdar&#10;ycMSKxPu/Em3OlmRQzhWqMGl1FdSxsaRxzgLPXHmTmHwmDIcrDQD3nO47+RzUbxKjy3nBoc9vTlq&#10;LvW31/ByVqdaFeXRbezWHsqdupYfSuvH6bhZgEg0pn/xn/vdaMhb85V8A+T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Xli+vwAAANoAAAAPAAAAAAAAAAAAAAAAAJ8CAABk&#10;cnMvZG93bnJldi54bWxQSwUGAAAAAAQABAD3AAAAiwMAAAAA&#10;">
                  <v:imagedata r:id="rId14" o:title="Untitled-1"/>
                  <o:lock v:ext="edit" aspectratio="f"/>
                </v:shape>
                <v:shape id="Picture 94" o:spid="_x0000_s1031" type="#_x0000_t75" alt="Log final" style="position:absolute;left:8911;top:270;width:1845;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ONzFAAAA2gAAAA8AAABkcnMvZG93bnJldi54bWxEj1trwkAUhN8L/oflCH0putEWL9FVJLVF&#10;EAUv+HzIHpNo9mzIrhr/fbdQ6OMwM98w03ljSnGn2hWWFfS6EQji1OqCMwXHw1dnBMJ5ZI2lZVLw&#10;JAfzWetlirG2D97Rfe8zESDsYlSQe1/FUro0J4Ouayvi4J1tbdAHWWdS1/gIcFPKfhQNpMGCw0KO&#10;FSU5pdf9zSiQl7ctP0/F92nZf082H5/rKhkOlXptN4sJCE+N/w//tVdawRh+r4QbIG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yjjcxQAAANoAAAAPAAAAAAAAAAAAAAAA&#10;AJ8CAABkcnMvZG93bnJldi54bWxQSwUGAAAAAAQABAD3AAAAkQMAAAAA&#10;">
                  <v:imagedata r:id="rId15" o:title="Log final" croptop="6449f" cropbottom="7843f" cropleft="12830f" cropright="15604f"/>
                </v:shape>
              </v:group>
            </w:pict>
          </mc:Fallback>
        </mc:AlternateContent>
      </w:r>
    </w:p>
    <w:p w:rsidR="001C5BA5" w:rsidRDefault="001C5BA5">
      <w:pPr>
        <w:rPr>
          <w:rFonts w:ascii="Arial" w:hAnsi="Arial"/>
        </w:rPr>
      </w:pPr>
    </w:p>
    <w:p w:rsidR="001C5BA5" w:rsidRDefault="001C5BA5">
      <w:pPr>
        <w:rPr>
          <w:rFonts w:ascii="Arial" w:hAnsi="Arial"/>
        </w:rPr>
      </w:pPr>
    </w:p>
    <w:p w:rsidR="001C5BA5" w:rsidRDefault="001C5BA5">
      <w:pPr>
        <w:rPr>
          <w:rFonts w:ascii="Arial" w:hAnsi="Arial"/>
        </w:rPr>
      </w:pPr>
    </w:p>
    <w:p w:rsidR="001C5BA5" w:rsidRDefault="001C5BA5">
      <w:pPr>
        <w:rPr>
          <w:rFonts w:ascii="Arial" w:hAnsi="Arial"/>
        </w:rPr>
      </w:pPr>
    </w:p>
    <w:p w:rsidR="00F677DE" w:rsidRPr="00AC34E0" w:rsidRDefault="005E39E3">
      <w:pPr>
        <w:rPr>
          <w:rFonts w:ascii="Arial" w:hAnsi="Arial"/>
        </w:rPr>
      </w:pPr>
      <w:r>
        <w:rPr>
          <w:rFonts w:ascii="Arial" w:hAnsi="Arial"/>
          <w:noProof/>
        </w:rPr>
        <w:drawing>
          <wp:anchor distT="0" distB="0" distL="114300" distR="114300" simplePos="0" relativeHeight="251656704" behindDoc="1" locked="1" layoutInCell="1" allowOverlap="1">
            <wp:simplePos x="0" y="0"/>
            <wp:positionH relativeFrom="page">
              <wp:posOffset>-299720</wp:posOffset>
            </wp:positionH>
            <wp:positionV relativeFrom="page">
              <wp:posOffset>9126220</wp:posOffset>
            </wp:positionV>
            <wp:extent cx="1757680" cy="1828800"/>
            <wp:effectExtent l="95250" t="0" r="109220" b="0"/>
            <wp:wrapNone/>
            <wp:docPr id="82" name="Picture 82" descr="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piral.gif"/>
                    <pic:cNvPicPr>
                      <a:picLocks noChangeAspect="1" noChangeArrowheads="1"/>
                    </pic:cNvPicPr>
                  </pic:nvPicPr>
                  <pic:blipFill>
                    <a:blip r:embed="rId16">
                      <a:lum bright="70000" contrast="-70000"/>
                      <a:grayscl/>
                    </a:blip>
                    <a:srcRect/>
                    <a:stretch>
                      <a:fillRect/>
                    </a:stretch>
                  </pic:blipFill>
                  <pic:spPr bwMode="auto">
                    <a:xfrm rot="4500000" flipH="1">
                      <a:off x="0" y="0"/>
                      <a:ext cx="1757680" cy="1828800"/>
                    </a:xfrm>
                    <a:prstGeom prst="rect">
                      <a:avLst/>
                    </a:prstGeom>
                    <a:noFill/>
                  </pic:spPr>
                </pic:pic>
              </a:graphicData>
            </a:graphic>
          </wp:anchor>
        </w:drawing>
      </w:r>
    </w:p>
    <w:p w:rsidR="005E39E3" w:rsidRDefault="005E39E3" w:rsidP="00F677DE">
      <w:pPr>
        <w:rPr>
          <w:rFonts w:ascii="Arial" w:hAnsi="Arial"/>
          <w:b/>
        </w:rPr>
      </w:pPr>
    </w:p>
    <w:p w:rsidR="001764AF" w:rsidRPr="009B1250" w:rsidRDefault="001764AF" w:rsidP="001764AF">
      <w:pPr>
        <w:jc w:val="center"/>
        <w:outlineLvl w:val="0"/>
        <w:rPr>
          <w:rFonts w:asciiTheme="minorHAnsi" w:hAnsiTheme="minorHAnsi" w:cs="Calibri"/>
          <w:b/>
          <w:sz w:val="28"/>
        </w:rPr>
      </w:pPr>
      <w:r w:rsidRPr="009B1250">
        <w:rPr>
          <w:rFonts w:asciiTheme="minorHAnsi" w:hAnsiTheme="minorHAnsi" w:cs="Calibri"/>
          <w:b/>
          <w:sz w:val="28"/>
        </w:rPr>
        <w:t>LUI BELL MEMORIAL POST-GRADUATE SCHOLARSHIP FOR MARINE SPECIES CONSERVATION</w:t>
      </w:r>
    </w:p>
    <w:p w:rsidR="001764AF" w:rsidRPr="00A751E7" w:rsidRDefault="001764AF" w:rsidP="001764AF">
      <w:pPr>
        <w:jc w:val="center"/>
        <w:outlineLvl w:val="0"/>
        <w:rPr>
          <w:rFonts w:asciiTheme="minorHAnsi" w:hAnsiTheme="minorHAnsi" w:cs="Calibri"/>
          <w:b/>
          <w:sz w:val="24"/>
        </w:rPr>
      </w:pPr>
    </w:p>
    <w:p w:rsidR="001764AF" w:rsidRPr="00A751E7" w:rsidRDefault="001764AF" w:rsidP="001764AF">
      <w:pPr>
        <w:jc w:val="center"/>
        <w:outlineLvl w:val="0"/>
        <w:rPr>
          <w:rFonts w:asciiTheme="minorHAnsi" w:hAnsiTheme="minorHAnsi" w:cs="Calibri"/>
          <w:b/>
          <w:sz w:val="24"/>
        </w:rPr>
      </w:pPr>
      <w:r w:rsidRPr="00A751E7">
        <w:rPr>
          <w:rFonts w:asciiTheme="minorHAnsi" w:hAnsiTheme="minorHAnsi" w:cs="Calibri"/>
          <w:b/>
          <w:sz w:val="24"/>
        </w:rPr>
        <w:t>CALL FOR APPLICATIONS</w:t>
      </w:r>
    </w:p>
    <w:p w:rsidR="001764AF" w:rsidRPr="00A751E7" w:rsidRDefault="001764AF" w:rsidP="001764AF">
      <w:pPr>
        <w:jc w:val="center"/>
        <w:outlineLvl w:val="0"/>
        <w:rPr>
          <w:rFonts w:asciiTheme="minorHAnsi" w:hAnsiTheme="minorHAnsi" w:cs="Calibri"/>
          <w:b/>
          <w:szCs w:val="22"/>
        </w:rPr>
      </w:pPr>
    </w:p>
    <w:p w:rsidR="001764AF" w:rsidRPr="00A751E7" w:rsidRDefault="001764AF" w:rsidP="001764AF">
      <w:pPr>
        <w:numPr>
          <w:ilvl w:val="0"/>
          <w:numId w:val="1"/>
        </w:numPr>
        <w:spacing w:after="200" w:line="276" w:lineRule="auto"/>
        <w:rPr>
          <w:rFonts w:asciiTheme="minorHAnsi" w:hAnsiTheme="minorHAnsi" w:cs="Calibri"/>
          <w:b/>
          <w:szCs w:val="22"/>
        </w:rPr>
      </w:pPr>
      <w:r w:rsidRPr="00A751E7">
        <w:rPr>
          <w:rFonts w:asciiTheme="minorHAnsi" w:hAnsiTheme="minorHAnsi" w:cs="Calibri"/>
          <w:b/>
          <w:szCs w:val="22"/>
        </w:rPr>
        <w:t>Background:</w:t>
      </w:r>
    </w:p>
    <w:p w:rsidR="001764AF" w:rsidRPr="00A751E7" w:rsidRDefault="001764AF" w:rsidP="001764AF">
      <w:pPr>
        <w:spacing w:after="120"/>
        <w:ind w:left="360"/>
        <w:jc w:val="both"/>
        <w:rPr>
          <w:rFonts w:asciiTheme="minorHAnsi" w:hAnsiTheme="minorHAnsi" w:cs="Calibri"/>
          <w:szCs w:val="22"/>
          <w:lang w:val="en-AU"/>
        </w:rPr>
      </w:pPr>
      <w:r w:rsidRPr="00A751E7">
        <w:rPr>
          <w:rFonts w:asciiTheme="minorHAnsi" w:hAnsiTheme="minorHAnsi" w:cs="Calibri"/>
          <w:szCs w:val="22"/>
          <w:lang w:val="en-AU"/>
        </w:rPr>
        <w:t>To honour the life and work of Lui Bell and his commitment to the conservation of marine species in the Pacific, the Secretariat of the Pacific Regional Environment Programme (SPREP) established the Lui Bell Memorial (LBM) Scholarship in 2013. The scholarship is designed to support the delivery of the SPREP 2013 - 2017 Marine Species Action Plan</w:t>
      </w:r>
      <w:r w:rsidRPr="00A751E7">
        <w:rPr>
          <w:rStyle w:val="FootnoteReference"/>
          <w:rFonts w:asciiTheme="minorHAnsi" w:hAnsiTheme="minorHAnsi" w:cs="Calibri"/>
          <w:szCs w:val="22"/>
          <w:lang w:val="en-AU"/>
        </w:rPr>
        <w:footnoteReference w:id="1"/>
      </w:r>
      <w:r w:rsidRPr="00A751E7">
        <w:rPr>
          <w:rFonts w:asciiTheme="minorHAnsi" w:hAnsiTheme="minorHAnsi" w:cs="Calibri"/>
          <w:szCs w:val="22"/>
          <w:lang w:val="en-AU"/>
        </w:rPr>
        <w:t xml:space="preserve"> (MSAP) and aims to develop the expertise of Pacific Island nationals in areas related to the conservation and management of dugongs, marine turtles, and cetaceans. Recognising the increasing severity of the threats posed to sharks, the LBM Scholarship will also look to supporting studies in this field. </w:t>
      </w:r>
    </w:p>
    <w:p w:rsidR="001764AF" w:rsidRPr="00A751E7" w:rsidRDefault="001764AF" w:rsidP="001764AF">
      <w:pPr>
        <w:numPr>
          <w:ilvl w:val="0"/>
          <w:numId w:val="1"/>
        </w:numPr>
        <w:spacing w:after="200" w:line="276" w:lineRule="auto"/>
        <w:rPr>
          <w:rFonts w:asciiTheme="minorHAnsi" w:hAnsiTheme="minorHAnsi" w:cs="Calibri"/>
          <w:b/>
          <w:szCs w:val="22"/>
          <w:lang w:val="en-AU"/>
        </w:rPr>
      </w:pPr>
      <w:r w:rsidRPr="00A751E7">
        <w:rPr>
          <w:rFonts w:asciiTheme="minorHAnsi" w:hAnsiTheme="minorHAnsi" w:cs="Calibri"/>
          <w:b/>
          <w:szCs w:val="22"/>
          <w:lang w:val="en-AU"/>
        </w:rPr>
        <w:t>Scope of the LBM Scholarship:</w:t>
      </w:r>
    </w:p>
    <w:p w:rsidR="001764AF" w:rsidRPr="00A751E7" w:rsidRDefault="001764AF" w:rsidP="001764AF">
      <w:pPr>
        <w:spacing w:after="120"/>
        <w:ind w:left="360"/>
        <w:jc w:val="both"/>
        <w:rPr>
          <w:rFonts w:asciiTheme="minorHAnsi" w:hAnsiTheme="minorHAnsi" w:cs="Calibri"/>
          <w:szCs w:val="22"/>
          <w:lang w:val="en-AU"/>
        </w:rPr>
      </w:pPr>
      <w:r w:rsidRPr="00A751E7">
        <w:rPr>
          <w:rFonts w:asciiTheme="minorHAnsi" w:hAnsiTheme="minorHAnsi" w:cs="Calibri"/>
          <w:szCs w:val="22"/>
          <w:lang w:val="en-AU"/>
        </w:rPr>
        <w:t>The scholarship:</w:t>
      </w:r>
    </w:p>
    <w:p w:rsidR="001764AF" w:rsidRPr="00A751E7" w:rsidRDefault="001764AF" w:rsidP="001764AF">
      <w:pPr>
        <w:numPr>
          <w:ilvl w:val="0"/>
          <w:numId w:val="5"/>
        </w:numPr>
        <w:spacing w:after="120"/>
        <w:jc w:val="both"/>
        <w:rPr>
          <w:rFonts w:asciiTheme="minorHAnsi" w:hAnsiTheme="minorHAnsi" w:cs="Calibri"/>
          <w:szCs w:val="22"/>
          <w:lang w:val="en-AU"/>
        </w:rPr>
      </w:pPr>
      <w:r w:rsidRPr="00A751E7">
        <w:rPr>
          <w:rFonts w:asciiTheme="minorHAnsi" w:hAnsiTheme="minorHAnsi" w:cs="Calibri"/>
          <w:szCs w:val="22"/>
          <w:lang w:val="en-AU"/>
        </w:rPr>
        <w:t xml:space="preserve"> is open to Pacific island students from SPREP member countries</w:t>
      </w:r>
      <w:r w:rsidRPr="00A751E7">
        <w:rPr>
          <w:rStyle w:val="FootnoteReference"/>
          <w:rFonts w:asciiTheme="minorHAnsi" w:hAnsiTheme="minorHAnsi" w:cs="Calibri"/>
          <w:szCs w:val="22"/>
          <w:lang w:val="en-AU"/>
        </w:rPr>
        <w:footnoteReference w:id="2"/>
      </w:r>
      <w:r w:rsidRPr="00A751E7">
        <w:rPr>
          <w:rFonts w:asciiTheme="minorHAnsi" w:hAnsiTheme="minorHAnsi" w:cs="Calibri"/>
          <w:szCs w:val="22"/>
          <w:lang w:val="en-AU"/>
        </w:rPr>
        <w:t xml:space="preserve">. </w:t>
      </w:r>
    </w:p>
    <w:p w:rsidR="001764AF" w:rsidRPr="00A751E7" w:rsidRDefault="001764AF" w:rsidP="001764AF">
      <w:pPr>
        <w:numPr>
          <w:ilvl w:val="0"/>
          <w:numId w:val="5"/>
        </w:numPr>
        <w:spacing w:after="120"/>
        <w:jc w:val="both"/>
        <w:rPr>
          <w:rFonts w:asciiTheme="minorHAnsi" w:hAnsiTheme="minorHAnsi" w:cs="Calibri"/>
          <w:szCs w:val="22"/>
          <w:lang w:val="en-AU"/>
        </w:rPr>
      </w:pPr>
      <w:r w:rsidRPr="00A751E7">
        <w:rPr>
          <w:rFonts w:asciiTheme="minorHAnsi" w:hAnsiTheme="minorHAnsi" w:cs="Calibri"/>
          <w:szCs w:val="22"/>
          <w:lang w:val="en-AU"/>
        </w:rPr>
        <w:t xml:space="preserve">covers the disciplines of marine biology, environmental science, marine science, climate change and environmental law </w:t>
      </w:r>
      <w:r w:rsidRPr="00A751E7">
        <w:rPr>
          <w:rFonts w:asciiTheme="minorHAnsi" w:hAnsiTheme="minorHAnsi" w:cs="Calibri"/>
          <w:szCs w:val="22"/>
        </w:rPr>
        <w:t>for postgraduate qualifications.</w:t>
      </w:r>
      <w:r w:rsidRPr="00A751E7">
        <w:rPr>
          <w:rFonts w:asciiTheme="minorHAnsi" w:hAnsiTheme="minorHAnsi" w:cs="Calibri"/>
          <w:szCs w:val="22"/>
          <w:lang w:val="en-AU"/>
        </w:rPr>
        <w:t xml:space="preserve"> </w:t>
      </w:r>
    </w:p>
    <w:p w:rsidR="001764AF" w:rsidRPr="00A751E7" w:rsidRDefault="001764AF" w:rsidP="001764AF">
      <w:pPr>
        <w:numPr>
          <w:ilvl w:val="0"/>
          <w:numId w:val="5"/>
        </w:numPr>
        <w:spacing w:after="120"/>
        <w:jc w:val="both"/>
        <w:rPr>
          <w:rFonts w:asciiTheme="minorHAnsi" w:hAnsiTheme="minorHAnsi" w:cs="Calibri"/>
          <w:szCs w:val="22"/>
          <w:lang w:val="en-AU"/>
        </w:rPr>
      </w:pPr>
      <w:r w:rsidRPr="00A751E7">
        <w:rPr>
          <w:rFonts w:asciiTheme="minorHAnsi" w:hAnsiTheme="minorHAnsi" w:cs="Calibri"/>
          <w:szCs w:val="22"/>
          <w:lang w:val="en-AU"/>
        </w:rPr>
        <w:t xml:space="preserve">is open to </w:t>
      </w:r>
      <w:r w:rsidR="009B1250" w:rsidRPr="00A751E7">
        <w:rPr>
          <w:rFonts w:asciiTheme="minorHAnsi" w:hAnsiTheme="minorHAnsi" w:cs="Calibri"/>
          <w:szCs w:val="22"/>
          <w:lang w:val="en-AU"/>
        </w:rPr>
        <w:t>those who</w:t>
      </w:r>
      <w:r w:rsidRPr="00A751E7">
        <w:rPr>
          <w:rFonts w:asciiTheme="minorHAnsi" w:hAnsiTheme="minorHAnsi" w:cs="Calibri"/>
          <w:szCs w:val="22"/>
          <w:lang w:val="en-AU"/>
        </w:rPr>
        <w:t xml:space="preserve"> are under 40 years of age, to undertake full time post-graduate studies in marine species conservation at a recognized institution.</w:t>
      </w:r>
    </w:p>
    <w:p w:rsidR="001764AF" w:rsidRPr="00A751E7" w:rsidRDefault="001764AF" w:rsidP="001764AF">
      <w:pPr>
        <w:numPr>
          <w:ilvl w:val="0"/>
          <w:numId w:val="1"/>
        </w:numPr>
        <w:spacing w:after="120"/>
        <w:jc w:val="both"/>
        <w:rPr>
          <w:rFonts w:asciiTheme="minorHAnsi" w:hAnsiTheme="minorHAnsi" w:cs="Calibri"/>
          <w:b/>
          <w:szCs w:val="22"/>
          <w:lang w:val="en-AU"/>
        </w:rPr>
      </w:pPr>
      <w:r w:rsidRPr="00A751E7">
        <w:rPr>
          <w:rFonts w:asciiTheme="minorHAnsi" w:hAnsiTheme="minorHAnsi" w:cs="Calibri"/>
          <w:b/>
          <w:szCs w:val="22"/>
          <w:lang w:val="en-AU"/>
        </w:rPr>
        <w:t>LBM Scholarship Conditions:</w:t>
      </w:r>
    </w:p>
    <w:p w:rsidR="001764AF" w:rsidRPr="00A751E7" w:rsidRDefault="001764AF" w:rsidP="001764AF">
      <w:pPr>
        <w:numPr>
          <w:ilvl w:val="0"/>
          <w:numId w:val="6"/>
        </w:numPr>
        <w:ind w:left="720"/>
        <w:jc w:val="both"/>
        <w:rPr>
          <w:rFonts w:asciiTheme="minorHAnsi" w:hAnsiTheme="minorHAnsi" w:cs="Calibri"/>
          <w:color w:val="000000"/>
          <w:szCs w:val="22"/>
          <w:lang w:val="en-AU"/>
        </w:rPr>
      </w:pPr>
      <w:r w:rsidRPr="00A751E7">
        <w:rPr>
          <w:rFonts w:asciiTheme="minorHAnsi" w:hAnsiTheme="minorHAnsi" w:cs="Calibri"/>
          <w:color w:val="000000"/>
          <w:szCs w:val="22"/>
          <w:lang w:val="en-AU"/>
        </w:rPr>
        <w:t xml:space="preserve">Candidates must be resident in one of the SPREP member countries. </w:t>
      </w:r>
    </w:p>
    <w:p w:rsidR="001764AF" w:rsidRPr="00A751E7" w:rsidRDefault="001764AF" w:rsidP="001764AF">
      <w:pPr>
        <w:ind w:left="1080"/>
        <w:jc w:val="both"/>
        <w:rPr>
          <w:rFonts w:asciiTheme="minorHAnsi" w:hAnsiTheme="minorHAnsi" w:cs="Calibri"/>
          <w:color w:val="000000"/>
          <w:szCs w:val="22"/>
          <w:lang w:val="en-AU"/>
        </w:rPr>
      </w:pPr>
    </w:p>
    <w:p w:rsidR="001764AF" w:rsidRPr="00A751E7" w:rsidRDefault="001764AF" w:rsidP="001764AF">
      <w:pPr>
        <w:numPr>
          <w:ilvl w:val="0"/>
          <w:numId w:val="6"/>
        </w:numPr>
        <w:ind w:left="720"/>
        <w:jc w:val="both"/>
        <w:rPr>
          <w:rFonts w:asciiTheme="minorHAnsi" w:hAnsiTheme="minorHAnsi" w:cs="Calibri"/>
          <w:color w:val="000000"/>
          <w:szCs w:val="22"/>
          <w:lang w:val="en-AU"/>
        </w:rPr>
      </w:pPr>
      <w:r w:rsidRPr="00A751E7">
        <w:rPr>
          <w:rFonts w:asciiTheme="minorHAnsi" w:hAnsiTheme="minorHAnsi" w:cs="Calibri"/>
          <w:color w:val="000000"/>
          <w:szCs w:val="22"/>
          <w:lang w:val="en-AU"/>
        </w:rPr>
        <w:t xml:space="preserve">The proposed area of study must be aligned to a priority action / theme of the SPREP 2013 - 2017 Marine Species Action Plan. </w:t>
      </w:r>
    </w:p>
    <w:p w:rsidR="001764AF" w:rsidRPr="00A751E7" w:rsidRDefault="001764AF" w:rsidP="001764AF">
      <w:pPr>
        <w:ind w:left="1080"/>
        <w:jc w:val="both"/>
        <w:rPr>
          <w:rFonts w:asciiTheme="minorHAnsi" w:hAnsiTheme="minorHAnsi" w:cs="Calibri"/>
          <w:color w:val="000000"/>
          <w:szCs w:val="22"/>
          <w:lang w:val="en-AU"/>
        </w:rPr>
      </w:pPr>
    </w:p>
    <w:p w:rsidR="001764AF" w:rsidRPr="00A751E7" w:rsidRDefault="001764AF" w:rsidP="001764AF">
      <w:pPr>
        <w:numPr>
          <w:ilvl w:val="0"/>
          <w:numId w:val="6"/>
        </w:numPr>
        <w:spacing w:line="0" w:lineRule="atLeast"/>
        <w:ind w:left="720"/>
        <w:jc w:val="both"/>
        <w:rPr>
          <w:rFonts w:asciiTheme="minorHAnsi" w:hAnsiTheme="minorHAnsi" w:cs="Calibri"/>
          <w:szCs w:val="22"/>
          <w:lang w:val="en-AU"/>
        </w:rPr>
      </w:pPr>
      <w:r w:rsidRPr="00A751E7">
        <w:rPr>
          <w:rFonts w:asciiTheme="minorHAnsi" w:hAnsiTheme="minorHAnsi" w:cs="Calibri"/>
          <w:szCs w:val="22"/>
          <w:lang w:val="en-AU"/>
        </w:rPr>
        <w:t xml:space="preserve">The scholarship will be awarded up to a maximum amount of US$20,000 per annum to cover tuition fees, </w:t>
      </w:r>
      <w:r w:rsidRPr="00A751E7">
        <w:rPr>
          <w:rFonts w:asciiTheme="minorHAnsi" w:hAnsiTheme="minorHAnsi" w:cs="Calibri"/>
          <w:color w:val="000000"/>
          <w:szCs w:val="22"/>
        </w:rPr>
        <w:t xml:space="preserve">necessary research and approved travel expenses for the student. </w:t>
      </w:r>
      <w:r w:rsidRPr="00A751E7">
        <w:rPr>
          <w:rFonts w:asciiTheme="minorHAnsi" w:hAnsiTheme="minorHAnsi" w:cs="Calibri"/>
          <w:szCs w:val="22"/>
          <w:lang w:val="en-AU"/>
        </w:rPr>
        <w:t>Any additional costs above this total amount will need to be met by the student.</w:t>
      </w:r>
    </w:p>
    <w:p w:rsidR="001764AF" w:rsidRPr="006A65EF" w:rsidRDefault="001764AF" w:rsidP="001764AF">
      <w:pPr>
        <w:ind w:left="1080"/>
        <w:jc w:val="both"/>
        <w:rPr>
          <w:rFonts w:cs="Calibri"/>
          <w:lang w:val="en-AU"/>
        </w:rPr>
      </w:pPr>
    </w:p>
    <w:p w:rsidR="001764AF" w:rsidRPr="006A65EF" w:rsidRDefault="001764AF" w:rsidP="001764AF">
      <w:pPr>
        <w:pStyle w:val="ListParagraph"/>
        <w:numPr>
          <w:ilvl w:val="0"/>
          <w:numId w:val="6"/>
        </w:numPr>
        <w:spacing w:after="120"/>
        <w:ind w:left="720"/>
        <w:jc w:val="both"/>
        <w:rPr>
          <w:rFonts w:ascii="Calibri" w:hAnsi="Calibri" w:cs="Calibri"/>
          <w:color w:val="000000"/>
          <w:sz w:val="22"/>
          <w:szCs w:val="22"/>
        </w:rPr>
      </w:pPr>
      <w:r w:rsidRPr="006A65EF">
        <w:rPr>
          <w:rFonts w:ascii="Calibri" w:hAnsi="Calibri" w:cs="Calibri"/>
          <w:color w:val="000000"/>
          <w:sz w:val="22"/>
          <w:szCs w:val="22"/>
        </w:rPr>
        <w:t>In the case of applicants who are already employed in the public sector, a letter confirming release of the applicant, if successful, from his/her duties by the relevant Public Service Commission for the term of the scholarship, is a requirement.</w:t>
      </w:r>
    </w:p>
    <w:p w:rsidR="001764AF" w:rsidRPr="006A65EF" w:rsidRDefault="001764AF" w:rsidP="001764AF">
      <w:pPr>
        <w:pStyle w:val="ListParagraph"/>
        <w:numPr>
          <w:ilvl w:val="0"/>
          <w:numId w:val="6"/>
        </w:numPr>
        <w:spacing w:after="120"/>
        <w:ind w:left="720"/>
        <w:jc w:val="both"/>
        <w:rPr>
          <w:rFonts w:ascii="Calibri" w:hAnsi="Calibri" w:cs="Calibri"/>
          <w:color w:val="000000"/>
          <w:sz w:val="22"/>
          <w:szCs w:val="22"/>
        </w:rPr>
      </w:pPr>
      <w:r w:rsidRPr="006A65EF">
        <w:rPr>
          <w:rFonts w:ascii="Calibri" w:hAnsi="Calibri" w:cs="Calibri"/>
          <w:color w:val="000000"/>
          <w:sz w:val="22"/>
          <w:szCs w:val="22"/>
        </w:rPr>
        <w:t>Successful candidates will, in normal circumstances, be expected to take up their place in the semester / trimester immediately following the award of a scholarship.</w:t>
      </w:r>
    </w:p>
    <w:p w:rsidR="001764AF" w:rsidRPr="006A65EF" w:rsidRDefault="001764AF" w:rsidP="001764AF">
      <w:pPr>
        <w:pStyle w:val="ListParagraph"/>
        <w:numPr>
          <w:ilvl w:val="0"/>
          <w:numId w:val="6"/>
        </w:numPr>
        <w:spacing w:after="120"/>
        <w:ind w:left="720"/>
        <w:jc w:val="both"/>
        <w:rPr>
          <w:rFonts w:ascii="Calibri" w:hAnsi="Calibri" w:cs="Calibri"/>
          <w:color w:val="000000"/>
          <w:sz w:val="22"/>
          <w:szCs w:val="22"/>
        </w:rPr>
      </w:pPr>
      <w:r w:rsidRPr="006A65EF">
        <w:rPr>
          <w:rFonts w:ascii="Calibri" w:hAnsi="Calibri" w:cs="Calibri"/>
          <w:color w:val="000000"/>
          <w:sz w:val="22"/>
          <w:szCs w:val="22"/>
        </w:rPr>
        <w:lastRenderedPageBreak/>
        <w:t xml:space="preserve">Extensions to the scholarship period and total grant awarded will only be considered in exceptional circumstances, demonstrably beyond the control of the student. Any application for such an extension must be submitted, with the support of the identified supervisor, for the approval of the Trust Board. </w:t>
      </w:r>
    </w:p>
    <w:p w:rsidR="001764AF" w:rsidRPr="006A65EF" w:rsidRDefault="001764AF" w:rsidP="001764AF">
      <w:pPr>
        <w:pStyle w:val="ListParagraph"/>
        <w:numPr>
          <w:ilvl w:val="0"/>
          <w:numId w:val="6"/>
        </w:numPr>
        <w:spacing w:after="120"/>
        <w:ind w:left="720"/>
        <w:jc w:val="both"/>
        <w:rPr>
          <w:rFonts w:ascii="Calibri" w:hAnsi="Calibri" w:cs="Calibri"/>
          <w:color w:val="000000"/>
          <w:sz w:val="22"/>
          <w:szCs w:val="22"/>
        </w:rPr>
      </w:pPr>
      <w:r w:rsidRPr="006A65EF">
        <w:rPr>
          <w:rFonts w:ascii="Calibri" w:hAnsi="Calibri" w:cs="Calibri"/>
          <w:color w:val="000000"/>
          <w:sz w:val="22"/>
          <w:szCs w:val="22"/>
        </w:rPr>
        <w:t>Students receiving a scholarship must provide a twice-yearly progress report to SPREP, via their university supervisor, and are also expected to participate in various workshops and seminars intended to further the aims of the scholarship. The award may be terminated and all allowances forfeited if the student fails to maintain adequate progress in academic courses or project research.</w:t>
      </w:r>
    </w:p>
    <w:p w:rsidR="001764AF" w:rsidRPr="006A65EF" w:rsidRDefault="001764AF" w:rsidP="001764AF">
      <w:pPr>
        <w:pStyle w:val="ListParagraph"/>
        <w:numPr>
          <w:ilvl w:val="0"/>
          <w:numId w:val="6"/>
        </w:numPr>
        <w:spacing w:after="120"/>
        <w:ind w:left="720"/>
        <w:jc w:val="both"/>
        <w:rPr>
          <w:rFonts w:ascii="Calibri" w:hAnsi="Calibri" w:cs="Calibri"/>
          <w:color w:val="000000"/>
          <w:sz w:val="22"/>
          <w:szCs w:val="22"/>
        </w:rPr>
      </w:pPr>
      <w:r w:rsidRPr="006A65EF">
        <w:rPr>
          <w:rFonts w:ascii="Calibri" w:hAnsi="Calibri" w:cs="Calibri"/>
          <w:color w:val="000000"/>
          <w:sz w:val="22"/>
          <w:szCs w:val="22"/>
        </w:rPr>
        <w:t xml:space="preserve"> Students are expected to contribute (without additional payment) up to eight hours of work per week to the department hosting their research, normally in areas relating to their field of study, providing them with useful experience of university activities. This work requirement can be waived, in consultation between students and USP supervisor, especially when it might hamper or conflict with the student’s thesis research (for instance when this is based at a site away from campus).</w:t>
      </w:r>
    </w:p>
    <w:p w:rsidR="001764AF" w:rsidRPr="00F3488F" w:rsidRDefault="001764AF" w:rsidP="001764AF">
      <w:pPr>
        <w:pStyle w:val="ListParagraph"/>
        <w:numPr>
          <w:ilvl w:val="0"/>
          <w:numId w:val="6"/>
        </w:numPr>
        <w:spacing w:after="240"/>
        <w:ind w:left="720"/>
        <w:jc w:val="both"/>
        <w:rPr>
          <w:rFonts w:ascii="Calibri" w:hAnsi="Calibri" w:cs="Calibri"/>
          <w:color w:val="000000"/>
          <w:sz w:val="22"/>
          <w:szCs w:val="22"/>
        </w:rPr>
      </w:pPr>
      <w:r w:rsidRPr="006A65EF">
        <w:rPr>
          <w:rFonts w:ascii="Calibri" w:hAnsi="Calibri" w:cs="Calibri"/>
          <w:color w:val="000000"/>
          <w:sz w:val="22"/>
          <w:szCs w:val="22"/>
        </w:rPr>
        <w:t xml:space="preserve">Students may not engage in paid employment while enrolled in the scholarship scheme, </w:t>
      </w:r>
      <w:r>
        <w:rPr>
          <w:rFonts w:ascii="Calibri" w:hAnsi="Calibri" w:cs="Calibri"/>
          <w:color w:val="000000"/>
          <w:sz w:val="22"/>
          <w:szCs w:val="22"/>
        </w:rPr>
        <w:t>except</w:t>
      </w:r>
      <w:r w:rsidRPr="006A65EF">
        <w:rPr>
          <w:rFonts w:ascii="Calibri" w:hAnsi="Calibri" w:cs="Calibri"/>
          <w:color w:val="000000"/>
          <w:sz w:val="22"/>
          <w:szCs w:val="22"/>
        </w:rPr>
        <w:t xml:space="preserve"> with the express permission of their supervisor and head of the relevant school. </w:t>
      </w:r>
    </w:p>
    <w:p w:rsidR="001764AF" w:rsidRPr="00A751E7" w:rsidRDefault="001764AF" w:rsidP="001764AF">
      <w:pPr>
        <w:numPr>
          <w:ilvl w:val="0"/>
          <w:numId w:val="1"/>
        </w:numPr>
        <w:spacing w:line="0" w:lineRule="atLeast"/>
        <w:jc w:val="both"/>
        <w:rPr>
          <w:rFonts w:asciiTheme="minorHAnsi" w:hAnsiTheme="minorHAnsi" w:cs="Calibri"/>
          <w:szCs w:val="22"/>
          <w:lang w:val="en-AU"/>
        </w:rPr>
      </w:pPr>
      <w:r w:rsidRPr="00A751E7">
        <w:rPr>
          <w:rFonts w:asciiTheme="minorHAnsi" w:hAnsiTheme="minorHAnsi" w:cs="Calibri"/>
          <w:b/>
          <w:szCs w:val="22"/>
          <w:lang w:val="en-AU"/>
        </w:rPr>
        <w:t>Operation of the LBM scholarship.</w:t>
      </w:r>
    </w:p>
    <w:p w:rsidR="001764AF" w:rsidRPr="00A751E7" w:rsidRDefault="001764AF" w:rsidP="001764AF">
      <w:pPr>
        <w:spacing w:line="0" w:lineRule="atLeast"/>
        <w:ind w:left="360"/>
        <w:jc w:val="both"/>
        <w:rPr>
          <w:rFonts w:asciiTheme="minorHAnsi" w:hAnsiTheme="minorHAnsi" w:cs="Calibri"/>
          <w:szCs w:val="22"/>
          <w:lang w:val="en-AU"/>
        </w:rPr>
      </w:pPr>
    </w:p>
    <w:p w:rsidR="001764AF" w:rsidRPr="00A751E7" w:rsidRDefault="001764AF" w:rsidP="001764AF">
      <w:pPr>
        <w:numPr>
          <w:ilvl w:val="0"/>
          <w:numId w:val="2"/>
        </w:numPr>
        <w:spacing w:after="120" w:line="0" w:lineRule="atLeast"/>
        <w:ind w:left="720"/>
        <w:jc w:val="both"/>
        <w:rPr>
          <w:rFonts w:asciiTheme="minorHAnsi" w:hAnsiTheme="minorHAnsi" w:cs="Calibri"/>
          <w:szCs w:val="22"/>
          <w:lang w:val="en-AU"/>
        </w:rPr>
      </w:pPr>
      <w:r w:rsidRPr="00A751E7">
        <w:rPr>
          <w:rFonts w:asciiTheme="minorHAnsi" w:hAnsiTheme="minorHAnsi" w:cs="Calibri"/>
          <w:szCs w:val="22"/>
          <w:u w:val="single"/>
          <w:lang w:val="en-AU"/>
        </w:rPr>
        <w:t>Management</w:t>
      </w:r>
      <w:r w:rsidRPr="00A751E7">
        <w:rPr>
          <w:rFonts w:asciiTheme="minorHAnsi" w:hAnsiTheme="minorHAnsi" w:cs="Calibri"/>
          <w:szCs w:val="22"/>
          <w:lang w:val="en-AU"/>
        </w:rPr>
        <w:t>:</w:t>
      </w:r>
    </w:p>
    <w:p w:rsidR="001764AF" w:rsidRPr="00A751E7" w:rsidRDefault="001764AF" w:rsidP="001764AF">
      <w:pPr>
        <w:spacing w:line="0" w:lineRule="atLeast"/>
        <w:ind w:left="720"/>
        <w:jc w:val="both"/>
        <w:rPr>
          <w:rFonts w:asciiTheme="minorHAnsi" w:hAnsiTheme="minorHAnsi" w:cs="Calibri"/>
          <w:szCs w:val="22"/>
        </w:rPr>
      </w:pPr>
      <w:r w:rsidRPr="00A751E7">
        <w:rPr>
          <w:rFonts w:asciiTheme="minorHAnsi" w:hAnsiTheme="minorHAnsi" w:cs="Calibri"/>
          <w:szCs w:val="22"/>
        </w:rPr>
        <w:t>The LBM Scholarship Trust Board will be established to manage the scholarship. This Trust Board will as a minimum, be comprised of the following:</w:t>
      </w:r>
    </w:p>
    <w:p w:rsidR="001764AF" w:rsidRPr="00A751E7" w:rsidRDefault="001764AF" w:rsidP="001764AF">
      <w:pPr>
        <w:numPr>
          <w:ilvl w:val="0"/>
          <w:numId w:val="7"/>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SPREP Director-General or nominee</w:t>
      </w:r>
    </w:p>
    <w:p w:rsidR="001764AF" w:rsidRPr="00A751E7" w:rsidRDefault="001764AF" w:rsidP="001764AF">
      <w:pPr>
        <w:numPr>
          <w:ilvl w:val="0"/>
          <w:numId w:val="7"/>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SPREP Finance Adviser</w:t>
      </w:r>
    </w:p>
    <w:p w:rsidR="001764AF" w:rsidRPr="00A751E7" w:rsidRDefault="001764AF" w:rsidP="001764AF">
      <w:pPr>
        <w:numPr>
          <w:ilvl w:val="0"/>
          <w:numId w:val="7"/>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SPREP Human Resources Adviser</w:t>
      </w:r>
    </w:p>
    <w:p w:rsidR="001764AF" w:rsidRPr="00A751E7" w:rsidRDefault="001764AF" w:rsidP="001764AF">
      <w:pPr>
        <w:numPr>
          <w:ilvl w:val="0"/>
          <w:numId w:val="7"/>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Threatened and Migratory Species Adviser</w:t>
      </w:r>
    </w:p>
    <w:p w:rsidR="001764AF" w:rsidRPr="00A751E7" w:rsidRDefault="001764AF" w:rsidP="001764AF">
      <w:pPr>
        <w:numPr>
          <w:ilvl w:val="0"/>
          <w:numId w:val="7"/>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A technical adviser to the SPREP Regional Marine Species Action Plan</w:t>
      </w:r>
    </w:p>
    <w:p w:rsidR="001764AF" w:rsidRPr="00A751E7" w:rsidRDefault="001764AF" w:rsidP="001764AF">
      <w:pPr>
        <w:numPr>
          <w:ilvl w:val="0"/>
          <w:numId w:val="7"/>
        </w:numPr>
        <w:spacing w:line="0" w:lineRule="atLeast"/>
        <w:jc w:val="both"/>
        <w:rPr>
          <w:rFonts w:asciiTheme="minorHAnsi" w:hAnsiTheme="minorHAnsi" w:cs="Calibri"/>
          <w:szCs w:val="22"/>
          <w:lang w:val="en-AU"/>
        </w:rPr>
      </w:pPr>
      <w:r>
        <w:rPr>
          <w:rFonts w:asciiTheme="minorHAnsi" w:hAnsiTheme="minorHAnsi" w:cs="Calibri"/>
          <w:szCs w:val="22"/>
          <w:lang w:val="en-AU"/>
        </w:rPr>
        <w:t>A s</w:t>
      </w:r>
      <w:r w:rsidRPr="00A751E7">
        <w:rPr>
          <w:rFonts w:asciiTheme="minorHAnsi" w:hAnsiTheme="minorHAnsi" w:cs="Calibri"/>
          <w:szCs w:val="22"/>
          <w:lang w:val="en-AU"/>
        </w:rPr>
        <w:t>enior marine science representative from an academic institution</w:t>
      </w:r>
    </w:p>
    <w:p w:rsidR="001764AF" w:rsidRPr="00A751E7" w:rsidRDefault="001764AF" w:rsidP="001764AF">
      <w:pPr>
        <w:spacing w:line="0" w:lineRule="atLeast"/>
        <w:ind w:left="720"/>
        <w:jc w:val="both"/>
        <w:rPr>
          <w:rFonts w:asciiTheme="minorHAnsi" w:hAnsiTheme="minorHAnsi" w:cs="Calibri"/>
          <w:szCs w:val="22"/>
        </w:rPr>
      </w:pPr>
    </w:p>
    <w:p w:rsidR="001764AF" w:rsidRPr="00A751E7" w:rsidRDefault="001764AF" w:rsidP="001764AF">
      <w:pPr>
        <w:spacing w:line="0" w:lineRule="atLeast"/>
        <w:ind w:left="720"/>
        <w:jc w:val="both"/>
        <w:rPr>
          <w:rFonts w:asciiTheme="minorHAnsi" w:hAnsiTheme="minorHAnsi" w:cs="Calibri"/>
          <w:szCs w:val="22"/>
        </w:rPr>
      </w:pPr>
      <w:r w:rsidRPr="00A751E7">
        <w:rPr>
          <w:rFonts w:asciiTheme="minorHAnsi" w:hAnsiTheme="minorHAnsi" w:cs="Calibri"/>
          <w:szCs w:val="22"/>
        </w:rPr>
        <w:t xml:space="preserve"> This Trust Board will meet at least twice annually - in June, to review the list of applicants and decide on the successful candidate or candidates; and in December</w:t>
      </w:r>
      <w:r w:rsidR="009B1250" w:rsidRPr="00A751E7">
        <w:rPr>
          <w:rFonts w:asciiTheme="minorHAnsi" w:hAnsiTheme="minorHAnsi" w:cs="Calibri"/>
          <w:szCs w:val="22"/>
        </w:rPr>
        <w:t>, to</w:t>
      </w:r>
      <w:r w:rsidRPr="00A751E7">
        <w:rPr>
          <w:rFonts w:asciiTheme="minorHAnsi" w:hAnsiTheme="minorHAnsi" w:cs="Calibri"/>
          <w:szCs w:val="22"/>
        </w:rPr>
        <w:t xml:space="preserve"> review progress and discuss issues of concern to the scheme. The role of the Trust Board will be to: </w:t>
      </w:r>
    </w:p>
    <w:p w:rsidR="001764AF" w:rsidRPr="00A751E7" w:rsidRDefault="001764AF" w:rsidP="001764AF">
      <w:pPr>
        <w:spacing w:line="0" w:lineRule="atLeast"/>
        <w:ind w:left="720"/>
        <w:jc w:val="both"/>
        <w:rPr>
          <w:rFonts w:asciiTheme="minorHAnsi" w:hAnsiTheme="minorHAnsi" w:cs="Calibri"/>
          <w:szCs w:val="22"/>
        </w:rPr>
      </w:pPr>
    </w:p>
    <w:p w:rsidR="001764AF" w:rsidRPr="00A751E7" w:rsidRDefault="001764AF" w:rsidP="001764AF">
      <w:pPr>
        <w:numPr>
          <w:ilvl w:val="0"/>
          <w:numId w:val="8"/>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assess new applications based on the academic merit and relevance of proposals to marine species conservation, as well as the current/recent academic performance of applicants, their personal goals, and any other relevant factors (e.g. current roles and support, such as working for a government agency);</w:t>
      </w:r>
    </w:p>
    <w:p w:rsidR="001764AF" w:rsidRPr="00A751E7" w:rsidRDefault="001764AF" w:rsidP="001764AF">
      <w:pPr>
        <w:numPr>
          <w:ilvl w:val="0"/>
          <w:numId w:val="8"/>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to review the progress of existing scholarship holders to assess their suitability for continued support;</w:t>
      </w:r>
    </w:p>
    <w:p w:rsidR="001764AF" w:rsidRPr="00A751E7" w:rsidRDefault="001764AF" w:rsidP="001764AF">
      <w:pPr>
        <w:numPr>
          <w:ilvl w:val="0"/>
          <w:numId w:val="8"/>
        </w:numPr>
        <w:spacing w:line="0" w:lineRule="atLeast"/>
        <w:jc w:val="both"/>
        <w:rPr>
          <w:rFonts w:asciiTheme="minorHAnsi" w:hAnsiTheme="minorHAnsi" w:cs="Calibri"/>
          <w:szCs w:val="22"/>
          <w:lang w:val="en-AU"/>
        </w:rPr>
      </w:pPr>
      <w:r w:rsidRPr="00A751E7">
        <w:rPr>
          <w:rFonts w:asciiTheme="minorHAnsi" w:hAnsiTheme="minorHAnsi" w:cs="Calibri"/>
          <w:szCs w:val="22"/>
          <w:lang w:val="en-AU"/>
        </w:rPr>
        <w:t>oversee promotion of the scholarship and its objectives to ensure that funds are available on an ongoing basis.</w:t>
      </w:r>
    </w:p>
    <w:p w:rsidR="001764AF" w:rsidRPr="00A751E7" w:rsidRDefault="001764AF" w:rsidP="001764AF">
      <w:pPr>
        <w:spacing w:line="0" w:lineRule="atLeast"/>
        <w:ind w:left="720"/>
        <w:jc w:val="both"/>
        <w:rPr>
          <w:rFonts w:asciiTheme="minorHAnsi" w:hAnsiTheme="minorHAnsi" w:cs="Calibri"/>
          <w:szCs w:val="22"/>
          <w:lang w:val="en-AU"/>
        </w:rPr>
      </w:pPr>
    </w:p>
    <w:p w:rsidR="001764AF" w:rsidRDefault="001764AF" w:rsidP="001764AF">
      <w:pPr>
        <w:spacing w:line="0" w:lineRule="atLeast"/>
        <w:ind w:left="720"/>
        <w:jc w:val="both"/>
        <w:rPr>
          <w:rFonts w:asciiTheme="minorHAnsi" w:hAnsiTheme="minorHAnsi" w:cs="Calibri"/>
          <w:szCs w:val="22"/>
          <w:lang w:val="en-AU"/>
        </w:rPr>
      </w:pPr>
      <w:r w:rsidRPr="00A751E7">
        <w:rPr>
          <w:rFonts w:asciiTheme="minorHAnsi" w:hAnsiTheme="minorHAnsi" w:cs="Calibri"/>
          <w:szCs w:val="22"/>
          <w:lang w:val="en-AU"/>
        </w:rPr>
        <w:t>Supported students will be required to submit their academic reports to the Trust Board who reserves the right to consult with the academic institution on matters of performance reporting.</w:t>
      </w:r>
    </w:p>
    <w:p w:rsidR="009B1250" w:rsidRDefault="009B1250" w:rsidP="001764AF">
      <w:pPr>
        <w:spacing w:line="0" w:lineRule="atLeast"/>
        <w:ind w:left="720"/>
        <w:jc w:val="both"/>
        <w:rPr>
          <w:rFonts w:asciiTheme="minorHAnsi" w:hAnsiTheme="minorHAnsi" w:cs="Calibri"/>
          <w:szCs w:val="22"/>
          <w:lang w:val="en-AU"/>
        </w:rPr>
      </w:pPr>
    </w:p>
    <w:p w:rsidR="009B1250" w:rsidRPr="00A751E7" w:rsidRDefault="009B1250" w:rsidP="001764AF">
      <w:pPr>
        <w:spacing w:line="0" w:lineRule="atLeast"/>
        <w:ind w:left="720"/>
        <w:jc w:val="both"/>
        <w:rPr>
          <w:rFonts w:asciiTheme="minorHAnsi" w:hAnsiTheme="minorHAnsi" w:cs="Calibri"/>
          <w:szCs w:val="22"/>
          <w:lang w:val="en-AU"/>
        </w:rPr>
      </w:pPr>
    </w:p>
    <w:p w:rsidR="001764AF" w:rsidRPr="00A751E7" w:rsidRDefault="001764AF" w:rsidP="001764AF">
      <w:pPr>
        <w:spacing w:line="0" w:lineRule="atLeast"/>
        <w:ind w:left="360"/>
        <w:jc w:val="both"/>
        <w:rPr>
          <w:rFonts w:asciiTheme="minorHAnsi" w:hAnsiTheme="minorHAnsi" w:cs="Calibri"/>
          <w:szCs w:val="22"/>
          <w:u w:val="single"/>
          <w:lang w:val="en-AU"/>
        </w:rPr>
      </w:pPr>
    </w:p>
    <w:p w:rsidR="001764AF" w:rsidRPr="00A751E7" w:rsidRDefault="001764AF" w:rsidP="001764AF">
      <w:pPr>
        <w:numPr>
          <w:ilvl w:val="0"/>
          <w:numId w:val="2"/>
        </w:numPr>
        <w:spacing w:after="120" w:line="0" w:lineRule="atLeast"/>
        <w:ind w:left="720"/>
        <w:jc w:val="both"/>
        <w:rPr>
          <w:rFonts w:asciiTheme="minorHAnsi" w:hAnsiTheme="minorHAnsi" w:cs="Calibri"/>
          <w:szCs w:val="22"/>
          <w:lang w:val="en-AU"/>
        </w:rPr>
      </w:pPr>
      <w:r w:rsidRPr="00A751E7">
        <w:rPr>
          <w:rFonts w:asciiTheme="minorHAnsi" w:hAnsiTheme="minorHAnsi" w:cs="Calibri"/>
          <w:szCs w:val="22"/>
          <w:u w:val="single"/>
          <w:lang w:val="en-AU"/>
        </w:rPr>
        <w:lastRenderedPageBreak/>
        <w:t>Annual scholarship  award cycle</w:t>
      </w:r>
      <w:r w:rsidRPr="00A751E7">
        <w:rPr>
          <w:rFonts w:asciiTheme="minorHAnsi" w:hAnsiTheme="minorHAnsi" w:cs="Calibri"/>
          <w:szCs w:val="22"/>
          <w:lang w:val="en-AU"/>
        </w:rPr>
        <w:t>:</w:t>
      </w:r>
    </w:p>
    <w:p w:rsidR="001764AF" w:rsidRPr="00A751E7" w:rsidRDefault="001764AF" w:rsidP="001764AF">
      <w:pPr>
        <w:numPr>
          <w:ilvl w:val="0"/>
          <w:numId w:val="3"/>
        </w:numPr>
        <w:spacing w:line="0" w:lineRule="atLeast"/>
        <w:ind w:left="1080"/>
        <w:jc w:val="both"/>
        <w:rPr>
          <w:rFonts w:asciiTheme="minorHAnsi" w:hAnsiTheme="minorHAnsi" w:cs="Calibri"/>
          <w:szCs w:val="22"/>
          <w:lang w:val="en-AU"/>
        </w:rPr>
      </w:pPr>
      <w:r w:rsidRPr="00A751E7">
        <w:rPr>
          <w:rFonts w:asciiTheme="minorHAnsi" w:hAnsiTheme="minorHAnsi" w:cs="Calibri"/>
          <w:szCs w:val="22"/>
          <w:lang w:val="en-AU"/>
        </w:rPr>
        <w:t xml:space="preserve">Availability of the scholarship will be advertised in March of each year for awarding in the subsequent academic year, semester or trimester. </w:t>
      </w:r>
    </w:p>
    <w:p w:rsidR="001764AF" w:rsidRDefault="001764AF" w:rsidP="001764AF">
      <w:pPr>
        <w:numPr>
          <w:ilvl w:val="0"/>
          <w:numId w:val="3"/>
        </w:numPr>
        <w:spacing w:after="120" w:line="0" w:lineRule="atLeast"/>
        <w:ind w:left="1080"/>
        <w:jc w:val="both"/>
        <w:rPr>
          <w:rFonts w:asciiTheme="minorHAnsi" w:hAnsiTheme="minorHAnsi" w:cs="Calibri"/>
          <w:szCs w:val="22"/>
          <w:lang w:val="en-AU"/>
        </w:rPr>
      </w:pPr>
      <w:r w:rsidRPr="00A751E7">
        <w:rPr>
          <w:rFonts w:asciiTheme="minorHAnsi" w:hAnsiTheme="minorHAnsi" w:cs="Calibri"/>
          <w:szCs w:val="22"/>
          <w:lang w:val="en-AU"/>
        </w:rPr>
        <w:t>Applications will close in May of each year and the successful applicant will be notified by August.</w:t>
      </w:r>
    </w:p>
    <w:p w:rsidR="001764AF" w:rsidRPr="00A751E7" w:rsidRDefault="001764AF" w:rsidP="001764AF">
      <w:pPr>
        <w:numPr>
          <w:ilvl w:val="0"/>
          <w:numId w:val="2"/>
        </w:numPr>
        <w:spacing w:after="120" w:line="0" w:lineRule="atLeast"/>
        <w:ind w:left="720"/>
        <w:jc w:val="both"/>
        <w:rPr>
          <w:rFonts w:asciiTheme="minorHAnsi" w:hAnsiTheme="minorHAnsi" w:cs="Calibri"/>
          <w:szCs w:val="22"/>
          <w:lang w:val="en-AU"/>
        </w:rPr>
      </w:pPr>
      <w:r w:rsidRPr="00A751E7">
        <w:rPr>
          <w:rFonts w:asciiTheme="minorHAnsi" w:hAnsiTheme="minorHAnsi" w:cs="Calibri"/>
          <w:szCs w:val="22"/>
          <w:u w:val="single"/>
          <w:lang w:val="en-AU"/>
        </w:rPr>
        <w:t>Assessment of the scholarships</w:t>
      </w:r>
      <w:r w:rsidRPr="00A751E7">
        <w:rPr>
          <w:rFonts w:asciiTheme="minorHAnsi" w:hAnsiTheme="minorHAnsi" w:cs="Calibri"/>
          <w:szCs w:val="22"/>
          <w:lang w:val="en-AU"/>
        </w:rPr>
        <w:t>:</w:t>
      </w:r>
    </w:p>
    <w:p w:rsidR="001764AF" w:rsidRPr="00A751E7" w:rsidRDefault="001764AF" w:rsidP="001764AF">
      <w:pPr>
        <w:spacing w:after="120" w:line="0" w:lineRule="atLeast"/>
        <w:ind w:left="720"/>
        <w:jc w:val="both"/>
        <w:rPr>
          <w:rFonts w:asciiTheme="minorHAnsi" w:hAnsiTheme="minorHAnsi" w:cs="Calibri"/>
          <w:szCs w:val="22"/>
        </w:rPr>
      </w:pPr>
      <w:r w:rsidRPr="00A751E7">
        <w:rPr>
          <w:rFonts w:asciiTheme="minorHAnsi" w:hAnsiTheme="minorHAnsi" w:cs="Calibri"/>
          <w:szCs w:val="22"/>
        </w:rPr>
        <w:t>Applications will be assessed on the basis of academic standing of the applicant, academic and research potential, relevant work experience, alignment of proposal with priorities of the MSAP, potential to contribute to marine species conservation and management in SPREP member countries after graduation, comments from referees, supervisors and overall suitability for postgraduate study. Attention will also be given to appropriate balance of gender, academic discipline and geographical origin among the partner countries.</w:t>
      </w:r>
    </w:p>
    <w:p w:rsidR="001764AF" w:rsidRPr="00A751E7" w:rsidRDefault="001764AF" w:rsidP="001764AF">
      <w:pPr>
        <w:spacing w:after="120" w:line="0" w:lineRule="atLeast"/>
        <w:ind w:left="720"/>
        <w:jc w:val="both"/>
        <w:rPr>
          <w:rFonts w:asciiTheme="minorHAnsi" w:hAnsiTheme="minorHAnsi" w:cs="Calibri"/>
          <w:szCs w:val="22"/>
        </w:rPr>
      </w:pPr>
      <w:r w:rsidRPr="00A751E7">
        <w:rPr>
          <w:rFonts w:asciiTheme="minorHAnsi" w:hAnsiTheme="minorHAnsi" w:cs="Calibri"/>
          <w:szCs w:val="22"/>
        </w:rPr>
        <w:t>While the aim of the scholarship will be to provide for the entire post-graduate tenure, continued funding after the first year and any subsequent years will be dependent upon the student's performance in a given year to a maximum of two years support.</w:t>
      </w:r>
    </w:p>
    <w:p w:rsidR="001764AF" w:rsidRPr="00A751E7" w:rsidRDefault="001764AF" w:rsidP="001764AF">
      <w:pPr>
        <w:numPr>
          <w:ilvl w:val="0"/>
          <w:numId w:val="2"/>
        </w:numPr>
        <w:spacing w:after="120" w:line="0" w:lineRule="atLeast"/>
        <w:ind w:left="720"/>
        <w:jc w:val="both"/>
        <w:rPr>
          <w:rFonts w:asciiTheme="minorHAnsi" w:hAnsiTheme="minorHAnsi" w:cs="Calibri"/>
          <w:szCs w:val="22"/>
          <w:lang w:val="en-AU"/>
        </w:rPr>
      </w:pPr>
      <w:r w:rsidRPr="00A751E7">
        <w:rPr>
          <w:rFonts w:asciiTheme="minorHAnsi" w:hAnsiTheme="minorHAnsi" w:cs="Calibri"/>
          <w:szCs w:val="22"/>
          <w:u w:val="single"/>
          <w:lang w:val="en-AU"/>
        </w:rPr>
        <w:t>Supplementary awards process</w:t>
      </w:r>
      <w:r w:rsidRPr="00A751E7">
        <w:rPr>
          <w:rFonts w:asciiTheme="minorHAnsi" w:hAnsiTheme="minorHAnsi" w:cs="Calibri"/>
          <w:szCs w:val="22"/>
          <w:lang w:val="en-AU"/>
        </w:rPr>
        <w:t>:</w:t>
      </w:r>
    </w:p>
    <w:p w:rsidR="001764AF" w:rsidRPr="00A751E7" w:rsidRDefault="001764AF" w:rsidP="001764AF">
      <w:pPr>
        <w:spacing w:after="120" w:line="0" w:lineRule="atLeast"/>
        <w:ind w:left="720"/>
        <w:jc w:val="both"/>
        <w:outlineLvl w:val="0"/>
        <w:rPr>
          <w:rFonts w:asciiTheme="minorHAnsi" w:hAnsiTheme="minorHAnsi" w:cs="Calibri"/>
          <w:szCs w:val="22"/>
          <w:lang w:val="en-AU"/>
        </w:rPr>
      </w:pPr>
      <w:r w:rsidRPr="00A751E7">
        <w:rPr>
          <w:rFonts w:asciiTheme="minorHAnsi" w:hAnsiTheme="minorHAnsi" w:cs="Calibri"/>
          <w:szCs w:val="22"/>
          <w:lang w:val="en-AU"/>
        </w:rPr>
        <w:t>Where an applicant has some existing funding, an award may be made on a supplementary basis.</w:t>
      </w:r>
    </w:p>
    <w:p w:rsidR="001764AF" w:rsidRPr="00A751E7" w:rsidRDefault="001764AF" w:rsidP="001764AF">
      <w:pPr>
        <w:numPr>
          <w:ilvl w:val="0"/>
          <w:numId w:val="2"/>
        </w:numPr>
        <w:spacing w:after="120" w:line="0" w:lineRule="atLeast"/>
        <w:ind w:left="720"/>
        <w:jc w:val="both"/>
        <w:rPr>
          <w:rFonts w:asciiTheme="minorHAnsi" w:hAnsiTheme="minorHAnsi" w:cs="Calibri"/>
          <w:szCs w:val="22"/>
          <w:lang w:val="en-AU"/>
        </w:rPr>
      </w:pPr>
      <w:r w:rsidRPr="00A751E7">
        <w:rPr>
          <w:rFonts w:asciiTheme="minorHAnsi" w:hAnsiTheme="minorHAnsi" w:cs="Calibri"/>
          <w:szCs w:val="22"/>
          <w:u w:val="single"/>
        </w:rPr>
        <w:t>Administrative support and information flow</w:t>
      </w:r>
      <w:r w:rsidRPr="00A751E7">
        <w:rPr>
          <w:rFonts w:asciiTheme="minorHAnsi" w:hAnsiTheme="minorHAnsi" w:cs="Calibri"/>
          <w:szCs w:val="22"/>
        </w:rPr>
        <w:t>:</w:t>
      </w:r>
    </w:p>
    <w:p w:rsidR="001764AF" w:rsidRPr="00A751E7" w:rsidRDefault="001764AF" w:rsidP="001764AF">
      <w:pPr>
        <w:spacing w:after="120" w:line="0" w:lineRule="atLeast"/>
        <w:ind w:left="720" w:hanging="11"/>
        <w:jc w:val="both"/>
        <w:rPr>
          <w:rFonts w:asciiTheme="minorHAnsi" w:hAnsiTheme="minorHAnsi" w:cs="Calibri"/>
          <w:szCs w:val="22"/>
          <w:lang w:val="en-AU"/>
        </w:rPr>
      </w:pPr>
      <w:r w:rsidRPr="00A751E7">
        <w:rPr>
          <w:rFonts w:asciiTheme="minorHAnsi" w:hAnsiTheme="minorHAnsi" w:cs="Calibri"/>
          <w:szCs w:val="22"/>
          <w:lang w:val="en-AU"/>
        </w:rPr>
        <w:t>Progress in implementing the scholarship will be reported in the SPREP annual report to the SPREP Meeting. This will include recognition of scholarship sponsors.</w:t>
      </w:r>
    </w:p>
    <w:p w:rsidR="001764AF" w:rsidRPr="00A751E7" w:rsidRDefault="001764AF" w:rsidP="001764AF">
      <w:pPr>
        <w:numPr>
          <w:ilvl w:val="0"/>
          <w:numId w:val="2"/>
        </w:numPr>
        <w:spacing w:after="120" w:line="0" w:lineRule="atLeast"/>
        <w:ind w:left="709"/>
        <w:jc w:val="both"/>
        <w:rPr>
          <w:rFonts w:asciiTheme="minorHAnsi" w:hAnsiTheme="minorHAnsi" w:cs="Calibri"/>
          <w:szCs w:val="22"/>
          <w:lang w:val="en-AU"/>
        </w:rPr>
      </w:pPr>
      <w:r w:rsidRPr="00A751E7">
        <w:rPr>
          <w:rFonts w:asciiTheme="minorHAnsi" w:hAnsiTheme="minorHAnsi" w:cs="Calibri"/>
          <w:szCs w:val="22"/>
          <w:u w:val="single"/>
        </w:rPr>
        <w:t>Scholarship funding arrangements</w:t>
      </w:r>
      <w:r w:rsidRPr="00A751E7">
        <w:rPr>
          <w:rFonts w:asciiTheme="minorHAnsi" w:hAnsiTheme="minorHAnsi" w:cs="Calibri"/>
          <w:szCs w:val="22"/>
          <w:lang w:val="en-AU"/>
        </w:rPr>
        <w:t>:</w:t>
      </w:r>
    </w:p>
    <w:p w:rsidR="001764AF" w:rsidRPr="00A751E7" w:rsidRDefault="001764AF" w:rsidP="001764AF">
      <w:pPr>
        <w:spacing w:line="0" w:lineRule="atLeast"/>
        <w:ind w:left="709"/>
        <w:jc w:val="both"/>
        <w:rPr>
          <w:rFonts w:asciiTheme="minorHAnsi" w:hAnsiTheme="minorHAnsi" w:cs="Calibri"/>
          <w:szCs w:val="22"/>
          <w:lang w:val="en-AU"/>
        </w:rPr>
      </w:pPr>
      <w:r w:rsidRPr="00A751E7">
        <w:rPr>
          <w:rFonts w:asciiTheme="minorHAnsi" w:hAnsiTheme="minorHAnsi" w:cs="Calibri"/>
          <w:szCs w:val="22"/>
          <w:lang w:val="en-AU"/>
        </w:rPr>
        <w:t>Payments to successful applicants will be made direct to the appointed University on per term/semester basis. Payment for each semester will be dependent upon the submission of a positive academic progress report to the Trust Board.</w:t>
      </w:r>
    </w:p>
    <w:p w:rsidR="001764AF" w:rsidRPr="00A751E7" w:rsidRDefault="001764AF" w:rsidP="001764AF">
      <w:pPr>
        <w:ind w:left="720" w:hanging="360"/>
        <w:jc w:val="both"/>
        <w:rPr>
          <w:rFonts w:asciiTheme="minorHAnsi" w:hAnsiTheme="minorHAnsi" w:cs="Calibri"/>
          <w:szCs w:val="22"/>
        </w:rPr>
      </w:pPr>
    </w:p>
    <w:p w:rsidR="001764AF" w:rsidRPr="00A751E7" w:rsidRDefault="001764AF" w:rsidP="001764AF">
      <w:pPr>
        <w:ind w:left="720" w:hanging="360"/>
        <w:jc w:val="both"/>
        <w:rPr>
          <w:rFonts w:asciiTheme="minorHAnsi" w:hAnsiTheme="minorHAnsi" w:cs="Calibri"/>
          <w:szCs w:val="22"/>
          <w:lang w:val="en-AU"/>
        </w:rPr>
      </w:pPr>
    </w:p>
    <w:p w:rsidR="001764AF" w:rsidRPr="00A751E7" w:rsidRDefault="001764AF" w:rsidP="001764AF">
      <w:pPr>
        <w:ind w:left="720" w:hanging="360"/>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A751E7" w:rsidRDefault="001764AF" w:rsidP="001764AF">
      <w:pPr>
        <w:jc w:val="both"/>
        <w:rPr>
          <w:rFonts w:asciiTheme="minorHAnsi" w:hAnsiTheme="minorHAnsi" w:cs="Calibri"/>
          <w:szCs w:val="22"/>
          <w:lang w:val="en-AU"/>
        </w:rPr>
      </w:pPr>
    </w:p>
    <w:p w:rsidR="001764AF" w:rsidRPr="00767A4D" w:rsidRDefault="001764AF" w:rsidP="001764AF">
      <w:pPr>
        <w:jc w:val="center"/>
        <w:outlineLvl w:val="0"/>
        <w:rPr>
          <w:rFonts w:cs="Calibri"/>
          <w:b/>
          <w:sz w:val="28"/>
          <w:szCs w:val="28"/>
          <w:lang w:val="en-AU"/>
        </w:rPr>
      </w:pPr>
      <w:r w:rsidRPr="00767A4D">
        <w:rPr>
          <w:rFonts w:cs="Calibri"/>
          <w:b/>
          <w:sz w:val="28"/>
          <w:szCs w:val="28"/>
        </w:rPr>
        <w:lastRenderedPageBreak/>
        <w:t xml:space="preserve">LUI BELL MEMORIAL SCHOLARSHIP FUND </w:t>
      </w:r>
      <w:r w:rsidRPr="00767A4D">
        <w:rPr>
          <w:rFonts w:cs="Calibri"/>
          <w:b/>
          <w:sz w:val="28"/>
          <w:szCs w:val="28"/>
          <w:lang w:val="en-AU"/>
        </w:rPr>
        <w:t>APPLICATION FORM</w:t>
      </w:r>
    </w:p>
    <w:p w:rsidR="001764AF" w:rsidRPr="006A65EF" w:rsidRDefault="001764AF" w:rsidP="001764AF">
      <w:pPr>
        <w:jc w:val="center"/>
        <w:outlineLvl w:val="0"/>
        <w:rPr>
          <w:rFonts w:cs="Calibri"/>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720"/>
        <w:gridCol w:w="3240"/>
        <w:gridCol w:w="1530"/>
      </w:tblGrid>
      <w:tr w:rsidR="001764AF" w:rsidRPr="00D244B4" w:rsidTr="000B43E9">
        <w:tc>
          <w:tcPr>
            <w:tcW w:w="4500" w:type="dxa"/>
            <w:tcBorders>
              <w:top w:val="single" w:sz="4" w:space="0" w:color="auto"/>
              <w:left w:val="single" w:sz="4" w:space="0" w:color="auto"/>
              <w:bottom w:val="single" w:sz="4" w:space="0" w:color="auto"/>
              <w:right w:val="nil"/>
            </w:tcBorders>
            <w:shd w:val="clear" w:color="auto" w:fill="D9D9D9"/>
          </w:tcPr>
          <w:p w:rsidR="001764AF" w:rsidRPr="00D244B4" w:rsidRDefault="001764AF" w:rsidP="000B43E9">
            <w:pPr>
              <w:rPr>
                <w:b/>
              </w:rPr>
            </w:pPr>
            <w:r w:rsidRPr="00D244B4">
              <w:rPr>
                <w:b/>
              </w:rPr>
              <w:t xml:space="preserve">1. Personal Details: </w:t>
            </w:r>
          </w:p>
        </w:tc>
        <w:tc>
          <w:tcPr>
            <w:tcW w:w="3960" w:type="dxa"/>
            <w:gridSpan w:val="2"/>
            <w:tcBorders>
              <w:top w:val="single" w:sz="4" w:space="0" w:color="auto"/>
              <w:left w:val="nil"/>
              <w:bottom w:val="single" w:sz="4" w:space="0" w:color="auto"/>
              <w:right w:val="nil"/>
            </w:tcBorders>
            <w:shd w:val="clear" w:color="auto" w:fill="D9D9D9"/>
          </w:tcPr>
          <w:p w:rsidR="001764AF" w:rsidRPr="00D244B4" w:rsidRDefault="001764AF" w:rsidP="000B43E9">
            <w:pPr>
              <w:rPr>
                <w:b/>
              </w:rPr>
            </w:pPr>
          </w:p>
        </w:tc>
        <w:tc>
          <w:tcPr>
            <w:tcW w:w="1530" w:type="dxa"/>
            <w:tcBorders>
              <w:top w:val="single" w:sz="4" w:space="0" w:color="auto"/>
              <w:left w:val="nil"/>
              <w:bottom w:val="single" w:sz="4" w:space="0" w:color="auto"/>
              <w:right w:val="single" w:sz="4" w:space="0" w:color="auto"/>
            </w:tcBorders>
            <w:shd w:val="clear" w:color="auto" w:fill="D9D9D9"/>
          </w:tcPr>
          <w:p w:rsidR="001764AF" w:rsidRPr="00D244B4" w:rsidRDefault="001764AF" w:rsidP="000B43E9">
            <w:pPr>
              <w:rPr>
                <w:b/>
              </w:rPr>
            </w:pPr>
          </w:p>
        </w:tc>
      </w:tr>
      <w:tr w:rsidR="001764AF" w:rsidRPr="006A65EF" w:rsidTr="000B43E9">
        <w:tc>
          <w:tcPr>
            <w:tcW w:w="4500" w:type="dxa"/>
            <w:tcBorders>
              <w:top w:val="single" w:sz="4" w:space="0" w:color="auto"/>
            </w:tcBorders>
          </w:tcPr>
          <w:p w:rsidR="001764AF" w:rsidRPr="00D244B4" w:rsidRDefault="001764AF" w:rsidP="000B43E9">
            <w:pPr>
              <w:rPr>
                <w:b/>
              </w:rPr>
            </w:pPr>
            <w:r w:rsidRPr="00D244B4">
              <w:rPr>
                <w:b/>
              </w:rPr>
              <w:t xml:space="preserve">Family name: </w:t>
            </w:r>
          </w:p>
          <w:p w:rsidR="001764AF" w:rsidRPr="006A65EF" w:rsidRDefault="001764AF" w:rsidP="000B43E9"/>
          <w:p w:rsidR="001764AF" w:rsidRPr="006A65EF" w:rsidRDefault="001764AF" w:rsidP="000B43E9"/>
        </w:tc>
        <w:tc>
          <w:tcPr>
            <w:tcW w:w="3960" w:type="dxa"/>
            <w:gridSpan w:val="2"/>
            <w:tcBorders>
              <w:top w:val="single" w:sz="4" w:space="0" w:color="auto"/>
            </w:tcBorders>
          </w:tcPr>
          <w:p w:rsidR="001764AF" w:rsidRPr="00D244B4" w:rsidRDefault="001764AF" w:rsidP="000B43E9">
            <w:pPr>
              <w:rPr>
                <w:b/>
              </w:rPr>
            </w:pPr>
            <w:r w:rsidRPr="00D244B4">
              <w:rPr>
                <w:b/>
              </w:rPr>
              <w:t>Forename(s):</w:t>
            </w:r>
          </w:p>
          <w:p w:rsidR="001764AF" w:rsidRPr="006A65EF" w:rsidRDefault="001764AF" w:rsidP="000B43E9"/>
          <w:p w:rsidR="001764AF" w:rsidRPr="006A65EF" w:rsidRDefault="001764AF" w:rsidP="000B43E9"/>
        </w:tc>
        <w:tc>
          <w:tcPr>
            <w:tcW w:w="1530" w:type="dxa"/>
            <w:tcBorders>
              <w:top w:val="single" w:sz="4" w:space="0" w:color="auto"/>
            </w:tcBorders>
          </w:tcPr>
          <w:p w:rsidR="001764AF" w:rsidRPr="00D244B4" w:rsidRDefault="001764AF" w:rsidP="000B43E9">
            <w:pPr>
              <w:rPr>
                <w:b/>
              </w:rPr>
            </w:pPr>
            <w:r w:rsidRPr="00D244B4">
              <w:rPr>
                <w:b/>
              </w:rPr>
              <w:t>Title:</w:t>
            </w:r>
          </w:p>
          <w:p w:rsidR="001764AF" w:rsidRPr="006A65EF" w:rsidRDefault="001764AF" w:rsidP="000B43E9"/>
          <w:p w:rsidR="001764AF" w:rsidRPr="006A65EF" w:rsidRDefault="001764AF" w:rsidP="000B43E9"/>
        </w:tc>
      </w:tr>
      <w:tr w:rsidR="001764AF" w:rsidRPr="006A65EF" w:rsidTr="000B43E9">
        <w:trPr>
          <w:trHeight w:val="620"/>
        </w:trPr>
        <w:tc>
          <w:tcPr>
            <w:tcW w:w="4500" w:type="dxa"/>
          </w:tcPr>
          <w:p w:rsidR="001764AF" w:rsidRPr="00D244B4" w:rsidRDefault="001764AF" w:rsidP="000B43E9">
            <w:pPr>
              <w:rPr>
                <w:b/>
              </w:rPr>
            </w:pPr>
            <w:r>
              <w:rPr>
                <w:b/>
              </w:rPr>
              <w:t>G</w:t>
            </w:r>
            <w:r w:rsidRPr="00D244B4">
              <w:rPr>
                <w:b/>
              </w:rPr>
              <w:t xml:space="preserve">ender:  </w:t>
            </w:r>
          </w:p>
        </w:tc>
        <w:tc>
          <w:tcPr>
            <w:tcW w:w="3960" w:type="dxa"/>
            <w:gridSpan w:val="2"/>
          </w:tcPr>
          <w:p w:rsidR="001764AF" w:rsidRPr="00D244B4" w:rsidRDefault="001764AF" w:rsidP="000B43E9">
            <w:pPr>
              <w:rPr>
                <w:b/>
              </w:rPr>
            </w:pPr>
            <w:r w:rsidRPr="00D244B4">
              <w:rPr>
                <w:b/>
              </w:rPr>
              <w:t xml:space="preserve">Date of Birth: </w:t>
            </w:r>
          </w:p>
        </w:tc>
        <w:tc>
          <w:tcPr>
            <w:tcW w:w="1530" w:type="dxa"/>
          </w:tcPr>
          <w:p w:rsidR="001764AF" w:rsidRPr="00D244B4" w:rsidRDefault="001764AF" w:rsidP="000B43E9">
            <w:pPr>
              <w:rPr>
                <w:b/>
              </w:rPr>
            </w:pPr>
            <w:r w:rsidRPr="00D244B4">
              <w:rPr>
                <w:b/>
              </w:rPr>
              <w:t xml:space="preserve">Age: </w:t>
            </w:r>
          </w:p>
        </w:tc>
      </w:tr>
      <w:tr w:rsidR="001764AF" w:rsidRPr="006A65EF" w:rsidTr="000B43E9">
        <w:trPr>
          <w:cantSplit/>
          <w:trHeight w:val="1412"/>
        </w:trPr>
        <w:tc>
          <w:tcPr>
            <w:tcW w:w="5220" w:type="dxa"/>
            <w:gridSpan w:val="2"/>
          </w:tcPr>
          <w:p w:rsidR="001764AF" w:rsidRPr="00D244B4" w:rsidRDefault="001764AF" w:rsidP="000B43E9">
            <w:pPr>
              <w:tabs>
                <w:tab w:val="center" w:pos="2646"/>
              </w:tabs>
              <w:rPr>
                <w:b/>
              </w:rPr>
            </w:pPr>
            <w:r w:rsidRPr="00D244B4">
              <w:rPr>
                <w:b/>
              </w:rPr>
              <w:t>Permanent Address:</w:t>
            </w:r>
            <w:r w:rsidRPr="00D244B4">
              <w:rPr>
                <w:b/>
              </w:rPr>
              <w:tab/>
            </w:r>
          </w:p>
          <w:p w:rsidR="001764AF" w:rsidRPr="006A65EF" w:rsidRDefault="001764AF" w:rsidP="000B43E9"/>
          <w:p w:rsidR="001764AF" w:rsidRPr="006A65EF" w:rsidRDefault="001764AF" w:rsidP="000B43E9"/>
          <w:p w:rsidR="001764AF" w:rsidRPr="006A65EF" w:rsidRDefault="001764AF" w:rsidP="000B43E9"/>
        </w:tc>
        <w:tc>
          <w:tcPr>
            <w:tcW w:w="4770" w:type="dxa"/>
            <w:gridSpan w:val="2"/>
          </w:tcPr>
          <w:p w:rsidR="001764AF" w:rsidRPr="00D244B4" w:rsidRDefault="001764AF" w:rsidP="000B43E9">
            <w:pPr>
              <w:rPr>
                <w:b/>
              </w:rPr>
            </w:pPr>
            <w:r w:rsidRPr="00D244B4">
              <w:rPr>
                <w:b/>
              </w:rPr>
              <w:t>Address for Correspondence:</w:t>
            </w:r>
          </w:p>
          <w:p w:rsidR="001764AF" w:rsidRPr="006A65EF" w:rsidRDefault="001764AF" w:rsidP="000B43E9"/>
          <w:p w:rsidR="001764AF" w:rsidRPr="006A65EF" w:rsidRDefault="001764AF" w:rsidP="000B43E9"/>
          <w:p w:rsidR="001764AF" w:rsidRPr="006A65EF" w:rsidRDefault="001764AF" w:rsidP="000B43E9"/>
        </w:tc>
      </w:tr>
      <w:tr w:rsidR="001764AF" w:rsidRPr="006A65EF" w:rsidTr="000B43E9">
        <w:trPr>
          <w:cantSplit/>
        </w:trPr>
        <w:tc>
          <w:tcPr>
            <w:tcW w:w="5220" w:type="dxa"/>
            <w:gridSpan w:val="2"/>
          </w:tcPr>
          <w:p w:rsidR="001764AF" w:rsidRPr="00D244B4" w:rsidRDefault="001764AF" w:rsidP="000B43E9">
            <w:pPr>
              <w:rPr>
                <w:b/>
              </w:rPr>
            </w:pPr>
            <w:r w:rsidRPr="00D244B4">
              <w:rPr>
                <w:b/>
              </w:rPr>
              <w:t xml:space="preserve">Telephone: </w:t>
            </w:r>
          </w:p>
          <w:p w:rsidR="001764AF" w:rsidRPr="006A65EF" w:rsidRDefault="001764AF" w:rsidP="000B43E9"/>
        </w:tc>
        <w:tc>
          <w:tcPr>
            <w:tcW w:w="4770" w:type="dxa"/>
            <w:gridSpan w:val="2"/>
          </w:tcPr>
          <w:p w:rsidR="001764AF" w:rsidRPr="00D244B4" w:rsidRDefault="001764AF" w:rsidP="000B43E9">
            <w:pPr>
              <w:rPr>
                <w:b/>
              </w:rPr>
            </w:pPr>
            <w:r w:rsidRPr="00D244B4">
              <w:rPr>
                <w:b/>
              </w:rPr>
              <w:t>Fax:</w:t>
            </w:r>
          </w:p>
        </w:tc>
      </w:tr>
      <w:tr w:rsidR="001764AF" w:rsidRPr="006A65EF" w:rsidTr="000B43E9">
        <w:trPr>
          <w:cantSplit/>
        </w:trPr>
        <w:tc>
          <w:tcPr>
            <w:tcW w:w="5220" w:type="dxa"/>
            <w:gridSpan w:val="2"/>
          </w:tcPr>
          <w:p w:rsidR="001764AF" w:rsidRPr="00D244B4" w:rsidRDefault="001764AF" w:rsidP="000B43E9">
            <w:pPr>
              <w:rPr>
                <w:b/>
              </w:rPr>
            </w:pPr>
            <w:r w:rsidRPr="00D244B4">
              <w:rPr>
                <w:b/>
              </w:rPr>
              <w:t>Mobile Phone:</w:t>
            </w:r>
          </w:p>
          <w:p w:rsidR="001764AF" w:rsidRPr="006A65EF" w:rsidRDefault="001764AF" w:rsidP="000B43E9"/>
        </w:tc>
        <w:tc>
          <w:tcPr>
            <w:tcW w:w="4770" w:type="dxa"/>
            <w:gridSpan w:val="2"/>
          </w:tcPr>
          <w:p w:rsidR="001764AF" w:rsidRPr="00D244B4" w:rsidRDefault="001764AF" w:rsidP="000B43E9">
            <w:pPr>
              <w:rPr>
                <w:b/>
              </w:rPr>
            </w:pPr>
            <w:r w:rsidRPr="00D244B4">
              <w:rPr>
                <w:b/>
              </w:rPr>
              <w:t>Email:</w:t>
            </w:r>
          </w:p>
        </w:tc>
      </w:tr>
      <w:tr w:rsidR="001764AF" w:rsidRPr="006A65EF" w:rsidTr="000B43E9">
        <w:trPr>
          <w:cantSplit/>
        </w:trPr>
        <w:tc>
          <w:tcPr>
            <w:tcW w:w="5220" w:type="dxa"/>
            <w:gridSpan w:val="2"/>
          </w:tcPr>
          <w:p w:rsidR="001764AF" w:rsidRPr="00D244B4" w:rsidRDefault="001764AF" w:rsidP="000B43E9">
            <w:pPr>
              <w:rPr>
                <w:b/>
              </w:rPr>
            </w:pPr>
            <w:r w:rsidRPr="00D244B4">
              <w:rPr>
                <w:b/>
              </w:rPr>
              <w:t xml:space="preserve">Country of birth: </w:t>
            </w:r>
          </w:p>
          <w:p w:rsidR="001764AF" w:rsidRPr="006A65EF" w:rsidRDefault="001764AF" w:rsidP="000B43E9"/>
        </w:tc>
        <w:tc>
          <w:tcPr>
            <w:tcW w:w="4770" w:type="dxa"/>
            <w:gridSpan w:val="2"/>
          </w:tcPr>
          <w:p w:rsidR="001764AF" w:rsidRPr="00D244B4" w:rsidRDefault="001764AF" w:rsidP="000B43E9">
            <w:pPr>
              <w:rPr>
                <w:b/>
              </w:rPr>
            </w:pPr>
            <w:r w:rsidRPr="00D244B4">
              <w:rPr>
                <w:b/>
              </w:rPr>
              <w:t>Citizenship:</w:t>
            </w:r>
          </w:p>
        </w:tc>
      </w:tr>
    </w:tbl>
    <w:p w:rsidR="001764AF" w:rsidRDefault="001764AF" w:rsidP="001764AF">
      <w:pPr>
        <w:rPr>
          <w:rFonts w:cs="Calibri"/>
          <w:b/>
          <w:lang w:val="en-AU"/>
        </w:rPr>
      </w:pPr>
    </w:p>
    <w:p w:rsidR="001764AF" w:rsidRPr="006A65EF" w:rsidRDefault="001764AF" w:rsidP="001764AF">
      <w:pPr>
        <w:rPr>
          <w:rFonts w:cs="Calibri"/>
          <w:b/>
          <w:lang w:val="en-A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620"/>
        <w:gridCol w:w="1620"/>
        <w:gridCol w:w="1620"/>
        <w:gridCol w:w="900"/>
      </w:tblGrid>
      <w:tr w:rsidR="001764AF" w:rsidRPr="00D244B4" w:rsidTr="000B43E9">
        <w:trPr>
          <w:cantSplit/>
        </w:trPr>
        <w:tc>
          <w:tcPr>
            <w:tcW w:w="9990" w:type="dxa"/>
            <w:gridSpan w:val="6"/>
            <w:shd w:val="clear" w:color="auto" w:fill="E0E0E0"/>
          </w:tcPr>
          <w:p w:rsidR="001764AF" w:rsidRPr="005067D8" w:rsidRDefault="001764AF" w:rsidP="000B43E9">
            <w:pPr>
              <w:rPr>
                <w:b/>
                <w:bCs/>
                <w:color w:val="000000"/>
                <w14:shadow w14:blurRad="50800" w14:dist="38100" w14:dir="2700000" w14:sx="100000" w14:sy="100000" w14:kx="0" w14:ky="0" w14:algn="tl">
                  <w14:srgbClr w14:val="000000">
                    <w14:alpha w14:val="60000"/>
                  </w14:srgbClr>
                </w14:shadow>
              </w:rPr>
            </w:pPr>
            <w:r w:rsidRPr="00D244B4">
              <w:rPr>
                <w:b/>
              </w:rPr>
              <w:t>2.  Title of Award Sought:   (please tick as appropriate)</w:t>
            </w:r>
          </w:p>
        </w:tc>
      </w:tr>
      <w:tr w:rsidR="001764AF" w:rsidRPr="00D244B4" w:rsidTr="000B43E9">
        <w:tc>
          <w:tcPr>
            <w:tcW w:w="2430" w:type="dxa"/>
          </w:tcPr>
          <w:p w:rsidR="001764AF" w:rsidRPr="00D244B4" w:rsidRDefault="001764AF" w:rsidP="000B43E9">
            <w:pPr>
              <w:rPr>
                <w:b/>
                <w:lang w:val="en-GB"/>
              </w:rPr>
            </w:pPr>
            <w:r w:rsidRPr="00D244B4">
              <w:rPr>
                <w:b/>
                <w:lang w:val="en-GB"/>
              </w:rPr>
              <w:t>PG Certificate</w:t>
            </w:r>
          </w:p>
          <w:p w:rsidR="001764AF" w:rsidRPr="00D244B4" w:rsidRDefault="001764AF" w:rsidP="000B43E9">
            <w:pPr>
              <w:rPr>
                <w:b/>
                <w:lang w:val="en-GB"/>
              </w:rPr>
            </w:pPr>
          </w:p>
        </w:tc>
        <w:tc>
          <w:tcPr>
            <w:tcW w:w="1800" w:type="dxa"/>
          </w:tcPr>
          <w:p w:rsidR="001764AF" w:rsidRPr="00D244B4" w:rsidRDefault="001764AF" w:rsidP="000B43E9">
            <w:pPr>
              <w:rPr>
                <w:b/>
                <w:lang w:val="en-GB"/>
              </w:rPr>
            </w:pPr>
            <w:r w:rsidRPr="00D244B4">
              <w:rPr>
                <w:b/>
                <w:lang w:val="en-GB"/>
              </w:rPr>
              <w:t>PG Diploma</w:t>
            </w:r>
          </w:p>
        </w:tc>
        <w:tc>
          <w:tcPr>
            <w:tcW w:w="1620" w:type="dxa"/>
          </w:tcPr>
          <w:p w:rsidR="001764AF" w:rsidRPr="00D244B4" w:rsidRDefault="001764AF" w:rsidP="000B43E9">
            <w:pPr>
              <w:rPr>
                <w:b/>
                <w:lang w:val="en-GB"/>
              </w:rPr>
            </w:pPr>
            <w:r w:rsidRPr="00D244B4">
              <w:rPr>
                <w:b/>
                <w:lang w:val="en-GB"/>
              </w:rPr>
              <w:t>MSc</w:t>
            </w:r>
          </w:p>
        </w:tc>
        <w:tc>
          <w:tcPr>
            <w:tcW w:w="1620" w:type="dxa"/>
          </w:tcPr>
          <w:p w:rsidR="001764AF" w:rsidRPr="00D244B4" w:rsidRDefault="001764AF" w:rsidP="000B43E9">
            <w:pPr>
              <w:rPr>
                <w:b/>
                <w:lang w:val="en-GB"/>
              </w:rPr>
            </w:pPr>
            <w:r w:rsidRPr="00D244B4">
              <w:rPr>
                <w:b/>
                <w:lang w:val="en-GB"/>
              </w:rPr>
              <w:t>MEL</w:t>
            </w:r>
          </w:p>
        </w:tc>
        <w:tc>
          <w:tcPr>
            <w:tcW w:w="1620" w:type="dxa"/>
          </w:tcPr>
          <w:p w:rsidR="001764AF" w:rsidRPr="00D244B4" w:rsidRDefault="001764AF" w:rsidP="000B43E9">
            <w:pPr>
              <w:rPr>
                <w:b/>
                <w:lang w:val="en-GB"/>
              </w:rPr>
            </w:pPr>
            <w:r w:rsidRPr="00D244B4">
              <w:rPr>
                <w:b/>
                <w:lang w:val="en-GB"/>
              </w:rPr>
              <w:t>MA</w:t>
            </w:r>
          </w:p>
        </w:tc>
        <w:tc>
          <w:tcPr>
            <w:tcW w:w="900" w:type="dxa"/>
          </w:tcPr>
          <w:p w:rsidR="001764AF" w:rsidRPr="00D244B4" w:rsidRDefault="001764AF" w:rsidP="000B43E9">
            <w:pPr>
              <w:rPr>
                <w:b/>
                <w:lang w:val="en-GB"/>
              </w:rPr>
            </w:pPr>
            <w:r w:rsidRPr="00D244B4">
              <w:rPr>
                <w:b/>
                <w:lang w:val="en-GB"/>
              </w:rPr>
              <w:t>P</w:t>
            </w:r>
            <w:r w:rsidRPr="00D244B4">
              <w:rPr>
                <w:b/>
                <w:bCs/>
                <w:lang w:val="en-GB"/>
              </w:rPr>
              <w:t>h</w:t>
            </w:r>
            <w:r w:rsidRPr="00D244B4">
              <w:rPr>
                <w:b/>
                <w:lang w:val="en-GB"/>
              </w:rPr>
              <w:t>D</w:t>
            </w:r>
          </w:p>
        </w:tc>
      </w:tr>
      <w:tr w:rsidR="001764AF" w:rsidRPr="006A65EF" w:rsidTr="000B43E9">
        <w:trPr>
          <w:trHeight w:val="1628"/>
        </w:trPr>
        <w:tc>
          <w:tcPr>
            <w:tcW w:w="9990" w:type="dxa"/>
            <w:gridSpan w:val="6"/>
            <w:tcBorders>
              <w:bottom w:val="single" w:sz="4" w:space="0" w:color="auto"/>
            </w:tcBorders>
          </w:tcPr>
          <w:p w:rsidR="001764AF" w:rsidRPr="00D244B4" w:rsidRDefault="001764AF" w:rsidP="000B43E9">
            <w:pPr>
              <w:rPr>
                <w:b/>
                <w:noProof/>
              </w:rPr>
            </w:pPr>
            <w:r w:rsidRPr="00D244B4">
              <w:rPr>
                <w:b/>
                <w:noProof/>
              </w:rPr>
              <w:t>Please indicate how you became aware of this postgraduate opportunity.</w:t>
            </w:r>
          </w:p>
          <w:p w:rsidR="001764AF" w:rsidRPr="006A65EF" w:rsidRDefault="001764AF" w:rsidP="000B43E9">
            <w:pPr>
              <w:rPr>
                <w:noProof/>
              </w:rPr>
            </w:pPr>
          </w:p>
        </w:tc>
      </w:tr>
    </w:tbl>
    <w:p w:rsidR="001764AF" w:rsidRDefault="001764AF" w:rsidP="001764AF"/>
    <w:p w:rsidR="001764AF" w:rsidRDefault="001764AF" w:rsidP="001764AF"/>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1764AF" w:rsidRPr="006A65EF" w:rsidTr="000B43E9">
        <w:trPr>
          <w:trHeight w:val="520"/>
        </w:trPr>
        <w:tc>
          <w:tcPr>
            <w:tcW w:w="9990" w:type="dxa"/>
            <w:tcBorders>
              <w:top w:val="single" w:sz="4" w:space="0" w:color="auto"/>
              <w:left w:val="single" w:sz="4" w:space="0" w:color="auto"/>
              <w:bottom w:val="single" w:sz="4" w:space="0" w:color="auto"/>
              <w:right w:val="single" w:sz="4" w:space="0" w:color="auto"/>
            </w:tcBorders>
            <w:shd w:val="clear" w:color="auto" w:fill="E0E0E0"/>
          </w:tcPr>
          <w:p w:rsidR="001764AF" w:rsidRPr="006A65EF" w:rsidRDefault="001764AF" w:rsidP="000B43E9">
            <w:pPr>
              <w:rPr>
                <w:rFonts w:cs="Calibri"/>
                <w:b/>
                <w:smallCaps/>
                <w:noProof/>
              </w:rPr>
            </w:pPr>
            <w:r w:rsidRPr="006A65EF">
              <w:rPr>
                <w:rFonts w:cs="Calibri"/>
                <w:b/>
                <w:smallCaps/>
                <w:noProof/>
              </w:rPr>
              <w:t>3.  Proposed Research Topic &amp; Supervisory Arrangements:</w:t>
            </w:r>
          </w:p>
        </w:tc>
      </w:tr>
      <w:tr w:rsidR="001764AF" w:rsidRPr="006A65EF" w:rsidTr="000B43E9">
        <w:trPr>
          <w:trHeight w:val="2942"/>
        </w:trPr>
        <w:tc>
          <w:tcPr>
            <w:tcW w:w="9990" w:type="dxa"/>
            <w:tcBorders>
              <w:top w:val="single" w:sz="4" w:space="0" w:color="auto"/>
              <w:left w:val="single" w:sz="4" w:space="0" w:color="auto"/>
              <w:bottom w:val="single" w:sz="4" w:space="0" w:color="auto"/>
              <w:right w:val="single" w:sz="4" w:space="0" w:color="auto"/>
            </w:tcBorders>
          </w:tcPr>
          <w:p w:rsidR="001764AF" w:rsidRPr="003178FB" w:rsidRDefault="001764AF" w:rsidP="000B43E9">
            <w:pPr>
              <w:spacing w:line="0" w:lineRule="atLeast"/>
              <w:rPr>
                <w:b/>
                <w:noProof/>
              </w:rPr>
            </w:pPr>
            <w:r w:rsidRPr="003178FB">
              <w:rPr>
                <w:b/>
                <w:noProof/>
              </w:rPr>
              <w:t>a) Title or Statement of you</w:t>
            </w:r>
            <w:r>
              <w:rPr>
                <w:b/>
                <w:noProof/>
              </w:rPr>
              <w:t>r proposed research t</w:t>
            </w:r>
            <w:r w:rsidRPr="003178FB">
              <w:rPr>
                <w:b/>
                <w:noProof/>
              </w:rPr>
              <w:t xml:space="preserve">opic:  </w:t>
            </w: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Pr="00D244B4" w:rsidRDefault="001764AF" w:rsidP="000B43E9">
            <w:pPr>
              <w:spacing w:line="0" w:lineRule="atLeast"/>
              <w:rPr>
                <w:i/>
                <w:noProof/>
                <w:sz w:val="20"/>
                <w:szCs w:val="20"/>
              </w:rPr>
            </w:pPr>
            <w:r w:rsidRPr="003178FB">
              <w:rPr>
                <w:b/>
                <w:noProof/>
              </w:rPr>
              <w:t>b) Alignment to the SPREP 2013 - 2017 Marine Species Action Plan:</w:t>
            </w:r>
            <w:r>
              <w:rPr>
                <w:noProof/>
              </w:rPr>
              <w:t xml:space="preserve"> </w:t>
            </w:r>
            <w:r w:rsidRPr="00D244B4">
              <w:rPr>
                <w:i/>
                <w:noProof/>
                <w:sz w:val="20"/>
                <w:szCs w:val="20"/>
              </w:rPr>
              <w:t xml:space="preserve">(Please identify where possible particular action(s) in the MSAP </w:t>
            </w:r>
            <w:r>
              <w:rPr>
                <w:i/>
                <w:noProof/>
                <w:sz w:val="20"/>
                <w:szCs w:val="20"/>
              </w:rPr>
              <w:t>to which your studies will be aligned.</w:t>
            </w:r>
            <w:r w:rsidRPr="00D244B4">
              <w:rPr>
                <w:i/>
                <w:noProof/>
                <w:sz w:val="20"/>
                <w:szCs w:val="20"/>
              </w:rPr>
              <w:t>)</w:t>
            </w: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noProof/>
              </w:rPr>
            </w:pPr>
          </w:p>
          <w:p w:rsidR="001764AF" w:rsidRDefault="001764AF" w:rsidP="000B43E9">
            <w:pPr>
              <w:spacing w:line="0" w:lineRule="atLeast"/>
              <w:rPr>
                <w:b/>
                <w:noProof/>
              </w:rPr>
            </w:pPr>
            <w:r w:rsidRPr="003178FB">
              <w:rPr>
                <w:b/>
                <w:noProof/>
              </w:rPr>
              <w:lastRenderedPageBreak/>
              <w:t>c) Have you discussed your Research Proposal with any Academic Staff Member at your identified academic institution?</w:t>
            </w:r>
          </w:p>
          <w:p w:rsidR="001764AF" w:rsidRDefault="001764AF" w:rsidP="000B43E9">
            <w:pPr>
              <w:spacing w:line="0" w:lineRule="atLeast"/>
              <w:rPr>
                <w:b/>
                <w:noProof/>
              </w:rPr>
            </w:pPr>
          </w:p>
          <w:bookmarkStart w:id="1" w:name="Check1"/>
          <w:p w:rsidR="001764AF" w:rsidRDefault="003505D6" w:rsidP="000B43E9">
            <w:pPr>
              <w:tabs>
                <w:tab w:val="left" w:pos="5025"/>
              </w:tabs>
              <w:spacing w:line="0" w:lineRule="atLeast"/>
              <w:rPr>
                <w:b/>
                <w:noProof/>
              </w:rPr>
            </w:pPr>
            <w:r>
              <w:rPr>
                <w:b/>
                <w:noProof/>
              </w:rPr>
              <w:fldChar w:fldCharType="begin">
                <w:ffData>
                  <w:name w:val="Check1"/>
                  <w:enabled/>
                  <w:calcOnExit w:val="0"/>
                  <w:checkBox>
                    <w:sizeAuto/>
                    <w:default w:val="0"/>
                  </w:checkBox>
                </w:ffData>
              </w:fldChar>
            </w:r>
            <w:r w:rsidR="001764AF">
              <w:rPr>
                <w:b/>
                <w:noProof/>
              </w:rPr>
              <w:instrText xml:space="preserve"> FORMCHECKBOX </w:instrText>
            </w:r>
            <w:r>
              <w:rPr>
                <w:b/>
                <w:noProof/>
              </w:rPr>
            </w:r>
            <w:r>
              <w:rPr>
                <w:b/>
                <w:noProof/>
              </w:rPr>
              <w:fldChar w:fldCharType="end"/>
            </w:r>
            <w:bookmarkEnd w:id="1"/>
            <w:r w:rsidR="001764AF">
              <w:rPr>
                <w:b/>
                <w:noProof/>
              </w:rPr>
              <w:t xml:space="preserve"> Yes                                     </w:t>
            </w:r>
            <w:r>
              <w:rPr>
                <w:b/>
                <w:noProof/>
              </w:rPr>
              <w:fldChar w:fldCharType="begin">
                <w:ffData>
                  <w:name w:val="Check2"/>
                  <w:enabled/>
                  <w:calcOnExit w:val="0"/>
                  <w:checkBox>
                    <w:sizeAuto/>
                    <w:default w:val="0"/>
                  </w:checkBox>
                </w:ffData>
              </w:fldChar>
            </w:r>
            <w:bookmarkStart w:id="2" w:name="Check2"/>
            <w:r w:rsidR="001764AF">
              <w:rPr>
                <w:b/>
                <w:noProof/>
              </w:rPr>
              <w:instrText xml:space="preserve"> FORMCHECKBOX </w:instrText>
            </w:r>
            <w:r>
              <w:rPr>
                <w:b/>
                <w:noProof/>
              </w:rPr>
            </w:r>
            <w:r>
              <w:rPr>
                <w:b/>
                <w:noProof/>
              </w:rPr>
              <w:fldChar w:fldCharType="end"/>
            </w:r>
            <w:bookmarkEnd w:id="2"/>
            <w:r w:rsidR="001764AF">
              <w:rPr>
                <w:b/>
                <w:noProof/>
              </w:rPr>
              <w:t xml:space="preserve"> No</w:t>
            </w:r>
          </w:p>
          <w:p w:rsidR="001764AF" w:rsidRPr="003178FB" w:rsidRDefault="001764AF" w:rsidP="000B43E9">
            <w:pPr>
              <w:spacing w:line="0" w:lineRule="atLeast"/>
              <w:rPr>
                <w:b/>
                <w:noProof/>
              </w:rPr>
            </w:pPr>
          </w:p>
          <w:p w:rsidR="001764AF" w:rsidRPr="006A65EF" w:rsidRDefault="001764AF" w:rsidP="000B43E9">
            <w:pPr>
              <w:spacing w:line="0" w:lineRule="atLeast"/>
              <w:rPr>
                <w:rFonts w:cs="Calibri"/>
                <w:b/>
                <w:smallCaps/>
                <w:noProof/>
              </w:rPr>
            </w:pPr>
          </w:p>
          <w:p w:rsidR="001764AF" w:rsidRPr="003178FB" w:rsidRDefault="001764AF" w:rsidP="000B43E9">
            <w:pPr>
              <w:spacing w:line="0" w:lineRule="atLeast"/>
              <w:rPr>
                <w:b/>
                <w:noProof/>
              </w:rPr>
            </w:pPr>
            <w:r w:rsidRPr="003178FB">
              <w:rPr>
                <w:b/>
                <w:noProof/>
              </w:rPr>
              <w:t xml:space="preserve">If </w:t>
            </w:r>
            <w:r w:rsidRPr="003178FB">
              <w:rPr>
                <w:b/>
                <w:noProof/>
                <w:u w:val="single"/>
              </w:rPr>
              <w:t>YES</w:t>
            </w:r>
            <w:r w:rsidRPr="003178FB">
              <w:rPr>
                <w:b/>
                <w:noProof/>
              </w:rPr>
              <w:t>, whom did you meet, when and what advice were you given?</w:t>
            </w:r>
          </w:p>
          <w:p w:rsidR="001764AF" w:rsidRDefault="001764AF" w:rsidP="000B43E9">
            <w:pPr>
              <w:spacing w:line="0" w:lineRule="atLeast"/>
              <w:rPr>
                <w:rFonts w:cs="Calibri"/>
                <w:b/>
                <w:smallCaps/>
                <w:noProof/>
              </w:rPr>
            </w:pPr>
          </w:p>
          <w:p w:rsidR="001764AF" w:rsidRPr="006A65EF" w:rsidRDefault="001764AF" w:rsidP="000B43E9">
            <w:pPr>
              <w:spacing w:line="0" w:lineRule="atLeast"/>
              <w:rPr>
                <w:rFonts w:cs="Calibri"/>
                <w:b/>
                <w:smallCaps/>
                <w:noProof/>
              </w:rPr>
            </w:pPr>
          </w:p>
          <w:p w:rsidR="001764AF" w:rsidRPr="006A65EF" w:rsidRDefault="001764AF" w:rsidP="000B43E9">
            <w:pPr>
              <w:spacing w:line="0" w:lineRule="atLeast"/>
              <w:rPr>
                <w:rFonts w:cs="Calibri"/>
                <w:b/>
                <w:smallCaps/>
                <w:noProof/>
              </w:rPr>
            </w:pPr>
          </w:p>
        </w:tc>
      </w:tr>
    </w:tbl>
    <w:p w:rsidR="001764AF" w:rsidRPr="006A65EF" w:rsidRDefault="001764AF" w:rsidP="001764AF">
      <w:pPr>
        <w:spacing w:line="0" w:lineRule="atLeast"/>
        <w:rPr>
          <w:rFonts w:cs="Calibri"/>
          <w:b/>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2126"/>
        <w:gridCol w:w="1559"/>
        <w:gridCol w:w="1843"/>
        <w:gridCol w:w="1276"/>
      </w:tblGrid>
      <w:tr w:rsidR="001764AF" w:rsidRPr="00D244B4" w:rsidTr="000B43E9">
        <w:trPr>
          <w:cantSplit/>
          <w:trHeight w:val="368"/>
        </w:trPr>
        <w:tc>
          <w:tcPr>
            <w:tcW w:w="10031" w:type="dxa"/>
            <w:gridSpan w:val="6"/>
            <w:shd w:val="clear" w:color="auto" w:fill="E0E0E0"/>
          </w:tcPr>
          <w:p w:rsidR="001764AF" w:rsidRPr="00D244B4" w:rsidRDefault="001764AF" w:rsidP="000B43E9">
            <w:pPr>
              <w:spacing w:line="0" w:lineRule="atLeast"/>
              <w:rPr>
                <w:b/>
              </w:rPr>
            </w:pPr>
            <w:r w:rsidRPr="00D244B4">
              <w:rPr>
                <w:b/>
              </w:rPr>
              <w:t>4.  College Or University Education:</w:t>
            </w:r>
          </w:p>
        </w:tc>
      </w:tr>
      <w:tr w:rsidR="001764AF" w:rsidRPr="006A65EF" w:rsidTr="009B1250">
        <w:tc>
          <w:tcPr>
            <w:tcW w:w="1526" w:type="dxa"/>
          </w:tcPr>
          <w:p w:rsidR="001764AF" w:rsidRPr="006A65EF" w:rsidRDefault="001764AF" w:rsidP="000B43E9">
            <w:pPr>
              <w:spacing w:line="0" w:lineRule="atLeast"/>
            </w:pPr>
            <w:r w:rsidRPr="006A65EF">
              <w:t>From/</w:t>
            </w:r>
          </w:p>
          <w:p w:rsidR="001764AF" w:rsidRPr="006A65EF" w:rsidRDefault="001764AF" w:rsidP="000B43E9">
            <w:pPr>
              <w:spacing w:line="0" w:lineRule="atLeast"/>
            </w:pPr>
            <w:r w:rsidRPr="006A65EF">
              <w:t>To</w:t>
            </w:r>
          </w:p>
        </w:tc>
        <w:tc>
          <w:tcPr>
            <w:tcW w:w="1701" w:type="dxa"/>
          </w:tcPr>
          <w:p w:rsidR="001764AF" w:rsidRPr="006A65EF" w:rsidRDefault="001764AF" w:rsidP="000B43E9">
            <w:pPr>
              <w:spacing w:line="0" w:lineRule="atLeast"/>
            </w:pPr>
            <w:r w:rsidRPr="006A65EF">
              <w:t>Institution</w:t>
            </w:r>
          </w:p>
        </w:tc>
        <w:tc>
          <w:tcPr>
            <w:tcW w:w="2126" w:type="dxa"/>
          </w:tcPr>
          <w:p w:rsidR="001764AF" w:rsidRPr="006A65EF" w:rsidRDefault="001764AF" w:rsidP="000B43E9">
            <w:pPr>
              <w:spacing w:line="0" w:lineRule="atLeast"/>
            </w:pPr>
            <w:r w:rsidRPr="006A65EF">
              <w:t>Final Year Subjects</w:t>
            </w:r>
          </w:p>
        </w:tc>
        <w:tc>
          <w:tcPr>
            <w:tcW w:w="1559" w:type="dxa"/>
          </w:tcPr>
          <w:p w:rsidR="001764AF" w:rsidRPr="006A65EF" w:rsidRDefault="001764AF" w:rsidP="000B43E9">
            <w:pPr>
              <w:spacing w:line="0" w:lineRule="atLeast"/>
            </w:pPr>
            <w:r w:rsidRPr="006A65EF">
              <w:t>Qualification</w:t>
            </w:r>
          </w:p>
          <w:p w:rsidR="001764AF" w:rsidRPr="006A65EF" w:rsidRDefault="001764AF" w:rsidP="000B43E9">
            <w:pPr>
              <w:spacing w:line="0" w:lineRule="atLeast"/>
              <w:rPr>
                <w:lang w:val="fr-FR"/>
              </w:rPr>
            </w:pPr>
            <w:r w:rsidRPr="006A65EF">
              <w:rPr>
                <w:lang w:val="fr-FR"/>
              </w:rPr>
              <w:t>(BA,BSc, etc)</w:t>
            </w:r>
          </w:p>
        </w:tc>
        <w:tc>
          <w:tcPr>
            <w:tcW w:w="1843" w:type="dxa"/>
          </w:tcPr>
          <w:p w:rsidR="001764AF" w:rsidRPr="006A65EF" w:rsidRDefault="001764AF" w:rsidP="000B43E9">
            <w:pPr>
              <w:spacing w:line="0" w:lineRule="atLeast"/>
            </w:pPr>
            <w:r w:rsidRPr="006A65EF">
              <w:t>Precise Category/</w:t>
            </w:r>
          </w:p>
          <w:p w:rsidR="001764AF" w:rsidRPr="006A65EF" w:rsidRDefault="001764AF" w:rsidP="000B43E9">
            <w:pPr>
              <w:spacing w:line="0" w:lineRule="atLeast"/>
            </w:pPr>
            <w:r w:rsidRPr="006A65EF">
              <w:t>Grade of Award</w:t>
            </w:r>
          </w:p>
        </w:tc>
        <w:tc>
          <w:tcPr>
            <w:tcW w:w="1276" w:type="dxa"/>
          </w:tcPr>
          <w:p w:rsidR="001764AF" w:rsidRPr="006A65EF" w:rsidRDefault="001764AF" w:rsidP="000B43E9">
            <w:pPr>
              <w:spacing w:line="0" w:lineRule="atLeast"/>
            </w:pPr>
            <w:r w:rsidRPr="006A65EF">
              <w:t>Date of Conferral</w:t>
            </w:r>
          </w:p>
        </w:tc>
      </w:tr>
      <w:tr w:rsidR="001764AF" w:rsidRPr="006A65EF" w:rsidTr="009B1250">
        <w:tc>
          <w:tcPr>
            <w:tcW w:w="1526" w:type="dxa"/>
          </w:tcPr>
          <w:p w:rsidR="001764AF" w:rsidRPr="006A65EF" w:rsidRDefault="001764AF" w:rsidP="000B43E9">
            <w:pPr>
              <w:spacing w:line="0" w:lineRule="atLeast"/>
            </w:pPr>
          </w:p>
          <w:p w:rsidR="001764AF" w:rsidRPr="006A65EF" w:rsidRDefault="001764AF" w:rsidP="000B43E9">
            <w:pPr>
              <w:spacing w:line="0" w:lineRule="atLeast"/>
            </w:pPr>
          </w:p>
          <w:p w:rsidR="001764AF" w:rsidRPr="006A65EF" w:rsidRDefault="001764AF" w:rsidP="000B43E9">
            <w:pPr>
              <w:spacing w:line="0" w:lineRule="atLeast"/>
            </w:pPr>
          </w:p>
          <w:p w:rsidR="001764AF" w:rsidRPr="006A65EF" w:rsidRDefault="001764AF" w:rsidP="000B43E9">
            <w:pPr>
              <w:spacing w:line="0" w:lineRule="atLeast"/>
            </w:pPr>
          </w:p>
          <w:p w:rsidR="001764AF" w:rsidRPr="006A65EF" w:rsidRDefault="001764AF" w:rsidP="000B43E9">
            <w:pPr>
              <w:spacing w:line="0" w:lineRule="atLeast"/>
            </w:pPr>
          </w:p>
        </w:tc>
        <w:tc>
          <w:tcPr>
            <w:tcW w:w="1701" w:type="dxa"/>
          </w:tcPr>
          <w:p w:rsidR="001764AF" w:rsidRPr="006A65EF" w:rsidRDefault="001764AF" w:rsidP="000B43E9">
            <w:pPr>
              <w:spacing w:line="0" w:lineRule="atLeast"/>
            </w:pPr>
          </w:p>
        </w:tc>
        <w:tc>
          <w:tcPr>
            <w:tcW w:w="2126" w:type="dxa"/>
          </w:tcPr>
          <w:p w:rsidR="001764AF" w:rsidRPr="006A65EF" w:rsidRDefault="001764AF" w:rsidP="000B43E9">
            <w:pPr>
              <w:spacing w:line="0" w:lineRule="atLeast"/>
            </w:pPr>
          </w:p>
        </w:tc>
        <w:tc>
          <w:tcPr>
            <w:tcW w:w="1559" w:type="dxa"/>
          </w:tcPr>
          <w:p w:rsidR="001764AF" w:rsidRPr="006A65EF" w:rsidRDefault="001764AF" w:rsidP="000B43E9">
            <w:pPr>
              <w:spacing w:line="0" w:lineRule="atLeast"/>
            </w:pPr>
          </w:p>
        </w:tc>
        <w:tc>
          <w:tcPr>
            <w:tcW w:w="1843" w:type="dxa"/>
          </w:tcPr>
          <w:p w:rsidR="001764AF" w:rsidRPr="006A65EF" w:rsidRDefault="001764AF" w:rsidP="000B43E9">
            <w:pPr>
              <w:spacing w:line="0" w:lineRule="atLeast"/>
            </w:pPr>
          </w:p>
        </w:tc>
        <w:tc>
          <w:tcPr>
            <w:tcW w:w="1276" w:type="dxa"/>
          </w:tcPr>
          <w:p w:rsidR="001764AF" w:rsidRPr="006A65EF" w:rsidRDefault="001764AF" w:rsidP="000B43E9">
            <w:pPr>
              <w:spacing w:line="0" w:lineRule="atLeast"/>
            </w:pPr>
          </w:p>
        </w:tc>
      </w:tr>
      <w:tr w:rsidR="001764AF" w:rsidRPr="006A65EF" w:rsidTr="000B43E9">
        <w:trPr>
          <w:cantSplit/>
          <w:trHeight w:val="1547"/>
        </w:trPr>
        <w:tc>
          <w:tcPr>
            <w:tcW w:w="10031" w:type="dxa"/>
            <w:gridSpan w:val="6"/>
          </w:tcPr>
          <w:p w:rsidR="001764AF" w:rsidRPr="00D244B4" w:rsidRDefault="001764AF" w:rsidP="000B43E9">
            <w:pPr>
              <w:spacing w:line="0" w:lineRule="atLeast"/>
              <w:rPr>
                <w:b/>
              </w:rPr>
            </w:pPr>
            <w:r w:rsidRPr="00D244B4">
              <w:rPr>
                <w:b/>
              </w:rPr>
              <w:t>Please give details of prizes, medals, scholarships, awards received.</w:t>
            </w:r>
          </w:p>
          <w:p w:rsidR="001764AF" w:rsidRPr="006A65EF" w:rsidRDefault="001764AF" w:rsidP="000B43E9">
            <w:pPr>
              <w:spacing w:line="0" w:lineRule="atLeast"/>
              <w:rPr>
                <w:b/>
                <w:smallCaps/>
              </w:rPr>
            </w:pPr>
          </w:p>
          <w:p w:rsidR="001764AF" w:rsidRPr="006A65EF" w:rsidRDefault="001764AF" w:rsidP="000B43E9">
            <w:pPr>
              <w:spacing w:line="0" w:lineRule="atLeast"/>
              <w:rPr>
                <w:b/>
                <w:smallCaps/>
              </w:rPr>
            </w:pPr>
          </w:p>
        </w:tc>
      </w:tr>
    </w:tbl>
    <w:p w:rsidR="001764AF" w:rsidRDefault="001764AF" w:rsidP="001764AF">
      <w:pPr>
        <w:spacing w:line="0" w:lineRule="atLeast"/>
        <w:rPr>
          <w:rFonts w:cs="Calibri"/>
        </w:rPr>
      </w:pPr>
    </w:p>
    <w:p w:rsidR="001764AF" w:rsidRDefault="001764AF" w:rsidP="001764AF">
      <w:pPr>
        <w:spacing w:line="0" w:lineRule="atLeast"/>
        <w:rPr>
          <w:rFonts w:cs="Calibri"/>
        </w:rPr>
      </w:pPr>
    </w:p>
    <w:tbl>
      <w:tblPr>
        <w:tblpPr w:leftFromText="180" w:rightFromText="180" w:vertAnchor="text" w:horzAnchor="margin" w:tblpY="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764AF" w:rsidRPr="00D244B4" w:rsidTr="009B1250">
        <w:trPr>
          <w:cantSplit/>
        </w:trPr>
        <w:tc>
          <w:tcPr>
            <w:tcW w:w="10031" w:type="dxa"/>
            <w:shd w:val="clear" w:color="auto" w:fill="E0E0E0"/>
          </w:tcPr>
          <w:p w:rsidR="001764AF" w:rsidRPr="00D244B4" w:rsidRDefault="001764AF" w:rsidP="009B1250">
            <w:pPr>
              <w:spacing w:line="0" w:lineRule="atLeast"/>
              <w:rPr>
                <w:b/>
              </w:rPr>
            </w:pPr>
            <w:r w:rsidRPr="00D244B4">
              <w:rPr>
                <w:b/>
                <w:iCs/>
              </w:rPr>
              <w:br w:type="page"/>
              <w:t>5</w:t>
            </w:r>
            <w:r w:rsidRPr="00D244B4">
              <w:rPr>
                <w:b/>
              </w:rPr>
              <w:t>.  Relevant Work Experience: (Add additional page if necessary)</w:t>
            </w:r>
          </w:p>
        </w:tc>
      </w:tr>
      <w:tr w:rsidR="001764AF" w:rsidRPr="006A65EF" w:rsidTr="009B1250">
        <w:trPr>
          <w:cantSplit/>
          <w:trHeight w:val="5235"/>
        </w:trPr>
        <w:tc>
          <w:tcPr>
            <w:tcW w:w="10031" w:type="dxa"/>
          </w:tcPr>
          <w:p w:rsidR="001764AF" w:rsidRPr="00D60FF3" w:rsidRDefault="001764AF" w:rsidP="009B1250">
            <w:pPr>
              <w:spacing w:line="0" w:lineRule="atLeast"/>
              <w:rPr>
                <w:i/>
                <w:sz w:val="20"/>
                <w:szCs w:val="20"/>
              </w:rPr>
            </w:pPr>
            <w:r w:rsidRPr="00D60FF3">
              <w:rPr>
                <w:i/>
                <w:sz w:val="20"/>
                <w:szCs w:val="20"/>
              </w:rPr>
              <w:t xml:space="preserve">Employment or life experiences are used in assessing candidates for certain research programmes.  Please outline </w:t>
            </w:r>
            <w:r w:rsidRPr="00D60FF3">
              <w:rPr>
                <w:i/>
                <w:sz w:val="20"/>
                <w:szCs w:val="20"/>
                <w:u w:val="single"/>
              </w:rPr>
              <w:t>relevant</w:t>
            </w:r>
            <w:r w:rsidRPr="00D60FF3">
              <w:rPr>
                <w:i/>
                <w:sz w:val="20"/>
                <w:szCs w:val="20"/>
              </w:rPr>
              <w:t xml:space="preserve"> aspects of such experiences that you feel qualify you for consideration for this scholarship.</w:t>
            </w:r>
          </w:p>
          <w:p w:rsidR="001764AF" w:rsidRPr="006A65EF" w:rsidRDefault="001764AF" w:rsidP="009B1250">
            <w:pPr>
              <w:spacing w:line="0" w:lineRule="atLeast"/>
            </w:pPr>
          </w:p>
          <w:p w:rsidR="001764AF" w:rsidRPr="006A65E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1764AF" w:rsidRDefault="001764AF" w:rsidP="009B1250">
            <w:pPr>
              <w:spacing w:line="0" w:lineRule="atLeast"/>
            </w:pPr>
          </w:p>
          <w:p w:rsidR="009B1250" w:rsidRDefault="009B1250" w:rsidP="009B1250">
            <w:pPr>
              <w:spacing w:line="0" w:lineRule="atLeast"/>
            </w:pPr>
          </w:p>
          <w:p w:rsidR="009B1250" w:rsidRDefault="009B1250" w:rsidP="009B1250">
            <w:pPr>
              <w:spacing w:line="0" w:lineRule="atLeast"/>
            </w:pPr>
          </w:p>
          <w:p w:rsidR="009B1250" w:rsidRDefault="009B1250" w:rsidP="009B1250">
            <w:pPr>
              <w:spacing w:line="0" w:lineRule="atLeast"/>
            </w:pPr>
          </w:p>
          <w:p w:rsidR="009B1250" w:rsidRDefault="009B1250" w:rsidP="009B1250">
            <w:pPr>
              <w:spacing w:line="0" w:lineRule="atLeast"/>
            </w:pPr>
          </w:p>
          <w:p w:rsidR="009B1250" w:rsidRDefault="009B1250" w:rsidP="009B1250">
            <w:pPr>
              <w:spacing w:line="0" w:lineRule="atLeast"/>
            </w:pPr>
          </w:p>
          <w:p w:rsidR="009B1250" w:rsidRDefault="009B1250" w:rsidP="009B1250">
            <w:pPr>
              <w:spacing w:line="0" w:lineRule="atLeast"/>
            </w:pPr>
          </w:p>
          <w:p w:rsidR="009B1250" w:rsidRPr="006A65EF" w:rsidRDefault="009B1250" w:rsidP="009B1250">
            <w:pPr>
              <w:spacing w:line="0" w:lineRule="atLeast"/>
            </w:pPr>
          </w:p>
          <w:p w:rsidR="001764AF" w:rsidRPr="006A65EF" w:rsidRDefault="001764AF" w:rsidP="009B1250">
            <w:pPr>
              <w:spacing w:line="0" w:lineRule="atLeast"/>
            </w:pP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1764AF" w:rsidRPr="00D244B4" w:rsidTr="009B1250">
        <w:trPr>
          <w:trHeight w:val="368"/>
        </w:trPr>
        <w:tc>
          <w:tcPr>
            <w:tcW w:w="10065" w:type="dxa"/>
            <w:shd w:val="clear" w:color="auto" w:fill="E0E0E0"/>
          </w:tcPr>
          <w:p w:rsidR="001764AF" w:rsidRPr="00D244B4" w:rsidRDefault="001764AF" w:rsidP="000B43E9">
            <w:pPr>
              <w:spacing w:line="0" w:lineRule="atLeast"/>
              <w:ind w:left="34"/>
              <w:rPr>
                <w:b/>
              </w:rPr>
            </w:pPr>
            <w:r>
              <w:rPr>
                <w:b/>
              </w:rPr>
              <w:lastRenderedPageBreak/>
              <w:t>6</w:t>
            </w:r>
            <w:r w:rsidRPr="00D244B4">
              <w:rPr>
                <w:b/>
              </w:rPr>
              <w:t>.   Research Experience / Project Work (if relevant)</w:t>
            </w:r>
          </w:p>
        </w:tc>
      </w:tr>
      <w:tr w:rsidR="001764AF" w:rsidRPr="006A65EF" w:rsidTr="009B1250">
        <w:trPr>
          <w:cantSplit/>
          <w:trHeight w:val="10025"/>
        </w:trPr>
        <w:tc>
          <w:tcPr>
            <w:tcW w:w="10065" w:type="dxa"/>
          </w:tcPr>
          <w:p w:rsidR="001764AF" w:rsidRPr="00D60FF3" w:rsidRDefault="001764AF" w:rsidP="000B43E9">
            <w:pPr>
              <w:spacing w:line="0" w:lineRule="atLeast"/>
              <w:rPr>
                <w:i/>
                <w:sz w:val="20"/>
                <w:szCs w:val="20"/>
              </w:rPr>
            </w:pPr>
            <w:r w:rsidRPr="00D60FF3">
              <w:rPr>
                <w:i/>
                <w:sz w:val="20"/>
                <w:szCs w:val="20"/>
              </w:rPr>
              <w:t>Present an overview of any previous research project work you may have carried out either at undergraduate or postgraduate level or in previous employment.  State briefly the project title and objectives, an outline of the methodology used and any relevant output (e.g. publications / patents / level of award)</w:t>
            </w:r>
          </w:p>
          <w:p w:rsidR="001764AF" w:rsidRPr="006A65EF" w:rsidRDefault="001764AF" w:rsidP="000B43E9">
            <w:pPr>
              <w:spacing w:line="0" w:lineRule="atLeast"/>
              <w:rPr>
                <w:rFonts w:cs="Calibri"/>
                <w:b/>
                <w:smallCaps/>
              </w:rPr>
            </w:pPr>
          </w:p>
          <w:p w:rsidR="001764AF" w:rsidRPr="006A65EF" w:rsidRDefault="001764AF" w:rsidP="000B43E9">
            <w:pPr>
              <w:spacing w:line="0" w:lineRule="atLeast"/>
              <w:rPr>
                <w:rFonts w:cs="Calibri"/>
                <w:b/>
                <w:smallCaps/>
              </w:rPr>
            </w:pPr>
          </w:p>
          <w:p w:rsidR="001764AF" w:rsidRPr="006A65EF" w:rsidRDefault="001764AF" w:rsidP="000B43E9">
            <w:pPr>
              <w:spacing w:line="0" w:lineRule="atLeast"/>
              <w:rPr>
                <w:rFonts w:cs="Calibri"/>
                <w:b/>
                <w:smallCaps/>
              </w:rPr>
            </w:pPr>
          </w:p>
          <w:p w:rsidR="001764AF" w:rsidRPr="006A65EF" w:rsidRDefault="001764AF" w:rsidP="000B43E9">
            <w:pPr>
              <w:spacing w:line="0" w:lineRule="atLeast"/>
              <w:rPr>
                <w:rFonts w:cs="Calibri"/>
                <w:b/>
                <w:smallCaps/>
              </w:rPr>
            </w:pPr>
          </w:p>
          <w:p w:rsidR="001764AF" w:rsidRDefault="001764AF" w:rsidP="000B43E9">
            <w:pPr>
              <w:spacing w:line="0" w:lineRule="atLeast"/>
              <w:rPr>
                <w:rFonts w:cs="Calibri"/>
                <w:b/>
                <w:smallCaps/>
              </w:rPr>
            </w:pPr>
          </w:p>
          <w:p w:rsidR="001764AF" w:rsidRDefault="001764AF" w:rsidP="000B43E9">
            <w:pPr>
              <w:spacing w:line="0" w:lineRule="atLeast"/>
              <w:rPr>
                <w:rFonts w:cs="Calibri"/>
                <w:b/>
                <w:smallCaps/>
              </w:rPr>
            </w:pPr>
          </w:p>
          <w:p w:rsidR="001764AF" w:rsidRDefault="001764AF" w:rsidP="000B43E9">
            <w:pPr>
              <w:spacing w:line="0" w:lineRule="atLeast"/>
              <w:rPr>
                <w:rFonts w:cs="Calibri"/>
                <w:b/>
                <w:smallCaps/>
              </w:rPr>
            </w:pPr>
          </w:p>
          <w:p w:rsidR="001764AF" w:rsidRDefault="001764AF" w:rsidP="000B43E9">
            <w:pPr>
              <w:spacing w:line="0" w:lineRule="atLeast"/>
              <w:rPr>
                <w:rFonts w:cs="Calibri"/>
                <w:b/>
                <w:smallCaps/>
              </w:rPr>
            </w:pPr>
          </w:p>
          <w:p w:rsidR="001764AF" w:rsidRPr="006A65EF" w:rsidRDefault="001764AF" w:rsidP="000B43E9">
            <w:pPr>
              <w:spacing w:line="0" w:lineRule="atLeast"/>
              <w:rPr>
                <w:rFonts w:cs="Calibri"/>
                <w:b/>
                <w:smallCaps/>
              </w:rPr>
            </w:pPr>
          </w:p>
        </w:tc>
      </w:tr>
    </w:tbl>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p w:rsidR="001764AF" w:rsidRDefault="001764AF" w:rsidP="001764AF">
      <w:pPr>
        <w:spacing w:line="0" w:lineRule="atLeast"/>
      </w:pPr>
    </w:p>
    <w:tbl>
      <w:tblPr>
        <w:tblpPr w:leftFromText="180" w:rightFromText="180" w:vertAnchor="text" w:horzAnchor="margin"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450"/>
        <w:gridCol w:w="1710"/>
        <w:gridCol w:w="1800"/>
        <w:gridCol w:w="3320"/>
      </w:tblGrid>
      <w:tr w:rsidR="001764AF" w:rsidRPr="006A65EF" w:rsidTr="009B1250">
        <w:trPr>
          <w:trHeight w:val="413"/>
        </w:trPr>
        <w:tc>
          <w:tcPr>
            <w:tcW w:w="10031" w:type="dxa"/>
            <w:gridSpan w:val="5"/>
            <w:shd w:val="clear" w:color="auto" w:fill="E0E0E0"/>
          </w:tcPr>
          <w:p w:rsidR="001764AF" w:rsidRPr="006A65EF" w:rsidRDefault="001764AF" w:rsidP="009B1250">
            <w:pPr>
              <w:spacing w:line="0" w:lineRule="atLeast"/>
              <w:rPr>
                <w:rFonts w:cs="Calibri"/>
                <w:smallCaps/>
              </w:rPr>
            </w:pPr>
            <w:r>
              <w:rPr>
                <w:rFonts w:cs="Calibri"/>
                <w:b/>
                <w:smallCaps/>
              </w:rPr>
              <w:lastRenderedPageBreak/>
              <w:t>7. Personal Statement: (Maximum</w:t>
            </w:r>
            <w:r w:rsidRPr="006A65EF">
              <w:rPr>
                <w:rFonts w:cs="Calibri"/>
                <w:b/>
                <w:smallCaps/>
              </w:rPr>
              <w:t xml:space="preserve"> word count 500.  Add additional page if required)</w:t>
            </w:r>
          </w:p>
        </w:tc>
      </w:tr>
      <w:tr w:rsidR="001764AF" w:rsidRPr="006A65EF" w:rsidTr="009B1250">
        <w:trPr>
          <w:cantSplit/>
          <w:trHeight w:val="7217"/>
        </w:trPr>
        <w:tc>
          <w:tcPr>
            <w:tcW w:w="10031" w:type="dxa"/>
            <w:gridSpan w:val="5"/>
          </w:tcPr>
          <w:p w:rsidR="001764AF" w:rsidRPr="00D60FF3" w:rsidRDefault="001764AF" w:rsidP="009B1250">
            <w:pPr>
              <w:spacing w:line="0" w:lineRule="atLeast"/>
              <w:rPr>
                <w:i/>
                <w:sz w:val="20"/>
                <w:szCs w:val="20"/>
              </w:rPr>
            </w:pPr>
            <w:r w:rsidRPr="00D60FF3">
              <w:rPr>
                <w:i/>
                <w:sz w:val="20"/>
                <w:szCs w:val="20"/>
              </w:rPr>
              <w:t>State briefly why you are interested in this scholarship and indicate the nature of research you would prefer and what you hope to gain from it.</w:t>
            </w:r>
          </w:p>
          <w:p w:rsidR="001764AF" w:rsidRPr="006A65EF" w:rsidRDefault="001764AF" w:rsidP="009B1250">
            <w:pPr>
              <w:spacing w:line="0" w:lineRule="atLeast"/>
              <w:rPr>
                <w:rFonts w:cs="Calibri"/>
                <w:b/>
                <w:smallCaps/>
              </w:rPr>
            </w:pPr>
          </w:p>
          <w:p w:rsidR="001764AF" w:rsidRPr="006A65EF" w:rsidRDefault="001764AF" w:rsidP="009B1250">
            <w:pPr>
              <w:spacing w:line="0" w:lineRule="atLeast"/>
              <w:rPr>
                <w:rFonts w:cs="Calibri"/>
                <w:b/>
                <w:smallCaps/>
              </w:rPr>
            </w:pPr>
          </w:p>
          <w:p w:rsidR="001764AF" w:rsidRPr="006A65E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Default="001764AF" w:rsidP="009B1250">
            <w:pPr>
              <w:spacing w:line="0" w:lineRule="atLeast"/>
              <w:rPr>
                <w:rFonts w:cs="Calibri"/>
                <w:b/>
                <w:smallCaps/>
              </w:rPr>
            </w:pPr>
          </w:p>
          <w:p w:rsidR="001764AF" w:rsidRPr="006A65EF" w:rsidRDefault="001764AF" w:rsidP="009B1250">
            <w:pPr>
              <w:spacing w:line="0" w:lineRule="atLeast"/>
              <w:rPr>
                <w:rFonts w:cs="Calibri"/>
                <w:b/>
                <w:smallCaps/>
              </w:rPr>
            </w:pPr>
          </w:p>
        </w:tc>
      </w:tr>
      <w:tr w:rsidR="001764AF" w:rsidRPr="006A65EF" w:rsidTr="009B1250">
        <w:tc>
          <w:tcPr>
            <w:tcW w:w="2751" w:type="dxa"/>
            <w:tcBorders>
              <w:top w:val="single" w:sz="4" w:space="0" w:color="auto"/>
              <w:left w:val="single" w:sz="4" w:space="0" w:color="auto"/>
              <w:bottom w:val="single" w:sz="4" w:space="0" w:color="auto"/>
              <w:right w:val="nil"/>
            </w:tcBorders>
            <w:shd w:val="clear" w:color="auto" w:fill="E0E0E0"/>
          </w:tcPr>
          <w:p w:rsidR="001764AF" w:rsidRPr="006A65EF" w:rsidRDefault="001764AF" w:rsidP="009B1250">
            <w:pPr>
              <w:rPr>
                <w:rFonts w:cs="Calibri"/>
                <w:b/>
                <w:smallCaps/>
              </w:rPr>
            </w:pPr>
            <w:r>
              <w:rPr>
                <w:rFonts w:cs="Calibri"/>
                <w:b/>
                <w:smallCaps/>
              </w:rPr>
              <w:t>8</w:t>
            </w:r>
            <w:r w:rsidRPr="006A65EF">
              <w:rPr>
                <w:rFonts w:cs="Calibri"/>
                <w:b/>
                <w:smallCaps/>
              </w:rPr>
              <w:t>.  Academic Reference:</w:t>
            </w:r>
          </w:p>
        </w:tc>
        <w:tc>
          <w:tcPr>
            <w:tcW w:w="3960" w:type="dxa"/>
            <w:gridSpan w:val="3"/>
            <w:tcBorders>
              <w:top w:val="single" w:sz="4" w:space="0" w:color="auto"/>
              <w:left w:val="nil"/>
              <w:bottom w:val="single" w:sz="4" w:space="0" w:color="auto"/>
              <w:right w:val="nil"/>
            </w:tcBorders>
            <w:shd w:val="clear" w:color="auto" w:fill="E0E0E0"/>
          </w:tcPr>
          <w:p w:rsidR="001764AF" w:rsidRPr="006A65EF" w:rsidRDefault="001764AF" w:rsidP="009B1250">
            <w:pPr>
              <w:rPr>
                <w:rFonts w:cs="Calibri"/>
                <w:b/>
                <w:smallCaps/>
              </w:rPr>
            </w:pPr>
          </w:p>
        </w:tc>
        <w:tc>
          <w:tcPr>
            <w:tcW w:w="3320" w:type="dxa"/>
            <w:tcBorders>
              <w:top w:val="single" w:sz="4" w:space="0" w:color="auto"/>
              <w:left w:val="nil"/>
              <w:bottom w:val="single" w:sz="4" w:space="0" w:color="auto"/>
              <w:right w:val="single" w:sz="4" w:space="0" w:color="auto"/>
            </w:tcBorders>
            <w:shd w:val="clear" w:color="auto" w:fill="E0E0E0"/>
          </w:tcPr>
          <w:p w:rsidR="001764AF" w:rsidRPr="006A65EF" w:rsidRDefault="001764AF" w:rsidP="009B1250">
            <w:pPr>
              <w:rPr>
                <w:rFonts w:cs="Calibri"/>
                <w:b/>
                <w:smallCaps/>
              </w:rPr>
            </w:pPr>
          </w:p>
        </w:tc>
      </w:tr>
      <w:tr w:rsidR="001764AF" w:rsidRPr="00D60FF3" w:rsidTr="009B1250">
        <w:trPr>
          <w:cantSplit/>
        </w:trPr>
        <w:tc>
          <w:tcPr>
            <w:tcW w:w="10031" w:type="dxa"/>
            <w:gridSpan w:val="5"/>
            <w:tcBorders>
              <w:top w:val="single" w:sz="4" w:space="0" w:color="auto"/>
              <w:left w:val="single" w:sz="4" w:space="0" w:color="auto"/>
              <w:bottom w:val="single" w:sz="4" w:space="0" w:color="auto"/>
              <w:right w:val="single" w:sz="4" w:space="0" w:color="auto"/>
            </w:tcBorders>
          </w:tcPr>
          <w:p w:rsidR="001764AF" w:rsidRPr="00D60FF3" w:rsidRDefault="001764AF" w:rsidP="009B1250">
            <w:pPr>
              <w:rPr>
                <w:i/>
                <w:sz w:val="20"/>
                <w:szCs w:val="20"/>
              </w:rPr>
            </w:pPr>
            <w:r w:rsidRPr="00D60FF3">
              <w:rPr>
                <w:i/>
                <w:sz w:val="20"/>
                <w:szCs w:val="20"/>
              </w:rPr>
              <w:t>(Please provide the name and address of a senior person acquainted with your academic work who is prepared to write on your behalf indicating your academic fitness and general suitability to undertake the course for which you are applying)</w:t>
            </w:r>
          </w:p>
        </w:tc>
      </w:tr>
      <w:tr w:rsidR="001764AF" w:rsidRPr="006A65EF" w:rsidTr="009B1250">
        <w:trPr>
          <w:cantSplit/>
        </w:trPr>
        <w:tc>
          <w:tcPr>
            <w:tcW w:w="3201" w:type="dxa"/>
            <w:gridSpan w:val="2"/>
            <w:tcBorders>
              <w:top w:val="single" w:sz="4" w:space="0" w:color="auto"/>
            </w:tcBorders>
          </w:tcPr>
          <w:p w:rsidR="001764AF" w:rsidRPr="00D60FF3" w:rsidRDefault="001764AF" w:rsidP="009B1250">
            <w:pPr>
              <w:rPr>
                <w:b/>
              </w:rPr>
            </w:pPr>
            <w:r w:rsidRPr="00D60FF3">
              <w:rPr>
                <w:b/>
              </w:rPr>
              <w:t xml:space="preserve">Name: </w:t>
            </w:r>
          </w:p>
        </w:tc>
        <w:tc>
          <w:tcPr>
            <w:tcW w:w="6830" w:type="dxa"/>
            <w:gridSpan w:val="3"/>
            <w:tcBorders>
              <w:top w:val="single" w:sz="4" w:space="0" w:color="auto"/>
            </w:tcBorders>
          </w:tcPr>
          <w:p w:rsidR="001764AF" w:rsidRPr="00D60FF3" w:rsidRDefault="001764AF" w:rsidP="009B1250">
            <w:pPr>
              <w:rPr>
                <w:b/>
              </w:rPr>
            </w:pPr>
            <w:r w:rsidRPr="00D60FF3">
              <w:rPr>
                <w:b/>
              </w:rPr>
              <w:t>Title:</w:t>
            </w:r>
          </w:p>
          <w:p w:rsidR="001764AF" w:rsidRDefault="001764AF" w:rsidP="009B1250"/>
          <w:p w:rsidR="001764AF" w:rsidRDefault="001764AF" w:rsidP="009B1250"/>
          <w:p w:rsidR="001764AF" w:rsidRPr="006A65EF" w:rsidRDefault="001764AF" w:rsidP="009B1250"/>
        </w:tc>
      </w:tr>
      <w:tr w:rsidR="001764AF" w:rsidRPr="00D60FF3" w:rsidTr="009B1250">
        <w:trPr>
          <w:cantSplit/>
          <w:trHeight w:val="620"/>
        </w:trPr>
        <w:tc>
          <w:tcPr>
            <w:tcW w:w="3201" w:type="dxa"/>
            <w:gridSpan w:val="2"/>
          </w:tcPr>
          <w:p w:rsidR="001764AF" w:rsidRPr="00D60FF3" w:rsidRDefault="001764AF" w:rsidP="009B1250">
            <w:pPr>
              <w:rPr>
                <w:b/>
              </w:rPr>
            </w:pPr>
            <w:r w:rsidRPr="00D60FF3">
              <w:rPr>
                <w:b/>
              </w:rPr>
              <w:t xml:space="preserve">Address:  </w:t>
            </w:r>
          </w:p>
          <w:p w:rsidR="001764AF" w:rsidRPr="006A65EF" w:rsidRDefault="001764AF" w:rsidP="009B1250"/>
          <w:p w:rsidR="001764AF" w:rsidRDefault="001764AF" w:rsidP="009B1250"/>
          <w:p w:rsidR="001764AF" w:rsidRDefault="001764AF" w:rsidP="009B1250"/>
          <w:p w:rsidR="001764AF" w:rsidRDefault="001764AF" w:rsidP="009B1250"/>
          <w:p w:rsidR="001764AF" w:rsidRDefault="001764AF" w:rsidP="009B1250"/>
          <w:p w:rsidR="001764AF" w:rsidRDefault="001764AF" w:rsidP="009B1250"/>
          <w:p w:rsidR="001764AF" w:rsidRDefault="001764AF" w:rsidP="009B1250"/>
          <w:p w:rsidR="001764AF" w:rsidRPr="006A65EF" w:rsidRDefault="001764AF" w:rsidP="009B1250"/>
          <w:p w:rsidR="001764AF" w:rsidRPr="006A65EF" w:rsidRDefault="001764AF" w:rsidP="009B1250"/>
        </w:tc>
        <w:tc>
          <w:tcPr>
            <w:tcW w:w="1710" w:type="dxa"/>
          </w:tcPr>
          <w:p w:rsidR="001764AF" w:rsidRPr="00D60FF3" w:rsidRDefault="001764AF" w:rsidP="009B1250">
            <w:pPr>
              <w:rPr>
                <w:b/>
              </w:rPr>
            </w:pPr>
            <w:r w:rsidRPr="00D60FF3">
              <w:rPr>
                <w:b/>
              </w:rPr>
              <w:t xml:space="preserve">Tel: </w:t>
            </w:r>
          </w:p>
        </w:tc>
        <w:tc>
          <w:tcPr>
            <w:tcW w:w="5120" w:type="dxa"/>
            <w:gridSpan w:val="2"/>
          </w:tcPr>
          <w:p w:rsidR="001764AF" w:rsidRPr="00D60FF3" w:rsidRDefault="001764AF" w:rsidP="009B1250">
            <w:pPr>
              <w:rPr>
                <w:b/>
              </w:rPr>
            </w:pPr>
            <w:r w:rsidRPr="00D60FF3">
              <w:rPr>
                <w:b/>
              </w:rPr>
              <w:t>Email:</w:t>
            </w:r>
          </w:p>
        </w:tc>
      </w:tr>
    </w:tbl>
    <w:p w:rsidR="001764AF" w:rsidRDefault="001764AF" w:rsidP="001764AF"/>
    <w:p w:rsidR="001764AF" w:rsidRDefault="001764AF" w:rsidP="001764AF"/>
    <w:p w:rsidR="001764AF" w:rsidRDefault="001764AF" w:rsidP="001764A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1861"/>
      </w:tblGrid>
      <w:tr w:rsidR="001764AF" w:rsidRPr="00D244B4" w:rsidTr="000B43E9">
        <w:tc>
          <w:tcPr>
            <w:tcW w:w="4068" w:type="dxa"/>
            <w:tcBorders>
              <w:top w:val="single" w:sz="4" w:space="0" w:color="auto"/>
              <w:left w:val="single" w:sz="4" w:space="0" w:color="auto"/>
              <w:bottom w:val="single" w:sz="4" w:space="0" w:color="auto"/>
              <w:right w:val="nil"/>
            </w:tcBorders>
            <w:shd w:val="clear" w:color="auto" w:fill="E0E0E0"/>
          </w:tcPr>
          <w:p w:rsidR="001764AF" w:rsidRPr="00D244B4" w:rsidRDefault="001764AF" w:rsidP="000B43E9">
            <w:pPr>
              <w:rPr>
                <w:b/>
              </w:rPr>
            </w:pPr>
            <w:r>
              <w:rPr>
                <w:b/>
              </w:rPr>
              <w:lastRenderedPageBreak/>
              <w:t>9</w:t>
            </w:r>
            <w:r w:rsidRPr="00D244B4">
              <w:rPr>
                <w:b/>
              </w:rPr>
              <w:t>.  Checklist:</w:t>
            </w:r>
          </w:p>
        </w:tc>
        <w:tc>
          <w:tcPr>
            <w:tcW w:w="3960" w:type="dxa"/>
            <w:tcBorders>
              <w:top w:val="single" w:sz="4" w:space="0" w:color="auto"/>
              <w:left w:val="nil"/>
              <w:bottom w:val="single" w:sz="4" w:space="0" w:color="auto"/>
              <w:right w:val="nil"/>
            </w:tcBorders>
            <w:shd w:val="clear" w:color="auto" w:fill="E0E0E0"/>
          </w:tcPr>
          <w:p w:rsidR="001764AF" w:rsidRPr="00D244B4" w:rsidRDefault="001764AF" w:rsidP="000B43E9">
            <w:pPr>
              <w:rPr>
                <w:b/>
              </w:rPr>
            </w:pPr>
          </w:p>
        </w:tc>
        <w:tc>
          <w:tcPr>
            <w:tcW w:w="1861" w:type="dxa"/>
            <w:tcBorders>
              <w:top w:val="single" w:sz="4" w:space="0" w:color="auto"/>
              <w:left w:val="nil"/>
              <w:bottom w:val="single" w:sz="4" w:space="0" w:color="auto"/>
              <w:right w:val="single" w:sz="4" w:space="0" w:color="auto"/>
            </w:tcBorders>
            <w:shd w:val="clear" w:color="auto" w:fill="E0E0E0"/>
          </w:tcPr>
          <w:p w:rsidR="001764AF" w:rsidRPr="00D60FF3" w:rsidRDefault="001764AF" w:rsidP="000B43E9">
            <w:pPr>
              <w:rPr>
                <w:b/>
                <w:sz w:val="20"/>
              </w:rPr>
            </w:pPr>
          </w:p>
        </w:tc>
      </w:tr>
      <w:tr w:rsidR="001764AF" w:rsidRPr="006A65EF" w:rsidTr="000B43E9">
        <w:trPr>
          <w:cantSplit/>
        </w:trPr>
        <w:tc>
          <w:tcPr>
            <w:tcW w:w="9889" w:type="dxa"/>
            <w:gridSpan w:val="3"/>
            <w:tcBorders>
              <w:top w:val="single" w:sz="4" w:space="0" w:color="auto"/>
              <w:left w:val="single" w:sz="4" w:space="0" w:color="auto"/>
              <w:bottom w:val="single" w:sz="4" w:space="0" w:color="auto"/>
              <w:right w:val="single" w:sz="4" w:space="0" w:color="auto"/>
            </w:tcBorders>
          </w:tcPr>
          <w:p w:rsidR="001764AF" w:rsidRPr="006A65EF" w:rsidRDefault="001764AF" w:rsidP="000B43E9">
            <w:r w:rsidRPr="006A65EF">
              <w:t>Have you attached the following documents to this application?</w:t>
            </w:r>
          </w:p>
          <w:p w:rsidR="001764AF" w:rsidRDefault="001764AF" w:rsidP="000B43E9">
            <w:pPr>
              <w:numPr>
                <w:ilvl w:val="0"/>
                <w:numId w:val="4"/>
              </w:numPr>
            </w:pPr>
            <w:r w:rsidRPr="006A65EF">
              <w:t>Transcript of your results</w:t>
            </w:r>
          </w:p>
          <w:p w:rsidR="001764AF" w:rsidRDefault="001764AF" w:rsidP="000B43E9">
            <w:pPr>
              <w:numPr>
                <w:ilvl w:val="0"/>
                <w:numId w:val="4"/>
              </w:numPr>
            </w:pPr>
            <w:r>
              <w:t xml:space="preserve">Admission letter from academic institution for programme of study. </w:t>
            </w:r>
          </w:p>
          <w:p w:rsidR="001764AF" w:rsidRDefault="001764AF" w:rsidP="000B43E9">
            <w:pPr>
              <w:numPr>
                <w:ilvl w:val="0"/>
                <w:numId w:val="4"/>
              </w:numPr>
            </w:pPr>
            <w:r>
              <w:t xml:space="preserve">If relevant, PSC letter to support release from work commitments to pursue studies. </w:t>
            </w:r>
          </w:p>
          <w:p w:rsidR="001764AF" w:rsidRPr="006A65EF" w:rsidRDefault="001764AF" w:rsidP="000B43E9">
            <w:pPr>
              <w:ind w:left="360"/>
            </w:pPr>
          </w:p>
          <w:p w:rsidR="001764AF" w:rsidRPr="006A65EF" w:rsidRDefault="001764AF" w:rsidP="000B43E9">
            <w:r w:rsidRPr="006A65EF">
              <w:t xml:space="preserve">Applications without these attachments will be deemed invalid.                                                                                 </w:t>
            </w:r>
          </w:p>
        </w:tc>
      </w:tr>
    </w:tbl>
    <w:p w:rsidR="001764AF" w:rsidRDefault="001764AF" w:rsidP="001764AF">
      <w:pPr>
        <w:rPr>
          <w:rFonts w:cs="Calibri"/>
          <w:smallCaps/>
        </w:rPr>
      </w:pPr>
    </w:p>
    <w:p w:rsidR="001764AF" w:rsidRPr="006A65EF" w:rsidRDefault="001764AF" w:rsidP="001764AF">
      <w:pPr>
        <w:rPr>
          <w:rFonts w:cs="Calibri"/>
          <w:small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1861"/>
      </w:tblGrid>
      <w:tr w:rsidR="001764AF" w:rsidRPr="00D244B4" w:rsidTr="000B43E9">
        <w:tc>
          <w:tcPr>
            <w:tcW w:w="4068" w:type="dxa"/>
            <w:tcBorders>
              <w:top w:val="single" w:sz="4" w:space="0" w:color="auto"/>
              <w:left w:val="single" w:sz="4" w:space="0" w:color="auto"/>
              <w:bottom w:val="single" w:sz="4" w:space="0" w:color="auto"/>
              <w:right w:val="nil"/>
            </w:tcBorders>
            <w:shd w:val="clear" w:color="auto" w:fill="E0E0E0"/>
          </w:tcPr>
          <w:p w:rsidR="001764AF" w:rsidRPr="00D244B4" w:rsidRDefault="001764AF" w:rsidP="000B43E9">
            <w:pPr>
              <w:rPr>
                <w:b/>
              </w:rPr>
            </w:pPr>
            <w:r w:rsidRPr="00D244B4">
              <w:rPr>
                <w:b/>
              </w:rPr>
              <w:t>1</w:t>
            </w:r>
            <w:r>
              <w:rPr>
                <w:b/>
              </w:rPr>
              <w:t>0</w:t>
            </w:r>
            <w:r w:rsidRPr="00D244B4">
              <w:rPr>
                <w:b/>
              </w:rPr>
              <w:t>.  Declaration:</w:t>
            </w:r>
          </w:p>
        </w:tc>
        <w:tc>
          <w:tcPr>
            <w:tcW w:w="3960" w:type="dxa"/>
            <w:tcBorders>
              <w:top w:val="single" w:sz="4" w:space="0" w:color="auto"/>
              <w:left w:val="nil"/>
              <w:bottom w:val="single" w:sz="4" w:space="0" w:color="auto"/>
              <w:right w:val="nil"/>
            </w:tcBorders>
            <w:shd w:val="clear" w:color="auto" w:fill="E0E0E0"/>
          </w:tcPr>
          <w:p w:rsidR="001764AF" w:rsidRPr="00D244B4" w:rsidRDefault="001764AF" w:rsidP="000B43E9">
            <w:pPr>
              <w:rPr>
                <w:b/>
              </w:rPr>
            </w:pPr>
          </w:p>
        </w:tc>
        <w:tc>
          <w:tcPr>
            <w:tcW w:w="1861" w:type="dxa"/>
            <w:tcBorders>
              <w:top w:val="single" w:sz="4" w:space="0" w:color="auto"/>
              <w:left w:val="nil"/>
              <w:bottom w:val="single" w:sz="4" w:space="0" w:color="auto"/>
              <w:right w:val="single" w:sz="4" w:space="0" w:color="auto"/>
            </w:tcBorders>
            <w:shd w:val="clear" w:color="auto" w:fill="E0E0E0"/>
          </w:tcPr>
          <w:p w:rsidR="001764AF" w:rsidRPr="00D244B4" w:rsidRDefault="001764AF" w:rsidP="000B43E9">
            <w:pPr>
              <w:rPr>
                <w:b/>
              </w:rPr>
            </w:pPr>
          </w:p>
        </w:tc>
      </w:tr>
      <w:tr w:rsidR="001764AF" w:rsidRPr="006A65EF" w:rsidTr="000B43E9">
        <w:trPr>
          <w:cantSplit/>
        </w:trPr>
        <w:tc>
          <w:tcPr>
            <w:tcW w:w="9889" w:type="dxa"/>
            <w:gridSpan w:val="3"/>
            <w:tcBorders>
              <w:top w:val="single" w:sz="4" w:space="0" w:color="auto"/>
              <w:left w:val="single" w:sz="4" w:space="0" w:color="auto"/>
              <w:bottom w:val="single" w:sz="4" w:space="0" w:color="auto"/>
              <w:right w:val="single" w:sz="4" w:space="0" w:color="auto"/>
            </w:tcBorders>
          </w:tcPr>
          <w:p w:rsidR="001764AF" w:rsidRPr="006A65EF" w:rsidRDefault="001764AF" w:rsidP="000B43E9">
            <w:r w:rsidRPr="006A65EF">
              <w:t xml:space="preserve">I declare that the information provided by me in this application is true to the best of my knowledge and </w:t>
            </w:r>
            <w:r w:rsidRPr="00D244B4">
              <w:rPr>
                <w:lang w:val="en-GB"/>
              </w:rPr>
              <w:t>judgement</w:t>
            </w:r>
            <w:r w:rsidRPr="006A65EF">
              <w:t>.</w:t>
            </w:r>
          </w:p>
          <w:p w:rsidR="001764AF" w:rsidRPr="006A65EF" w:rsidRDefault="001764AF" w:rsidP="000B43E9"/>
          <w:p w:rsidR="001764AF" w:rsidRPr="006A65EF" w:rsidRDefault="001764AF" w:rsidP="000B43E9">
            <w:r w:rsidRPr="006A65EF">
              <w:t xml:space="preserve">Signature:                                                                                                    Date:  </w:t>
            </w:r>
          </w:p>
          <w:p w:rsidR="001764AF" w:rsidRPr="006A65EF" w:rsidRDefault="005067D8" w:rsidP="000B43E9">
            <w:r>
              <w:rPr>
                <w:noProof/>
                <w:sz w:val="20"/>
              </w:rPr>
              <mc:AlternateContent>
                <mc:Choice Requires="wps">
                  <w:drawing>
                    <wp:anchor distT="0" distB="0" distL="114300" distR="114300" simplePos="0" relativeHeight="251663360" behindDoc="0" locked="0" layoutInCell="1" allowOverlap="1">
                      <wp:simplePos x="0" y="0"/>
                      <wp:positionH relativeFrom="column">
                        <wp:posOffset>4687570</wp:posOffset>
                      </wp:positionH>
                      <wp:positionV relativeFrom="paragraph">
                        <wp:posOffset>48260</wp:posOffset>
                      </wp:positionV>
                      <wp:extent cx="1371600" cy="0"/>
                      <wp:effectExtent l="10795" t="10160" r="8255" b="889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1pt,3.8pt" to="47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R3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915670</wp:posOffset>
                      </wp:positionH>
                      <wp:positionV relativeFrom="paragraph">
                        <wp:posOffset>48260</wp:posOffset>
                      </wp:positionV>
                      <wp:extent cx="2628900" cy="0"/>
                      <wp:effectExtent l="10795" t="10160" r="8255" b="889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8pt" to="27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1G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xC63pjSsgolI7G4qjZ/Vitpp+d0jpqiXqwCPF14uBvCxkJG9SwsYZuGDff9EMYsjR69in&#10;c2O7AAkdQOcox+UuBz97ROEwn+XzR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"/>
                  </w:pict>
                </mc:Fallback>
              </mc:AlternateContent>
            </w:r>
          </w:p>
          <w:p w:rsidR="001764AF" w:rsidRPr="006A65EF" w:rsidRDefault="001764AF" w:rsidP="000B43E9"/>
          <w:p w:rsidR="001764AF" w:rsidRDefault="001764AF" w:rsidP="000B43E9">
            <w:r w:rsidRPr="006A65EF">
              <w:t>Please submit completed application form</w:t>
            </w:r>
            <w:r>
              <w:t xml:space="preserve"> by 31 May 2014 </w:t>
            </w:r>
            <w:r w:rsidRPr="006A65EF">
              <w:t xml:space="preserve"> to:           </w:t>
            </w:r>
          </w:p>
          <w:p w:rsidR="001764AF" w:rsidRDefault="001764AF" w:rsidP="000B43E9"/>
          <w:p w:rsidR="001764AF" w:rsidRDefault="001764AF" w:rsidP="000B43E9">
            <w:pPr>
              <w:ind w:left="1440"/>
            </w:pPr>
            <w:r>
              <w:t>Michael  Donoghue</w:t>
            </w:r>
          </w:p>
          <w:p w:rsidR="001764AF" w:rsidRDefault="001764AF" w:rsidP="000B43E9">
            <w:pPr>
              <w:ind w:left="1440"/>
            </w:pPr>
            <w:r>
              <w:t>Threatened and Migratory Species Adviser</w:t>
            </w:r>
          </w:p>
          <w:p w:rsidR="001764AF" w:rsidRDefault="001764AF" w:rsidP="000B43E9">
            <w:pPr>
              <w:ind w:left="1440"/>
            </w:pPr>
            <w:r>
              <w:t>SPREP</w:t>
            </w:r>
          </w:p>
          <w:p w:rsidR="001764AF" w:rsidRDefault="001764AF" w:rsidP="000B43E9">
            <w:pPr>
              <w:ind w:left="1440"/>
            </w:pPr>
            <w:r>
              <w:t>PO Box 240</w:t>
            </w:r>
          </w:p>
          <w:p w:rsidR="001764AF" w:rsidRDefault="001764AF" w:rsidP="000B43E9">
            <w:pPr>
              <w:ind w:left="1440"/>
            </w:pPr>
            <w:r>
              <w:t>Apia</w:t>
            </w:r>
          </w:p>
          <w:p w:rsidR="001764AF" w:rsidRDefault="001764AF" w:rsidP="000B43E9">
            <w:pPr>
              <w:ind w:left="1440"/>
            </w:pPr>
            <w:r>
              <w:t>SAMOA</w:t>
            </w:r>
          </w:p>
          <w:p w:rsidR="001764AF" w:rsidRDefault="001764AF" w:rsidP="000B43E9">
            <w:pPr>
              <w:ind w:left="1440"/>
            </w:pPr>
          </w:p>
          <w:p w:rsidR="001764AF" w:rsidRDefault="005067D8" w:rsidP="000B43E9">
            <w:pPr>
              <w:ind w:left="1440"/>
            </w:pPr>
            <w:hyperlink r:id="rId17" w:history="1">
              <w:r w:rsidR="001764AF" w:rsidRPr="009C7A9C">
                <w:rPr>
                  <w:rStyle w:val="Hyperlink"/>
                </w:rPr>
                <w:t>michaeld@sprep.org</w:t>
              </w:r>
            </w:hyperlink>
          </w:p>
          <w:p w:rsidR="001764AF" w:rsidRDefault="001764AF" w:rsidP="000B43E9">
            <w:pPr>
              <w:ind w:left="1440"/>
            </w:pPr>
          </w:p>
          <w:p w:rsidR="001764AF" w:rsidRDefault="001764AF" w:rsidP="000B43E9">
            <w:pPr>
              <w:ind w:left="1440"/>
            </w:pPr>
            <w:r>
              <w:t>ph: +685 21929 ext 281</w:t>
            </w:r>
          </w:p>
          <w:p w:rsidR="001764AF" w:rsidRDefault="001764AF" w:rsidP="000B43E9">
            <w:pPr>
              <w:ind w:left="1440"/>
            </w:pPr>
            <w:r>
              <w:t>fax: +685 203231</w:t>
            </w:r>
          </w:p>
          <w:p w:rsidR="001764AF" w:rsidRDefault="001764AF" w:rsidP="000B43E9">
            <w:pPr>
              <w:ind w:left="1440"/>
            </w:pPr>
          </w:p>
          <w:p w:rsidR="001764AF" w:rsidRPr="006A65EF" w:rsidRDefault="001764AF" w:rsidP="000B43E9">
            <w:r w:rsidRPr="006A65EF">
              <w:t xml:space="preserve">                                                                                 </w:t>
            </w:r>
          </w:p>
        </w:tc>
      </w:tr>
    </w:tbl>
    <w:p w:rsidR="001764AF" w:rsidRPr="006A65EF" w:rsidRDefault="001764AF" w:rsidP="001764AF">
      <w:pPr>
        <w:rPr>
          <w:rFonts w:cs="Calibri"/>
        </w:rPr>
      </w:pPr>
    </w:p>
    <w:p w:rsidR="001764AF" w:rsidRPr="00DF2435" w:rsidRDefault="001764AF" w:rsidP="001764AF">
      <w:pPr>
        <w:rPr>
          <w:rFonts w:ascii="Arial" w:hAnsi="Arial"/>
          <w:b/>
          <w:sz w:val="20"/>
          <w:szCs w:val="22"/>
        </w:rPr>
      </w:pPr>
    </w:p>
    <w:p w:rsidR="001764AF" w:rsidRPr="00AC34E0" w:rsidRDefault="001764AF" w:rsidP="001764AF">
      <w:pPr>
        <w:rPr>
          <w:rFonts w:ascii="Arial" w:hAnsi="Arial"/>
        </w:rPr>
      </w:pPr>
      <w:r>
        <w:rPr>
          <w:noProof/>
        </w:rPr>
        <w:drawing>
          <wp:anchor distT="0" distB="0" distL="114300" distR="114300" simplePos="0" relativeHeight="251661312" behindDoc="1" locked="0" layoutInCell="1" allowOverlap="1">
            <wp:simplePos x="0" y="0"/>
            <wp:positionH relativeFrom="page">
              <wp:posOffset>66040</wp:posOffset>
            </wp:positionH>
            <wp:positionV relativeFrom="page">
              <wp:posOffset>9235440</wp:posOffset>
            </wp:positionV>
            <wp:extent cx="1935480" cy="1711325"/>
            <wp:effectExtent l="133350" t="0" r="7620" b="155575"/>
            <wp:wrapNone/>
            <wp:docPr id="1" name="Picture 5" descr="tur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tle.gif"/>
                    <pic:cNvPicPr>
                      <a:picLocks noChangeAspect="1" noChangeArrowheads="1"/>
                    </pic:cNvPicPr>
                  </pic:nvPicPr>
                  <pic:blipFill>
                    <a:blip r:embed="rId18">
                      <a:lum bright="70000" contrast="-70000"/>
                      <a:grayscl/>
                    </a:blip>
                    <a:srcRect/>
                    <a:stretch>
                      <a:fillRect/>
                    </a:stretch>
                  </pic:blipFill>
                  <pic:spPr bwMode="auto">
                    <a:xfrm rot="1067920" flipH="1">
                      <a:off x="0" y="0"/>
                      <a:ext cx="1935480" cy="1711325"/>
                    </a:xfrm>
                    <a:prstGeom prst="rect">
                      <a:avLst/>
                    </a:prstGeom>
                    <a:noFill/>
                  </pic:spPr>
                </pic:pic>
              </a:graphicData>
            </a:graphic>
          </wp:anchor>
        </w:drawing>
      </w:r>
    </w:p>
    <w:p w:rsidR="00F677DE" w:rsidRPr="00AC34E0" w:rsidRDefault="00F677DE" w:rsidP="00F677DE">
      <w:pPr>
        <w:rPr>
          <w:rFonts w:ascii="Arial" w:hAnsi="Arial"/>
        </w:rPr>
      </w:pPr>
    </w:p>
    <w:sectPr w:rsidR="00F677DE" w:rsidRPr="00AC34E0" w:rsidSect="00F864BC">
      <w:headerReference w:type="default" r:id="rId19"/>
      <w:footerReference w:type="default" r:id="rId20"/>
      <w:headerReference w:type="first" r:id="rId21"/>
      <w:footerReference w:type="first" r:id="rId22"/>
      <w:pgSz w:w="11907" w:h="16840"/>
      <w:pgMar w:top="1440"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EC" w:rsidRDefault="004849EC">
      <w:r>
        <w:separator/>
      </w:r>
    </w:p>
  </w:endnote>
  <w:endnote w:type="continuationSeparator" w:id="0">
    <w:p w:rsidR="004849EC" w:rsidRDefault="0048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G Times (WN)">
    <w:altName w:val="Calibri"/>
    <w:panose1 w:val="00000000000000000000"/>
    <w:charset w:val="4D"/>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DE" w:rsidRDefault="00F677DE">
    <w:pPr>
      <w:pStyle w:val="Footer"/>
      <w:tabs>
        <w:tab w:val="clear" w:pos="432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DE" w:rsidRDefault="003505D6">
    <w:pPr>
      <w:pStyle w:val="Footer"/>
      <w:jc w:val="center"/>
      <w:rPr>
        <w:rFonts w:ascii="Garamond" w:hAnsi="Garamond"/>
        <w:sz w:val="20"/>
      </w:rPr>
    </w:pPr>
    <w:r>
      <w:rPr>
        <w:rStyle w:val="PageNumber"/>
      </w:rPr>
      <w:fldChar w:fldCharType="begin"/>
    </w:r>
    <w:r w:rsidR="00691E5E">
      <w:rPr>
        <w:rStyle w:val="PageNumber"/>
      </w:rPr>
      <w:instrText xml:space="preserve"> PAGE </w:instrText>
    </w:r>
    <w:r>
      <w:rPr>
        <w:rStyle w:val="PageNumber"/>
      </w:rPr>
      <w:fldChar w:fldCharType="separate"/>
    </w:r>
    <w:r w:rsidR="00691E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EC" w:rsidRDefault="004849EC">
      <w:r>
        <w:separator/>
      </w:r>
    </w:p>
  </w:footnote>
  <w:footnote w:type="continuationSeparator" w:id="0">
    <w:p w:rsidR="004849EC" w:rsidRDefault="004849EC">
      <w:r>
        <w:continuationSeparator/>
      </w:r>
    </w:p>
  </w:footnote>
  <w:footnote w:id="1">
    <w:p w:rsidR="001764AF" w:rsidRDefault="001764AF" w:rsidP="001764AF">
      <w:pPr>
        <w:pStyle w:val="FootnoteText"/>
      </w:pPr>
      <w:r>
        <w:rPr>
          <w:rStyle w:val="FootnoteReference"/>
        </w:rPr>
        <w:footnoteRef/>
      </w:r>
      <w:r>
        <w:t xml:space="preserve"> www.sprep.org/attachments/Publications/Marine_Species_Programme_2013-2017.pdf</w:t>
      </w:r>
    </w:p>
  </w:footnote>
  <w:footnote w:id="2">
    <w:p w:rsidR="001764AF" w:rsidRDefault="001764AF" w:rsidP="001764AF">
      <w:pPr>
        <w:pStyle w:val="FootnoteText"/>
      </w:pPr>
      <w:r>
        <w:rPr>
          <w:rStyle w:val="FootnoteReference"/>
        </w:rPr>
        <w:footnoteRef/>
      </w:r>
      <w:r>
        <w:t xml:space="preserve"> American Samoa, Cook Islands, Federated States of Micronesia, Fiji, French Polynesia, Guam, Kiribati, Marshall islands, Nauru, New Caledonia, Niue, Northern Mariana Islands, Palau, Papua New Guinea, Samoa, Solomon Islands, Tokelau, Tonga, Vanuatu and Wallis and Futuna.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DE" w:rsidRDefault="00F677DE">
    <w:pPr>
      <w:pStyle w:val="Header"/>
      <w:spacing w:after="0"/>
      <w:rPr>
        <w:rStyle w:val="PageNumber"/>
        <w:rFonts w:ascii="Trebuchet MS" w:hAnsi="Trebuchet MS"/>
        <w:sz w:val="22"/>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DE" w:rsidRDefault="00F677DE">
    <w:pPr>
      <w:pStyle w:val="Header"/>
      <w:tabs>
        <w:tab w:val="left" w:pos="426"/>
        <w:tab w:val="left" w:pos="567"/>
      </w:tabs>
      <w:rPr>
        <w:rFonts w:ascii="Trebuchet MS" w:hAnsi="Trebuchet MS"/>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56F4"/>
    <w:multiLevelType w:val="hybridMultilevel"/>
    <w:tmpl w:val="518601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3383660B"/>
    <w:multiLevelType w:val="hybridMultilevel"/>
    <w:tmpl w:val="17F4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0F0FF8"/>
    <w:multiLevelType w:val="hybridMultilevel"/>
    <w:tmpl w:val="859053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E75FD2"/>
    <w:multiLevelType w:val="hybridMultilevel"/>
    <w:tmpl w:val="A6D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76093"/>
    <w:multiLevelType w:val="hybridMultilevel"/>
    <w:tmpl w:val="6C043890"/>
    <w:lvl w:ilvl="0" w:tplc="14090017">
      <w:start w:val="1"/>
      <w:numFmt w:val="lowerLetter"/>
      <w:lvlText w:val="%1)"/>
      <w:lvlJc w:val="left"/>
      <w:pPr>
        <w:ind w:left="360" w:hanging="360"/>
      </w:pPr>
      <w:rPr>
        <w:rFonts w:hint="default"/>
        <w:b w:val="0"/>
        <w:i w:val="0"/>
        <w:color w:val="000000"/>
        <w:sz w:val="22"/>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56F7BEA"/>
    <w:multiLevelType w:val="hybridMultilevel"/>
    <w:tmpl w:val="3224DB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7D6D19F8"/>
    <w:multiLevelType w:val="hybridMultilevel"/>
    <w:tmpl w:val="15FA7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B94FFA"/>
    <w:multiLevelType w:val="hybridMultilevel"/>
    <w:tmpl w:val="CAC804C8"/>
    <w:lvl w:ilvl="0" w:tplc="1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35841"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5F"/>
    <w:rsid w:val="00073EDA"/>
    <w:rsid w:val="000E0EE5"/>
    <w:rsid w:val="001764AF"/>
    <w:rsid w:val="001C5BA5"/>
    <w:rsid w:val="003161D7"/>
    <w:rsid w:val="003505D6"/>
    <w:rsid w:val="004849EC"/>
    <w:rsid w:val="004D365F"/>
    <w:rsid w:val="005067D8"/>
    <w:rsid w:val="005956CF"/>
    <w:rsid w:val="005E39E3"/>
    <w:rsid w:val="00645FBE"/>
    <w:rsid w:val="00691E5E"/>
    <w:rsid w:val="007A13C0"/>
    <w:rsid w:val="009B09EF"/>
    <w:rsid w:val="009B1250"/>
    <w:rsid w:val="00AF73BC"/>
    <w:rsid w:val="00BD1D1A"/>
    <w:rsid w:val="00BD24CC"/>
    <w:rsid w:val="00CC7BCA"/>
    <w:rsid w:val="00CF1021"/>
    <w:rsid w:val="00E64D7C"/>
    <w:rsid w:val="00F554F8"/>
    <w:rsid w:val="00F677DE"/>
    <w:rsid w:val="00F864BC"/>
    <w:rsid w:val="00FB51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1" style="mso-position-horizontal-relative:page;mso-position-vertical-relative:page"/>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link w:val="FootnoteTextChar"/>
    <w:uiPriority w:val="99"/>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uiPriority w:val="99"/>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FootnoteTextChar">
    <w:name w:val="Footnote Text Char"/>
    <w:basedOn w:val="DefaultParagraphFont"/>
    <w:link w:val="FootnoteText"/>
    <w:uiPriority w:val="99"/>
    <w:semiHidden/>
    <w:rsid w:val="001764AF"/>
    <w:rPr>
      <w:rFonts w:ascii="CG Times" w:hAnsi="CG Times"/>
    </w:rPr>
  </w:style>
  <w:style w:type="character" w:styleId="FootnoteReference">
    <w:name w:val="footnote reference"/>
    <w:basedOn w:val="DefaultParagraphFont"/>
    <w:uiPriority w:val="99"/>
    <w:unhideWhenUsed/>
    <w:rsid w:val="001764AF"/>
    <w:rPr>
      <w:vertAlign w:val="superscript"/>
    </w:rPr>
  </w:style>
  <w:style w:type="paragraph" w:styleId="ListParagraph">
    <w:name w:val="List Paragraph"/>
    <w:basedOn w:val="Normal"/>
    <w:uiPriority w:val="34"/>
    <w:qFormat/>
    <w:rsid w:val="001764AF"/>
    <w:pPr>
      <w:ind w:left="720"/>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link w:val="FootnoteTextChar"/>
    <w:uiPriority w:val="99"/>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uiPriority w:val="99"/>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FootnoteTextChar">
    <w:name w:val="Footnote Text Char"/>
    <w:basedOn w:val="DefaultParagraphFont"/>
    <w:link w:val="FootnoteText"/>
    <w:uiPriority w:val="99"/>
    <w:semiHidden/>
    <w:rsid w:val="001764AF"/>
    <w:rPr>
      <w:rFonts w:ascii="CG Times" w:hAnsi="CG Times"/>
    </w:rPr>
  </w:style>
  <w:style w:type="character" w:styleId="FootnoteReference">
    <w:name w:val="footnote reference"/>
    <w:basedOn w:val="DefaultParagraphFont"/>
    <w:uiPriority w:val="99"/>
    <w:unhideWhenUsed/>
    <w:rsid w:val="001764AF"/>
    <w:rPr>
      <w:vertAlign w:val="superscript"/>
    </w:rPr>
  </w:style>
  <w:style w:type="paragraph" w:styleId="ListParagraph">
    <w:name w:val="List Paragraph"/>
    <w:basedOn w:val="Normal"/>
    <w:uiPriority w:val="34"/>
    <w:qFormat/>
    <w:rsid w:val="001764AF"/>
    <w:pPr>
      <w:ind w:left="720"/>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hyperlink" Target="http://www.sprep.or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prep@sprep.org" TargetMode="External"/><Relationship Id="rId17" Type="http://schemas.openxmlformats.org/officeDocument/2006/relationships/hyperlink" Target="mailto:michaeld@sprep.or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rep.org" TargetMode="Externa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as.sprep.org\communications%20and%20outreach\Correspondence_templates\Letterheads_May2014\SPREPLett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SPREPLetter_2014</Template>
  <TotalTime>0</TotalTime>
  <Pages>8</Pages>
  <Words>1516</Words>
  <Characters>8646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10142</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michaeld</dc:creator>
  <cp:lastModifiedBy>Registry (SPREP)</cp:lastModifiedBy>
  <cp:revision>2</cp:revision>
  <cp:lastPrinted>2004-08-04T03:07:00Z</cp:lastPrinted>
  <dcterms:created xsi:type="dcterms:W3CDTF">2015-04-02T01:44:00Z</dcterms:created>
  <dcterms:modified xsi:type="dcterms:W3CDTF">2015-04-02T01:44:00Z</dcterms:modified>
</cp:coreProperties>
</file>