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E0" w:rsidRDefault="00750821" w:rsidP="00E330E0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ANNEX 1</w:t>
      </w:r>
    </w:p>
    <w:p w:rsidR="00E330E0" w:rsidRDefault="00E330E0" w:rsidP="00E330E0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</w:p>
    <w:p w:rsidR="00E330E0" w:rsidRDefault="00E330E0" w:rsidP="00E330E0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NOMINATION FORM</w:t>
      </w:r>
    </w:p>
    <w:p w:rsidR="00E330E0" w:rsidRDefault="00E330E0" w:rsidP="00E330E0">
      <w:pPr>
        <w:rPr>
          <w:rFonts w:ascii="Arial" w:hAnsi="Arial" w:cs="Arial"/>
          <w:sz w:val="22"/>
          <w:szCs w:val="22"/>
        </w:rPr>
      </w:pPr>
    </w:p>
    <w:p w:rsidR="00D45D6D" w:rsidRDefault="00D45D6D" w:rsidP="004F7224">
      <w:pPr>
        <w:overflowPunct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042DF5">
        <w:rPr>
          <w:rFonts w:ascii="Arial" w:hAnsi="Arial" w:cs="Arial"/>
          <w:b/>
          <w:szCs w:val="22"/>
        </w:rPr>
        <w:t xml:space="preserve">Regional </w:t>
      </w:r>
      <w:r w:rsidR="00750821">
        <w:rPr>
          <w:rFonts w:ascii="Arial" w:hAnsi="Arial" w:cs="Arial"/>
          <w:b/>
          <w:szCs w:val="22"/>
        </w:rPr>
        <w:t>meeting for the preparation of the GEF ISLANDS Programme</w:t>
      </w:r>
    </w:p>
    <w:p w:rsidR="004F7224" w:rsidRDefault="00750821" w:rsidP="004F7224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Cs w:val="22"/>
        </w:rPr>
        <w:t>9</w:t>
      </w:r>
      <w:r w:rsidR="00D45D6D" w:rsidRPr="00042DF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December </w:t>
      </w:r>
      <w:r w:rsidR="00D45D6D" w:rsidRPr="00042DF5">
        <w:rPr>
          <w:rFonts w:ascii="Arial" w:hAnsi="Arial" w:cs="Arial"/>
          <w:b/>
          <w:szCs w:val="22"/>
        </w:rPr>
        <w:t>2019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E330E0" w:rsidTr="005F6E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  <w:r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E330E0" w:rsidRDefault="00E330E0" w:rsidP="00E330E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E330E0" w:rsidTr="005F6E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  <w:r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E330E0" w:rsidRDefault="00E330E0" w:rsidP="00E330E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Signature, Name and Position of Nominating Official:</w:t>
      </w: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Official seal or stamp of nominating Department or Agency:</w:t>
      </w: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ind w:left="900" w:hanging="900"/>
        <w:rPr>
          <w:rFonts w:cs="Arial"/>
          <w:szCs w:val="22"/>
        </w:rPr>
      </w:pPr>
      <w:r>
        <w:rPr>
          <w:rFonts w:cs="Arial"/>
          <w:b/>
          <w:bCs/>
          <w:szCs w:val="22"/>
        </w:rPr>
        <w:t>Notes: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Please return the completed form by email </w:t>
      </w:r>
      <w:r w:rsidRPr="00C211BA">
        <w:rPr>
          <w:rFonts w:cs="Arial"/>
          <w:b/>
          <w:bCs/>
          <w:szCs w:val="22"/>
          <w:u w:val="single"/>
        </w:rPr>
        <w:t xml:space="preserve">not later than </w:t>
      </w:r>
      <w:r w:rsidR="004F7224">
        <w:rPr>
          <w:rFonts w:cs="Arial"/>
          <w:b/>
          <w:bCs/>
          <w:szCs w:val="22"/>
          <w:u w:val="single"/>
        </w:rPr>
        <w:t xml:space="preserve">Friday </w:t>
      </w:r>
      <w:r w:rsidR="00750821">
        <w:rPr>
          <w:rFonts w:cs="Arial"/>
          <w:b/>
          <w:bCs/>
          <w:szCs w:val="22"/>
          <w:u w:val="single"/>
        </w:rPr>
        <w:t>8th November</w:t>
      </w:r>
      <w:r>
        <w:rPr>
          <w:rFonts w:cs="Arial"/>
          <w:b/>
          <w:bCs/>
          <w:szCs w:val="22"/>
          <w:u w:val="single"/>
        </w:rPr>
        <w:t xml:space="preserve"> </w:t>
      </w:r>
      <w:r w:rsidRPr="00C211BA">
        <w:rPr>
          <w:rFonts w:cs="Arial"/>
          <w:b/>
          <w:bCs/>
          <w:szCs w:val="22"/>
          <w:u w:val="single"/>
        </w:rPr>
        <w:t>201</w:t>
      </w:r>
      <w:r w:rsidR="00D45D6D">
        <w:rPr>
          <w:rFonts w:cs="Arial"/>
          <w:b/>
          <w:bCs/>
          <w:szCs w:val="22"/>
          <w:u w:val="single"/>
        </w:rPr>
        <w:t>9</w:t>
      </w:r>
      <w:r w:rsidRPr="00C211BA">
        <w:rPr>
          <w:rFonts w:cs="Arial"/>
          <w:szCs w:val="22"/>
        </w:rPr>
        <w:t>:</w:t>
      </w:r>
    </w:p>
    <w:p w:rsidR="00D65ABA" w:rsidRDefault="00D45D6D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Davina Tiitii</w:t>
      </w:r>
    </w:p>
    <w:p w:rsidR="00D45D6D" w:rsidRDefault="00D45D6D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WMPC Programme Assistant</w:t>
      </w:r>
    </w:p>
    <w:p w:rsidR="00D45D6D" w:rsidRDefault="00D45D6D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SPREP</w:t>
      </w:r>
    </w:p>
    <w:p w:rsidR="00E330E0" w:rsidRDefault="00BB4050" w:rsidP="00D45D6D">
      <w:pPr>
        <w:tabs>
          <w:tab w:val="left" w:pos="3060"/>
        </w:tabs>
        <w:ind w:left="3060" w:hanging="900"/>
        <w:rPr>
          <w:rFonts w:cs="Arial"/>
          <w:szCs w:val="22"/>
        </w:rPr>
      </w:pPr>
      <w:hyperlink r:id="rId7" w:history="1">
        <w:r w:rsidR="00D45D6D" w:rsidRPr="007A0827">
          <w:rPr>
            <w:rStyle w:val="Hyperlink"/>
            <w:rFonts w:cs="Arial"/>
            <w:szCs w:val="22"/>
          </w:rPr>
          <w:t>davinat@sprep.org</w:t>
        </w:r>
      </w:hyperlink>
    </w:p>
    <w:p w:rsidR="009F1279" w:rsidRPr="00417D08" w:rsidRDefault="00E330E0" w:rsidP="004F7224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cs="Arial"/>
          <w:szCs w:val="22"/>
          <w:lang w:val="es-ES"/>
        </w:rPr>
        <w:t xml:space="preserve">                         _________</w:t>
      </w:r>
    </w:p>
    <w:sectPr w:rsidR="009F1279" w:rsidRPr="00417D08" w:rsidSect="008C2354">
      <w:footnotePr>
        <w:numFmt w:val="chicago"/>
      </w:footnotePr>
      <w:pgSz w:w="11906" w:h="16838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50" w:rsidRDefault="00BB4050">
      <w:r>
        <w:separator/>
      </w:r>
    </w:p>
  </w:endnote>
  <w:endnote w:type="continuationSeparator" w:id="0">
    <w:p w:rsidR="00BB4050" w:rsidRDefault="00BB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50" w:rsidRDefault="00BB4050">
      <w:r>
        <w:separator/>
      </w:r>
    </w:p>
  </w:footnote>
  <w:footnote w:type="continuationSeparator" w:id="0">
    <w:p w:rsidR="00BB4050" w:rsidRDefault="00BB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EDD"/>
    <w:multiLevelType w:val="hybridMultilevel"/>
    <w:tmpl w:val="1554BCA0"/>
    <w:lvl w:ilvl="0" w:tplc="E7DA54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D80"/>
    <w:multiLevelType w:val="hybridMultilevel"/>
    <w:tmpl w:val="CE90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FC9"/>
    <w:multiLevelType w:val="hybridMultilevel"/>
    <w:tmpl w:val="FC82B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7C7"/>
    <w:multiLevelType w:val="multilevel"/>
    <w:tmpl w:val="28D60EF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829"/>
    <w:multiLevelType w:val="hybridMultilevel"/>
    <w:tmpl w:val="D1065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17AB"/>
    <w:multiLevelType w:val="hybridMultilevel"/>
    <w:tmpl w:val="464C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6001"/>
    <w:multiLevelType w:val="hybridMultilevel"/>
    <w:tmpl w:val="A13A955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DE798F"/>
    <w:multiLevelType w:val="hybridMultilevel"/>
    <w:tmpl w:val="748CB5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B1330"/>
    <w:multiLevelType w:val="hybridMultilevel"/>
    <w:tmpl w:val="A6D0F648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0AD9"/>
    <w:multiLevelType w:val="hybridMultilevel"/>
    <w:tmpl w:val="B7744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2FC0"/>
    <w:multiLevelType w:val="hybridMultilevel"/>
    <w:tmpl w:val="28D60EFC"/>
    <w:lvl w:ilvl="0" w:tplc="18328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62EC9"/>
    <w:multiLevelType w:val="hybridMultilevel"/>
    <w:tmpl w:val="1FF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54FB2"/>
    <w:multiLevelType w:val="hybridMultilevel"/>
    <w:tmpl w:val="C034064C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2779C"/>
    <w:multiLevelType w:val="hybridMultilevel"/>
    <w:tmpl w:val="D34E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622EA"/>
    <w:multiLevelType w:val="hybridMultilevel"/>
    <w:tmpl w:val="43A8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AF6"/>
    <w:multiLevelType w:val="hybridMultilevel"/>
    <w:tmpl w:val="38FEB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768AE"/>
    <w:multiLevelType w:val="hybridMultilevel"/>
    <w:tmpl w:val="5922DA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04DEB"/>
    <w:multiLevelType w:val="hybridMultilevel"/>
    <w:tmpl w:val="048A9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1A6F"/>
    <w:multiLevelType w:val="hybridMultilevel"/>
    <w:tmpl w:val="926A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1E83"/>
    <w:multiLevelType w:val="hybridMultilevel"/>
    <w:tmpl w:val="FBFA3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1868"/>
    <w:multiLevelType w:val="hybridMultilevel"/>
    <w:tmpl w:val="60200EB4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D5BA9"/>
    <w:multiLevelType w:val="hybridMultilevel"/>
    <w:tmpl w:val="7B7A81B4"/>
    <w:lvl w:ilvl="0" w:tplc="AC885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12CB370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52D8"/>
    <w:multiLevelType w:val="hybridMultilevel"/>
    <w:tmpl w:val="DF9E3BB2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2124AF"/>
    <w:multiLevelType w:val="hybridMultilevel"/>
    <w:tmpl w:val="ECA4C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B7067"/>
    <w:multiLevelType w:val="hybridMultilevel"/>
    <w:tmpl w:val="E6865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71C75"/>
    <w:multiLevelType w:val="hybridMultilevel"/>
    <w:tmpl w:val="F000C342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C2A"/>
    <w:multiLevelType w:val="hybridMultilevel"/>
    <w:tmpl w:val="431E47EC"/>
    <w:lvl w:ilvl="0" w:tplc="B73CFFB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D0351"/>
    <w:multiLevelType w:val="hybridMultilevel"/>
    <w:tmpl w:val="EDA0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5C3105"/>
    <w:multiLevelType w:val="multilevel"/>
    <w:tmpl w:val="1554BC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2"/>
  </w:num>
  <w:num w:numId="5">
    <w:abstractNumId w:val="12"/>
  </w:num>
  <w:num w:numId="6">
    <w:abstractNumId w:val="0"/>
  </w:num>
  <w:num w:numId="7">
    <w:abstractNumId w:val="28"/>
  </w:num>
  <w:num w:numId="8">
    <w:abstractNumId w:val="10"/>
  </w:num>
  <w:num w:numId="9">
    <w:abstractNumId w:val="3"/>
  </w:num>
  <w:num w:numId="10">
    <w:abstractNumId w:val="26"/>
  </w:num>
  <w:num w:numId="11">
    <w:abstractNumId w:val="2"/>
  </w:num>
  <w:num w:numId="12">
    <w:abstractNumId w:val="27"/>
  </w:num>
  <w:num w:numId="13">
    <w:abstractNumId w:val="6"/>
  </w:num>
  <w:num w:numId="14">
    <w:abstractNumId w:val="20"/>
  </w:num>
  <w:num w:numId="15">
    <w:abstractNumId w:val="21"/>
  </w:num>
  <w:num w:numId="16">
    <w:abstractNumId w:val="11"/>
  </w:num>
  <w:num w:numId="17">
    <w:abstractNumId w:val="8"/>
  </w:num>
  <w:num w:numId="18">
    <w:abstractNumId w:val="1"/>
  </w:num>
  <w:num w:numId="19">
    <w:abstractNumId w:val="25"/>
  </w:num>
  <w:num w:numId="20">
    <w:abstractNumId w:val="18"/>
  </w:num>
  <w:num w:numId="21">
    <w:abstractNumId w:val="7"/>
  </w:num>
  <w:num w:numId="22">
    <w:abstractNumId w:val="24"/>
  </w:num>
  <w:num w:numId="23">
    <w:abstractNumId w:val="4"/>
  </w:num>
  <w:num w:numId="24">
    <w:abstractNumId w:val="23"/>
  </w:num>
  <w:num w:numId="25">
    <w:abstractNumId w:val="14"/>
  </w:num>
  <w:num w:numId="26">
    <w:abstractNumId w:val="13"/>
  </w:num>
  <w:num w:numId="27">
    <w:abstractNumId w:val="19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E"/>
    <w:rsid w:val="00004169"/>
    <w:rsid w:val="00006A24"/>
    <w:rsid w:val="0001458C"/>
    <w:rsid w:val="0003285A"/>
    <w:rsid w:val="00034D92"/>
    <w:rsid w:val="00071943"/>
    <w:rsid w:val="00075791"/>
    <w:rsid w:val="000B3786"/>
    <w:rsid w:val="000B62EB"/>
    <w:rsid w:val="000D5769"/>
    <w:rsid w:val="000D644D"/>
    <w:rsid w:val="000E2FE5"/>
    <w:rsid w:val="00102257"/>
    <w:rsid w:val="00107FBF"/>
    <w:rsid w:val="00134B56"/>
    <w:rsid w:val="0013640F"/>
    <w:rsid w:val="0014652A"/>
    <w:rsid w:val="00161E69"/>
    <w:rsid w:val="00182EEB"/>
    <w:rsid w:val="001C221B"/>
    <w:rsid w:val="001C24D2"/>
    <w:rsid w:val="001C3457"/>
    <w:rsid w:val="001C487C"/>
    <w:rsid w:val="001D134C"/>
    <w:rsid w:val="001F2917"/>
    <w:rsid w:val="001F43D7"/>
    <w:rsid w:val="00201C1B"/>
    <w:rsid w:val="00206B2F"/>
    <w:rsid w:val="00221533"/>
    <w:rsid w:val="00227A58"/>
    <w:rsid w:val="002374F3"/>
    <w:rsid w:val="00261B71"/>
    <w:rsid w:val="00265726"/>
    <w:rsid w:val="00282453"/>
    <w:rsid w:val="00292B2F"/>
    <w:rsid w:val="00296ACD"/>
    <w:rsid w:val="002A0958"/>
    <w:rsid w:val="002B7AA8"/>
    <w:rsid w:val="002D488C"/>
    <w:rsid w:val="002D4E1C"/>
    <w:rsid w:val="002E4BDF"/>
    <w:rsid w:val="002F0DD9"/>
    <w:rsid w:val="002F2D39"/>
    <w:rsid w:val="002F71CB"/>
    <w:rsid w:val="00300B9A"/>
    <w:rsid w:val="00302D66"/>
    <w:rsid w:val="00303316"/>
    <w:rsid w:val="0032037F"/>
    <w:rsid w:val="00334273"/>
    <w:rsid w:val="00346232"/>
    <w:rsid w:val="003862D5"/>
    <w:rsid w:val="00387CCA"/>
    <w:rsid w:val="003A126E"/>
    <w:rsid w:val="003A5FA6"/>
    <w:rsid w:val="003A7F30"/>
    <w:rsid w:val="003B1586"/>
    <w:rsid w:val="003B663C"/>
    <w:rsid w:val="003C27D2"/>
    <w:rsid w:val="003D6D99"/>
    <w:rsid w:val="003F0802"/>
    <w:rsid w:val="003F42F7"/>
    <w:rsid w:val="004004EA"/>
    <w:rsid w:val="00417D08"/>
    <w:rsid w:val="004313E7"/>
    <w:rsid w:val="00461747"/>
    <w:rsid w:val="00462C2C"/>
    <w:rsid w:val="00467BD9"/>
    <w:rsid w:val="0048004A"/>
    <w:rsid w:val="00482189"/>
    <w:rsid w:val="004A0397"/>
    <w:rsid w:val="004A527C"/>
    <w:rsid w:val="004B24E9"/>
    <w:rsid w:val="004B3E35"/>
    <w:rsid w:val="004E35ED"/>
    <w:rsid w:val="004F7224"/>
    <w:rsid w:val="00504BAE"/>
    <w:rsid w:val="005113D5"/>
    <w:rsid w:val="005179CF"/>
    <w:rsid w:val="00522EC9"/>
    <w:rsid w:val="0052699C"/>
    <w:rsid w:val="00546842"/>
    <w:rsid w:val="005568EB"/>
    <w:rsid w:val="00561AB9"/>
    <w:rsid w:val="005765B0"/>
    <w:rsid w:val="00586E92"/>
    <w:rsid w:val="005A0149"/>
    <w:rsid w:val="005A231C"/>
    <w:rsid w:val="005B7E91"/>
    <w:rsid w:val="005E00EE"/>
    <w:rsid w:val="00612A34"/>
    <w:rsid w:val="0061440C"/>
    <w:rsid w:val="00621B79"/>
    <w:rsid w:val="00632F4F"/>
    <w:rsid w:val="00663242"/>
    <w:rsid w:val="0067453B"/>
    <w:rsid w:val="00687C54"/>
    <w:rsid w:val="006923DF"/>
    <w:rsid w:val="006A2378"/>
    <w:rsid w:val="006A56B4"/>
    <w:rsid w:val="006B5018"/>
    <w:rsid w:val="006B5B11"/>
    <w:rsid w:val="006B66FC"/>
    <w:rsid w:val="006B725D"/>
    <w:rsid w:val="006C481A"/>
    <w:rsid w:val="006F50F9"/>
    <w:rsid w:val="006F5CA5"/>
    <w:rsid w:val="006F78D4"/>
    <w:rsid w:val="0070392D"/>
    <w:rsid w:val="00703D51"/>
    <w:rsid w:val="007103AF"/>
    <w:rsid w:val="00750821"/>
    <w:rsid w:val="00750B17"/>
    <w:rsid w:val="0075307C"/>
    <w:rsid w:val="007633A9"/>
    <w:rsid w:val="0077793C"/>
    <w:rsid w:val="00790863"/>
    <w:rsid w:val="007B3496"/>
    <w:rsid w:val="007B3544"/>
    <w:rsid w:val="007B53A9"/>
    <w:rsid w:val="007D072C"/>
    <w:rsid w:val="007D2553"/>
    <w:rsid w:val="007D72A4"/>
    <w:rsid w:val="007E2649"/>
    <w:rsid w:val="008071E6"/>
    <w:rsid w:val="00811B9B"/>
    <w:rsid w:val="0084153A"/>
    <w:rsid w:val="00845FE2"/>
    <w:rsid w:val="00867ED7"/>
    <w:rsid w:val="0087546B"/>
    <w:rsid w:val="008754AF"/>
    <w:rsid w:val="00882EE8"/>
    <w:rsid w:val="00884D08"/>
    <w:rsid w:val="008927D2"/>
    <w:rsid w:val="0089479B"/>
    <w:rsid w:val="008A07E8"/>
    <w:rsid w:val="008A4AA5"/>
    <w:rsid w:val="008B2B11"/>
    <w:rsid w:val="008C08BA"/>
    <w:rsid w:val="008C2354"/>
    <w:rsid w:val="008C79FC"/>
    <w:rsid w:val="008F6DE6"/>
    <w:rsid w:val="00933B59"/>
    <w:rsid w:val="00933B8D"/>
    <w:rsid w:val="00970E7E"/>
    <w:rsid w:val="00977A55"/>
    <w:rsid w:val="00977FA9"/>
    <w:rsid w:val="009B5CD2"/>
    <w:rsid w:val="009C456C"/>
    <w:rsid w:val="009F1279"/>
    <w:rsid w:val="00A21244"/>
    <w:rsid w:val="00A22432"/>
    <w:rsid w:val="00A238C3"/>
    <w:rsid w:val="00A32226"/>
    <w:rsid w:val="00A33716"/>
    <w:rsid w:val="00A349C2"/>
    <w:rsid w:val="00A467A3"/>
    <w:rsid w:val="00A5125B"/>
    <w:rsid w:val="00A8776E"/>
    <w:rsid w:val="00AC0F41"/>
    <w:rsid w:val="00AD18EA"/>
    <w:rsid w:val="00AE59E5"/>
    <w:rsid w:val="00B13957"/>
    <w:rsid w:val="00B20FD0"/>
    <w:rsid w:val="00B245CD"/>
    <w:rsid w:val="00B26C33"/>
    <w:rsid w:val="00B60FEB"/>
    <w:rsid w:val="00BA4FB0"/>
    <w:rsid w:val="00BB1D25"/>
    <w:rsid w:val="00BB4050"/>
    <w:rsid w:val="00BB50A6"/>
    <w:rsid w:val="00BD54CD"/>
    <w:rsid w:val="00BF6955"/>
    <w:rsid w:val="00C04D11"/>
    <w:rsid w:val="00C211BA"/>
    <w:rsid w:val="00C25AFF"/>
    <w:rsid w:val="00C353F3"/>
    <w:rsid w:val="00C3758D"/>
    <w:rsid w:val="00C76365"/>
    <w:rsid w:val="00CD61BB"/>
    <w:rsid w:val="00CD6DE1"/>
    <w:rsid w:val="00CF23AB"/>
    <w:rsid w:val="00CF61B9"/>
    <w:rsid w:val="00D112D9"/>
    <w:rsid w:val="00D4038A"/>
    <w:rsid w:val="00D45D6D"/>
    <w:rsid w:val="00D6430C"/>
    <w:rsid w:val="00D65ABA"/>
    <w:rsid w:val="00D67299"/>
    <w:rsid w:val="00D74592"/>
    <w:rsid w:val="00DA5861"/>
    <w:rsid w:val="00DD69AE"/>
    <w:rsid w:val="00DE0804"/>
    <w:rsid w:val="00DF0BEE"/>
    <w:rsid w:val="00E05121"/>
    <w:rsid w:val="00E11C57"/>
    <w:rsid w:val="00E330E0"/>
    <w:rsid w:val="00E44A41"/>
    <w:rsid w:val="00E63DE1"/>
    <w:rsid w:val="00EA00CC"/>
    <w:rsid w:val="00EC24EE"/>
    <w:rsid w:val="00EE4729"/>
    <w:rsid w:val="00EF0D60"/>
    <w:rsid w:val="00F1225C"/>
    <w:rsid w:val="00F13479"/>
    <w:rsid w:val="00F30F9A"/>
    <w:rsid w:val="00F61FF6"/>
    <w:rsid w:val="00F63BB0"/>
    <w:rsid w:val="00F80CFC"/>
    <w:rsid w:val="00F90009"/>
    <w:rsid w:val="00F90581"/>
    <w:rsid w:val="00F9416A"/>
    <w:rsid w:val="00FA5D8A"/>
    <w:rsid w:val="00FB2858"/>
    <w:rsid w:val="00FE35B9"/>
    <w:rsid w:val="00FF314F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E5128-985A-4103-A430-65D69B37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04"/>
    <w:rPr>
      <w:sz w:val="23"/>
      <w:szCs w:val="23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D072C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7D072C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7D072C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292B2F"/>
    <w:pPr>
      <w:keepNext/>
      <w:spacing w:before="60" w:after="60"/>
      <w:jc w:val="both"/>
      <w:outlineLvl w:val="3"/>
    </w:pPr>
    <w:rPr>
      <w:rFonts w:ascii="Tahoma" w:eastAsia="Times New Roman" w:hAnsi="Tahoma" w:cs="Tahoma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1C1B"/>
    <w:rPr>
      <w:sz w:val="16"/>
      <w:szCs w:val="16"/>
    </w:rPr>
  </w:style>
  <w:style w:type="paragraph" w:styleId="CommentText">
    <w:name w:val="annotation text"/>
    <w:basedOn w:val="Normal"/>
    <w:semiHidden/>
    <w:rsid w:val="00201C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C1B"/>
    <w:rPr>
      <w:b/>
      <w:bCs/>
    </w:rPr>
  </w:style>
  <w:style w:type="paragraph" w:styleId="BalloonText">
    <w:name w:val="Balloon Text"/>
    <w:basedOn w:val="Normal"/>
    <w:semiHidden/>
    <w:rsid w:val="00201C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01C1B"/>
    <w:rPr>
      <w:sz w:val="20"/>
      <w:szCs w:val="20"/>
    </w:rPr>
  </w:style>
  <w:style w:type="character" w:styleId="FootnoteReference">
    <w:name w:val="footnote reference"/>
    <w:semiHidden/>
    <w:rsid w:val="00201C1B"/>
    <w:rPr>
      <w:vertAlign w:val="superscript"/>
    </w:rPr>
  </w:style>
  <w:style w:type="paragraph" w:styleId="Header">
    <w:name w:val="header"/>
    <w:basedOn w:val="Normal"/>
    <w:rsid w:val="003A7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F30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504BAE"/>
    <w:rPr>
      <w:rFonts w:eastAsia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06A24"/>
    <w:rPr>
      <w:rFonts w:eastAsia="Times New Roman"/>
      <w:sz w:val="22"/>
      <w:szCs w:val="20"/>
      <w:lang w:val="en-AU" w:eastAsia="en-US"/>
    </w:rPr>
  </w:style>
  <w:style w:type="paragraph" w:styleId="Title">
    <w:name w:val="Title"/>
    <w:basedOn w:val="Normal"/>
    <w:qFormat/>
    <w:rsid w:val="00006A24"/>
    <w:pPr>
      <w:jc w:val="center"/>
    </w:pPr>
    <w:rPr>
      <w:rFonts w:eastAsia="Times New Roman"/>
      <w:b/>
      <w:i/>
      <w:sz w:val="22"/>
      <w:szCs w:val="20"/>
      <w:lang w:val="en-AU" w:eastAsia="en-US"/>
    </w:rPr>
  </w:style>
  <w:style w:type="character" w:styleId="Hyperlink">
    <w:name w:val="Hyperlink"/>
    <w:basedOn w:val="DefaultParagraphFont"/>
    <w:unhideWhenUsed/>
    <w:rsid w:val="00C21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496"/>
    <w:pPr>
      <w:ind w:left="720"/>
      <w:contextualSpacing/>
    </w:pPr>
    <w:rPr>
      <w:rFonts w:eastAsia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E63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30E0"/>
    <w:rPr>
      <w:rFonts w:cs="Arial"/>
      <w:bCs/>
      <w:sz w:val="23"/>
      <w:szCs w:val="3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330E0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nat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TCDFormatConsultants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TCDFormatConsultantsTOR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MARITIME ORGANIZATION</vt:lpstr>
    </vt:vector>
  </TitlesOfParts>
  <Company>IMO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MARITIME ORGANIZATION</dc:title>
  <dc:creator>AXS03</dc:creator>
  <cp:lastModifiedBy>Anthony Talouli</cp:lastModifiedBy>
  <cp:revision>4</cp:revision>
  <cp:lastPrinted>2012-07-09T01:29:00Z</cp:lastPrinted>
  <dcterms:created xsi:type="dcterms:W3CDTF">2019-04-14T21:07:00Z</dcterms:created>
  <dcterms:modified xsi:type="dcterms:W3CDTF">2019-10-29T00:24:00Z</dcterms:modified>
</cp:coreProperties>
</file>