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215D" w14:textId="03053B3B" w:rsidR="0073319D" w:rsidRPr="00DD6873" w:rsidRDefault="00F018D9" w:rsidP="00DD6873">
      <w:pPr>
        <w:pStyle w:val="BodyA"/>
        <w:jc w:val="center"/>
        <w:rPr>
          <w:rFonts w:ascii="Arial" w:hAnsi="Arial"/>
          <w:sz w:val="24"/>
          <w:szCs w:val="24"/>
        </w:rPr>
      </w:pPr>
      <w:r w:rsidRPr="00DD6873">
        <w:rPr>
          <w:rFonts w:ascii="Arial" w:hAnsi="Arial"/>
          <w:b/>
          <w:bCs/>
          <w:sz w:val="24"/>
          <w:szCs w:val="24"/>
        </w:rPr>
        <w:t>E</w:t>
      </w:r>
      <w:r w:rsidR="001F31BB">
        <w:rPr>
          <w:rFonts w:ascii="Arial" w:hAnsi="Arial"/>
          <w:b/>
          <w:bCs/>
          <w:sz w:val="24"/>
          <w:szCs w:val="24"/>
        </w:rPr>
        <w:t xml:space="preserve">nvironment Institute of </w:t>
      </w:r>
      <w:r w:rsidRPr="00DD6873">
        <w:rPr>
          <w:rFonts w:ascii="Arial" w:hAnsi="Arial"/>
          <w:b/>
          <w:bCs/>
          <w:sz w:val="24"/>
          <w:szCs w:val="24"/>
        </w:rPr>
        <w:t>A</w:t>
      </w:r>
      <w:r w:rsidR="001F31BB">
        <w:rPr>
          <w:rFonts w:ascii="Arial" w:hAnsi="Arial"/>
          <w:b/>
          <w:bCs/>
          <w:sz w:val="24"/>
          <w:szCs w:val="24"/>
        </w:rPr>
        <w:t xml:space="preserve">ustralia and </w:t>
      </w:r>
      <w:r w:rsidRPr="00DD6873">
        <w:rPr>
          <w:rFonts w:ascii="Arial" w:hAnsi="Arial"/>
          <w:b/>
          <w:bCs/>
          <w:sz w:val="24"/>
          <w:szCs w:val="24"/>
        </w:rPr>
        <w:t>N</w:t>
      </w:r>
      <w:r w:rsidR="001F31BB">
        <w:rPr>
          <w:rFonts w:ascii="Arial" w:hAnsi="Arial"/>
          <w:b/>
          <w:bCs/>
          <w:sz w:val="24"/>
          <w:szCs w:val="24"/>
        </w:rPr>
        <w:t xml:space="preserve">ew </w:t>
      </w:r>
      <w:r w:rsidRPr="00DD6873">
        <w:rPr>
          <w:rFonts w:ascii="Arial" w:hAnsi="Arial"/>
          <w:b/>
          <w:bCs/>
          <w:sz w:val="24"/>
          <w:szCs w:val="24"/>
        </w:rPr>
        <w:t>Z</w:t>
      </w:r>
      <w:r w:rsidR="001F31BB">
        <w:rPr>
          <w:rFonts w:ascii="Arial" w:hAnsi="Arial"/>
          <w:b/>
          <w:bCs/>
          <w:sz w:val="24"/>
          <w:szCs w:val="24"/>
        </w:rPr>
        <w:t>ealand (EIANZ)</w:t>
      </w:r>
      <w:r w:rsidRPr="00DD6873">
        <w:rPr>
          <w:rFonts w:ascii="Arial" w:hAnsi="Arial"/>
          <w:b/>
          <w:bCs/>
          <w:sz w:val="24"/>
          <w:szCs w:val="24"/>
        </w:rPr>
        <w:t xml:space="preserve"> 2023 Annual Conference</w:t>
      </w:r>
      <w:r w:rsidR="001F31BB">
        <w:rPr>
          <w:rFonts w:ascii="Arial" w:hAnsi="Arial"/>
          <w:b/>
          <w:bCs/>
          <w:sz w:val="24"/>
          <w:szCs w:val="24"/>
        </w:rPr>
        <w:t xml:space="preserve">, </w:t>
      </w:r>
      <w:r w:rsidR="00C93EA0">
        <w:rPr>
          <w:rFonts w:ascii="Arial" w:hAnsi="Arial"/>
          <w:b/>
          <w:bCs/>
          <w:sz w:val="24"/>
          <w:szCs w:val="24"/>
        </w:rPr>
        <w:t>16-19 October 2023, Auckland, New Zealand</w:t>
      </w:r>
    </w:p>
    <w:p w14:paraId="68574990" w14:textId="50C735AA" w:rsidR="0073319D" w:rsidRDefault="0073319D" w:rsidP="006272F1">
      <w:pPr>
        <w:pStyle w:val="BodyA"/>
        <w:jc w:val="both"/>
        <w:rPr>
          <w:rFonts w:ascii="Arial" w:eastAsia="Arial" w:hAnsi="Arial" w:cs="Arial"/>
        </w:rPr>
      </w:pPr>
    </w:p>
    <w:p w14:paraId="778E9AD8" w14:textId="1CB9393B" w:rsidR="00F018D9" w:rsidRPr="00DE5E04" w:rsidRDefault="005F0989" w:rsidP="002F2ABC">
      <w:pPr>
        <w:pStyle w:val="BodyA"/>
        <w:tabs>
          <w:tab w:val="left" w:pos="3045"/>
        </w:tabs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DE5E04">
        <w:rPr>
          <w:rFonts w:ascii="Arial" w:eastAsia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A8006D3" wp14:editId="0C92A931">
                <wp:simplePos x="0" y="0"/>
                <wp:positionH relativeFrom="page">
                  <wp:posOffset>169545</wp:posOffset>
                </wp:positionH>
                <wp:positionV relativeFrom="page">
                  <wp:posOffset>10309225</wp:posOffset>
                </wp:positionV>
                <wp:extent cx="7194550" cy="2286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51E24B" w14:textId="77777777" w:rsidR="0073319D" w:rsidRDefault="005F0989">
                            <w:pPr>
                              <w:pStyle w:val="BodyA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96FF"/>
                                <w:sz w:val="18"/>
                                <w:szCs w:val="18"/>
                                <w:u w:color="008000"/>
                                <w:lang w:val="en-US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wrap="square" lIns="18000" tIns="18000" rIns="18000" bIns="18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006D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13.35pt;margin-top:811.75pt;width:566.5pt;height:18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" filled="f" stroked="f" strokeweight="1pt">
                <v:stroke miterlimit="4"/>
                <v:textbox inset=".5mm,.5mm,.5mm,.5mm">
                  <w:txbxContent>
                    <w:p w14:paraId="3E51E24B" w14:textId="77777777" w:rsidR="0073319D" w:rsidRDefault="005F0989">
                      <w:pPr>
                        <w:pStyle w:val="BodyA"/>
                        <w:spacing w:line="200" w:lineRule="exact"/>
                        <w:jc w:val="center"/>
                      </w:pPr>
                      <w:r>
                        <w:rPr>
                          <w:rFonts w:ascii="Arial" w:hAnsi="Arial"/>
                          <w:color w:val="0096FF"/>
                          <w:sz w:val="18"/>
                          <w:szCs w:val="18"/>
                          <w:u w:color="008000"/>
                          <w:lang w:val="en-US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DE5E04">
        <w:rPr>
          <w:rFonts w:ascii="Arial" w:eastAsia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57150" distB="57150" distL="57150" distR="57150" simplePos="0" relativeHeight="251657216" behindDoc="0" locked="0" layoutInCell="1" allowOverlap="1" wp14:anchorId="71717CC9" wp14:editId="29CD2FDE">
                <wp:simplePos x="0" y="0"/>
                <wp:positionH relativeFrom="page">
                  <wp:posOffset>239395</wp:posOffset>
                </wp:positionH>
                <wp:positionV relativeFrom="page">
                  <wp:posOffset>9966325</wp:posOffset>
                </wp:positionV>
                <wp:extent cx="7054850" cy="3429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BB3D8D" w14:textId="77777777" w:rsidR="0073319D" w:rsidRDefault="005F0989">
                            <w:pPr>
                              <w:pStyle w:val="BodyA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90"/>
                                <w:sz w:val="18"/>
                                <w:szCs w:val="18"/>
                                <w:u w:color="000090"/>
                                <w:lang w:val="de-DE"/>
                              </w:rPr>
                              <w:t xml:space="preserve">PO Box 240, Apia, Samoa    T +685 21929    F +685 20231   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sprep@sprep.org</w:t>
                              </w:r>
                            </w:hyperlink>
                            <w:r>
                              <w:rPr>
                                <w:rStyle w:val="None"/>
                                <w:color w:val="000090"/>
                                <w:u w:color="000090"/>
                              </w:rPr>
                              <w:t xml:space="preserve">  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17CC9" id="_x0000_s1027" type="#_x0000_t202" alt="officeArt object" style="position:absolute;left:0;text-align:left;margin-left:18.85pt;margin-top:784.75pt;width:555.5pt;height:27pt;z-index:25165721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" filled="f" stroked="f" strokeweight="1pt">
                <v:stroke miterlimit="4"/>
                <v:textbox inset="2.53989mm,2.53989mm,2.53989mm,2.53989mm">
                  <w:txbxContent>
                    <w:p w14:paraId="04BB3D8D" w14:textId="77777777" w:rsidR="0073319D" w:rsidRDefault="005F0989">
                      <w:pPr>
                        <w:pStyle w:val="BodyA"/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000090"/>
                          <w:sz w:val="18"/>
                          <w:szCs w:val="18"/>
                          <w:u w:color="000090"/>
                          <w:lang w:val="de-DE"/>
                        </w:rPr>
                        <w:t xml:space="preserve">PO Box 240, Apia, Samoa    T +685 21929    F +685 20231    </w:t>
                      </w:r>
                      <w:hyperlink r:id="rId9" w:history="1">
                        <w:r>
                          <w:rPr>
                            <w:rStyle w:val="Hyperlink0"/>
                          </w:rPr>
                          <w:t>sprep@sprep.org</w:t>
                        </w:r>
                      </w:hyperlink>
                      <w:r>
                        <w:rPr>
                          <w:rStyle w:val="None"/>
                          <w:color w:val="000090"/>
                          <w:u w:color="000090"/>
                        </w:rPr>
                        <w:t xml:space="preserve">   </w:t>
                      </w:r>
                      <w:hyperlink r:id="rId10" w:history="1">
                        <w:r>
                          <w:rPr>
                            <w:rStyle w:val="Hyperlink0"/>
                          </w:rPr>
                          <w:t>www.sprep.org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F2ABC" w:rsidRPr="00DE5E04">
        <w:rPr>
          <w:rFonts w:ascii="Arial" w:hAnsi="Arial"/>
          <w:b/>
          <w:bCs/>
          <w:sz w:val="24"/>
          <w:szCs w:val="24"/>
          <w:u w:val="single"/>
        </w:rPr>
        <w:t>Nomination Form</w:t>
      </w:r>
    </w:p>
    <w:p w14:paraId="0D2DF804" w14:textId="77777777" w:rsidR="001B012E" w:rsidRDefault="001B012E" w:rsidP="002F2ABC">
      <w:pPr>
        <w:pStyle w:val="BodyA"/>
        <w:tabs>
          <w:tab w:val="left" w:pos="3045"/>
        </w:tabs>
        <w:jc w:val="center"/>
        <w:rPr>
          <w:rFonts w:ascii="Arial" w:hAnsi="Arial"/>
          <w:i/>
          <w:iCs/>
          <w:lang w:val="en-US"/>
        </w:rPr>
      </w:pPr>
    </w:p>
    <w:p w14:paraId="0C224204" w14:textId="731524B4" w:rsidR="00FA709F" w:rsidRDefault="001B012E" w:rsidP="002F2ABC">
      <w:pPr>
        <w:pStyle w:val="BodyA"/>
        <w:tabs>
          <w:tab w:val="left" w:pos="3045"/>
        </w:tabs>
        <w:jc w:val="center"/>
        <w:rPr>
          <w:rStyle w:val="None"/>
          <w:rFonts w:ascii="Arial" w:eastAsia="Arial" w:hAnsi="Arial" w:cs="Arial"/>
        </w:rPr>
      </w:pPr>
      <w:r w:rsidRPr="00FB33EF">
        <w:rPr>
          <w:rFonts w:ascii="Arial" w:hAnsi="Arial"/>
          <w:i/>
          <w:iCs/>
          <w:lang w:val="en-US"/>
        </w:rPr>
        <w:t>All information in this form is required for your registration to be processed in advance and for our logistics team to communicate with you to ensure your smooth travels.</w:t>
      </w:r>
    </w:p>
    <w:p w14:paraId="7E304DB8" w14:textId="77777777" w:rsidR="00457961" w:rsidRPr="00457961" w:rsidRDefault="00457961" w:rsidP="00457961">
      <w:pPr>
        <w:rPr>
          <w:lang w:val="en-AU" w:eastAsia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20"/>
        <w:gridCol w:w="4190"/>
      </w:tblGrid>
      <w:tr w:rsidR="00E81D59" w:rsidRPr="00FA14C4" w14:paraId="1DB1860E" w14:textId="77777777" w:rsidTr="00EE001C">
        <w:tc>
          <w:tcPr>
            <w:tcW w:w="2675" w:type="pct"/>
            <w:hideMark/>
          </w:tcPr>
          <w:p w14:paraId="37C5F20D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 General Information</w:t>
            </w:r>
          </w:p>
        </w:tc>
        <w:tc>
          <w:tcPr>
            <w:tcW w:w="2325" w:type="pct"/>
            <w:hideMark/>
          </w:tcPr>
          <w:p w14:paraId="3FE3B55D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17A2D45C" w14:textId="77777777" w:rsidTr="00EE001C">
        <w:tc>
          <w:tcPr>
            <w:tcW w:w="2675" w:type="pct"/>
            <w:hideMark/>
          </w:tcPr>
          <w:p w14:paraId="3E7095B0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First/given name</w:t>
            </w:r>
          </w:p>
        </w:tc>
        <w:tc>
          <w:tcPr>
            <w:tcW w:w="2325" w:type="pct"/>
            <w:hideMark/>
          </w:tcPr>
          <w:p w14:paraId="002B492C" w14:textId="32C4B3DB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0620F7AC" w14:textId="77777777" w:rsidTr="00EE001C">
        <w:tc>
          <w:tcPr>
            <w:tcW w:w="2675" w:type="pct"/>
            <w:hideMark/>
          </w:tcPr>
          <w:p w14:paraId="5CB989D0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Last/family name</w:t>
            </w:r>
          </w:p>
        </w:tc>
        <w:tc>
          <w:tcPr>
            <w:tcW w:w="2325" w:type="pct"/>
            <w:hideMark/>
          </w:tcPr>
          <w:p w14:paraId="54E8E834" w14:textId="7153B146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716AB0DB" w14:textId="77777777" w:rsidTr="00EE001C">
        <w:tc>
          <w:tcPr>
            <w:tcW w:w="2675" w:type="pct"/>
            <w:hideMark/>
          </w:tcPr>
          <w:p w14:paraId="39CA40B9" w14:textId="7714EF90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Prefix</w:t>
            </w:r>
            <w:r w:rsidR="00C71C2B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r w:rsidR="009B6372" w:rsidRPr="009B6372"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Enter your title Mr, Ms, Dr, A/Prof, Prof, etc</w:t>
            </w:r>
            <w:r w:rsidR="009B6372" w:rsidRPr="009B6372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325" w:type="pct"/>
            <w:hideMark/>
          </w:tcPr>
          <w:p w14:paraId="1F21DEBD" w14:textId="771B673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38618CEE" w14:textId="77777777" w:rsidTr="00EE001C">
        <w:tc>
          <w:tcPr>
            <w:tcW w:w="2675" w:type="pct"/>
            <w:hideMark/>
          </w:tcPr>
          <w:p w14:paraId="250FA43E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 of birth</w:t>
            </w:r>
          </w:p>
        </w:tc>
        <w:tc>
          <w:tcPr>
            <w:tcW w:w="2325" w:type="pct"/>
            <w:hideMark/>
          </w:tcPr>
          <w:p w14:paraId="641C9A8A" w14:textId="2DC84568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0E0568C4" w14:textId="77777777" w:rsidTr="00EE001C">
        <w:tc>
          <w:tcPr>
            <w:tcW w:w="2675" w:type="pct"/>
            <w:hideMark/>
          </w:tcPr>
          <w:p w14:paraId="1168566A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Permanent address</w:t>
            </w:r>
          </w:p>
        </w:tc>
        <w:tc>
          <w:tcPr>
            <w:tcW w:w="2325" w:type="pct"/>
            <w:hideMark/>
          </w:tcPr>
          <w:p w14:paraId="6AC7CCB7" w14:textId="2EFCA810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3C979288" w14:textId="77777777" w:rsidTr="00EE001C">
        <w:tc>
          <w:tcPr>
            <w:tcW w:w="2675" w:type="pct"/>
            <w:hideMark/>
          </w:tcPr>
          <w:p w14:paraId="0090EA6B" w14:textId="3D65C28D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Telephone number (</w:t>
            </w:r>
            <w:r w:rsidR="00653B81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mobile</w:t>
            </w: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325" w:type="pct"/>
            <w:hideMark/>
          </w:tcPr>
          <w:p w14:paraId="527DBBB9" w14:textId="2E91EB4D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604A5BB7" w14:textId="77777777" w:rsidTr="00EE001C">
        <w:tc>
          <w:tcPr>
            <w:tcW w:w="2675" w:type="pct"/>
            <w:hideMark/>
          </w:tcPr>
          <w:p w14:paraId="1DDD470C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 address</w:t>
            </w:r>
          </w:p>
        </w:tc>
        <w:tc>
          <w:tcPr>
            <w:tcW w:w="2325" w:type="pct"/>
            <w:hideMark/>
          </w:tcPr>
          <w:p w14:paraId="4CFB5074" w14:textId="18812C6C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5B779A15" w14:textId="77777777" w:rsidTr="00EE001C">
        <w:tc>
          <w:tcPr>
            <w:tcW w:w="2675" w:type="pct"/>
            <w:hideMark/>
          </w:tcPr>
          <w:p w14:paraId="1FAD52B3" w14:textId="70C3878E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 Country and Organization</w:t>
            </w:r>
          </w:p>
        </w:tc>
        <w:tc>
          <w:tcPr>
            <w:tcW w:w="2325" w:type="pct"/>
            <w:hideMark/>
          </w:tcPr>
          <w:p w14:paraId="574A60FC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653D0431" w14:textId="77777777" w:rsidTr="00EE001C">
        <w:tc>
          <w:tcPr>
            <w:tcW w:w="2675" w:type="pct"/>
            <w:hideMark/>
          </w:tcPr>
          <w:p w14:paraId="165EFF1C" w14:textId="785CE7B2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Country </w:t>
            </w:r>
          </w:p>
        </w:tc>
        <w:tc>
          <w:tcPr>
            <w:tcW w:w="2325" w:type="pct"/>
            <w:hideMark/>
          </w:tcPr>
          <w:p w14:paraId="556D82BA" w14:textId="2420600B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653B81" w:rsidRPr="00FA14C4" w14:paraId="34ABD1A5" w14:textId="77777777" w:rsidTr="00EE001C">
        <w:tc>
          <w:tcPr>
            <w:tcW w:w="2675" w:type="pct"/>
          </w:tcPr>
          <w:p w14:paraId="3CC31479" w14:textId="21D66C41" w:rsidR="00653B81" w:rsidRPr="00FA14C4" w:rsidRDefault="00C172B1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172B1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 of Organization/Department/Ministry</w:t>
            </w:r>
            <w:r w:rsidR="00653B81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/Agency</w:t>
            </w:r>
          </w:p>
        </w:tc>
        <w:tc>
          <w:tcPr>
            <w:tcW w:w="2325" w:type="pct"/>
          </w:tcPr>
          <w:p w14:paraId="22F53981" w14:textId="77777777" w:rsidR="00653B81" w:rsidRPr="00FA14C4" w:rsidRDefault="00653B81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5CD93225" w14:textId="77777777" w:rsidTr="00EE001C">
        <w:tc>
          <w:tcPr>
            <w:tcW w:w="2675" w:type="pct"/>
            <w:hideMark/>
          </w:tcPr>
          <w:p w14:paraId="70D6B7D8" w14:textId="17D71B6E" w:rsidR="00FA14C4" w:rsidRPr="00FA14C4" w:rsidRDefault="009916CE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Your </w:t>
            </w:r>
            <w:r w:rsidR="00653B81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Designation/Role</w:t>
            </w:r>
          </w:p>
        </w:tc>
        <w:tc>
          <w:tcPr>
            <w:tcW w:w="2325" w:type="pct"/>
            <w:hideMark/>
          </w:tcPr>
          <w:p w14:paraId="7857D6D2" w14:textId="3FC282CA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59D3FA31" w14:textId="77777777" w:rsidTr="00EE001C">
        <w:tc>
          <w:tcPr>
            <w:tcW w:w="2675" w:type="pct"/>
            <w:hideMark/>
          </w:tcPr>
          <w:p w14:paraId="780D84EE" w14:textId="60173A69" w:rsid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Do you require </w:t>
            </w:r>
            <w:r w:rsidR="0072307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</w:t>
            </w: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Visa to enter New Zealand?</w:t>
            </w:r>
          </w:p>
          <w:p w14:paraId="13659906" w14:textId="5C5C4554" w:rsidR="00C71C2B" w:rsidRPr="00FA14C4" w:rsidRDefault="00C71C2B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Pr="00FA14C4"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Ascertaining </w:t>
            </w:r>
            <w:r w:rsidR="00723074"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that </w:t>
            </w:r>
            <w:r w:rsidRPr="00FA14C4"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the required visas </w:t>
            </w:r>
            <w:proofErr w:type="gramStart"/>
            <w:r w:rsidRPr="00FA14C4"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</w:t>
            </w:r>
            <w:proofErr w:type="gramEnd"/>
            <w:r w:rsidRPr="00FA14C4"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the responsibility of the nominee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325" w:type="pct"/>
            <w:hideMark/>
          </w:tcPr>
          <w:p w14:paraId="3BAC3E04" w14:textId="340BB243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5678747F" w14:textId="77777777" w:rsidTr="00EE001C">
        <w:tc>
          <w:tcPr>
            <w:tcW w:w="2675" w:type="pct"/>
            <w:hideMark/>
          </w:tcPr>
          <w:p w14:paraId="3432025E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 Travel Information</w:t>
            </w:r>
          </w:p>
        </w:tc>
        <w:tc>
          <w:tcPr>
            <w:tcW w:w="2325" w:type="pct"/>
            <w:hideMark/>
          </w:tcPr>
          <w:p w14:paraId="7D919E72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3903526D" w14:textId="77777777" w:rsidTr="00EE001C">
        <w:tc>
          <w:tcPr>
            <w:tcW w:w="2675" w:type="pct"/>
            <w:hideMark/>
          </w:tcPr>
          <w:p w14:paraId="588FFD9F" w14:textId="0A44DD81" w:rsidR="00FA14C4" w:rsidRDefault="00E81D59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Passport Information (</w:t>
            </w:r>
            <w:r w:rsidR="00DF3426" w:rsidRPr="00E81D59"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Please attach a c</w:t>
            </w:r>
            <w:r w:rsidR="00FA14C4" w:rsidRPr="00FA14C4"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opy of passport biodata page </w:t>
            </w:r>
            <w:r w:rsidRPr="00E81D59">
              <w:rPr>
                <w:rFonts w:ascii="Arial" w:hAnsi="Arial" w:cs="Arial Unicode MS"/>
                <w:i/>
                <w:i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 this form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14:paraId="661A1A5B" w14:textId="4AC6A266" w:rsidR="00C71C2B" w:rsidRPr="00FA14C4" w:rsidRDefault="00C71C2B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325" w:type="pct"/>
            <w:hideMark/>
          </w:tcPr>
          <w:p w14:paraId="1271F652" w14:textId="74E88D49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766A2C00" w14:textId="77777777" w:rsidTr="00EE001C">
        <w:tc>
          <w:tcPr>
            <w:tcW w:w="2675" w:type="pct"/>
            <w:hideMark/>
          </w:tcPr>
          <w:p w14:paraId="4F7DE0A3" w14:textId="53442769" w:rsidR="00FA14C4" w:rsidRPr="00FA14C4" w:rsidRDefault="00B33C49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FA14C4" w:rsidRPr="00FA14C4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Medical Information</w:t>
            </w:r>
          </w:p>
        </w:tc>
        <w:tc>
          <w:tcPr>
            <w:tcW w:w="2325" w:type="pct"/>
            <w:hideMark/>
          </w:tcPr>
          <w:p w14:paraId="2B1F9A2B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56147F88" w14:textId="77777777" w:rsidTr="00EE001C">
        <w:tc>
          <w:tcPr>
            <w:tcW w:w="2675" w:type="pct"/>
            <w:hideMark/>
          </w:tcPr>
          <w:p w14:paraId="6226E7AC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Pre-existing medical conditions</w:t>
            </w:r>
          </w:p>
        </w:tc>
        <w:tc>
          <w:tcPr>
            <w:tcW w:w="2325" w:type="pct"/>
            <w:hideMark/>
          </w:tcPr>
          <w:p w14:paraId="09928C14" w14:textId="1AB97440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052EDC4E" w14:textId="77777777" w:rsidTr="00EE001C">
        <w:tc>
          <w:tcPr>
            <w:tcW w:w="2675" w:type="pct"/>
            <w:hideMark/>
          </w:tcPr>
          <w:p w14:paraId="6B6D5AF2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COVID-19 Vaccination Status</w:t>
            </w:r>
          </w:p>
        </w:tc>
        <w:tc>
          <w:tcPr>
            <w:tcW w:w="2325" w:type="pct"/>
            <w:hideMark/>
          </w:tcPr>
          <w:p w14:paraId="5D46EE3F" w14:textId="337E98D2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B33C49" w:rsidRPr="00FA14C4" w14:paraId="43B3EAB5" w14:textId="77777777" w:rsidTr="00EE001C">
        <w:tc>
          <w:tcPr>
            <w:tcW w:w="2675" w:type="pct"/>
          </w:tcPr>
          <w:p w14:paraId="0EED8906" w14:textId="7612A7DF" w:rsidR="00B33C49" w:rsidRPr="00FA14C4" w:rsidRDefault="00B33C49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Dietary requirements or preferences (</w:t>
            </w:r>
            <w:r w:rsidRPr="00B33C49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Are you allergic to any medication or food?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325" w:type="pct"/>
          </w:tcPr>
          <w:p w14:paraId="49AE6DB7" w14:textId="77777777" w:rsidR="00B33C49" w:rsidRPr="00FA14C4" w:rsidRDefault="00B33C49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45A999ED" w14:textId="77777777" w:rsidTr="00EE001C">
        <w:tc>
          <w:tcPr>
            <w:tcW w:w="2675" w:type="pct"/>
            <w:hideMark/>
          </w:tcPr>
          <w:p w14:paraId="71C641A6" w14:textId="78A8BB70" w:rsidR="00FA14C4" w:rsidRPr="00FA14C4" w:rsidRDefault="00B33C49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  <w:r w:rsidR="00FA14C4" w:rsidRPr="00FA14C4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Emergency Contact</w:t>
            </w:r>
          </w:p>
        </w:tc>
        <w:tc>
          <w:tcPr>
            <w:tcW w:w="2325" w:type="pct"/>
            <w:hideMark/>
          </w:tcPr>
          <w:p w14:paraId="5DD168AD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73BD8373" w14:textId="77777777" w:rsidTr="00EE001C">
        <w:tc>
          <w:tcPr>
            <w:tcW w:w="2675" w:type="pct"/>
            <w:hideMark/>
          </w:tcPr>
          <w:p w14:paraId="1682F437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First/given name (Emergency contact)</w:t>
            </w:r>
          </w:p>
        </w:tc>
        <w:tc>
          <w:tcPr>
            <w:tcW w:w="2325" w:type="pct"/>
            <w:hideMark/>
          </w:tcPr>
          <w:p w14:paraId="38DF90A9" w14:textId="2F5A3A62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3CEC6E79" w14:textId="77777777" w:rsidTr="00EE001C">
        <w:tc>
          <w:tcPr>
            <w:tcW w:w="2675" w:type="pct"/>
            <w:hideMark/>
          </w:tcPr>
          <w:p w14:paraId="4868CDBC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Last/family name (Emergency contact)</w:t>
            </w:r>
          </w:p>
        </w:tc>
        <w:tc>
          <w:tcPr>
            <w:tcW w:w="2325" w:type="pct"/>
            <w:hideMark/>
          </w:tcPr>
          <w:p w14:paraId="77A981FB" w14:textId="4FB0091B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3D9C274B" w14:textId="77777777" w:rsidTr="00EE001C">
        <w:tc>
          <w:tcPr>
            <w:tcW w:w="2675" w:type="pct"/>
            <w:hideMark/>
          </w:tcPr>
          <w:p w14:paraId="5556EE33" w14:textId="77777777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A14C4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Telephone number (Emergency contact)</w:t>
            </w:r>
          </w:p>
        </w:tc>
        <w:tc>
          <w:tcPr>
            <w:tcW w:w="2325" w:type="pct"/>
            <w:hideMark/>
          </w:tcPr>
          <w:p w14:paraId="02FCF6FE" w14:textId="280129DF" w:rsidR="00FA14C4" w:rsidRPr="00FA14C4" w:rsidRDefault="00FA14C4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81D59" w:rsidRPr="00FA14C4" w14:paraId="51F733DA" w14:textId="77777777" w:rsidTr="00EE001C">
        <w:tc>
          <w:tcPr>
            <w:tcW w:w="2675" w:type="pct"/>
          </w:tcPr>
          <w:p w14:paraId="1C4F24C7" w14:textId="108FE2BE" w:rsidR="00D8751E" w:rsidRPr="00FA14C4" w:rsidRDefault="00D8751E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</w:t>
            </w:r>
            <w:r w:rsidR="009916CE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address</w:t>
            </w:r>
          </w:p>
        </w:tc>
        <w:tc>
          <w:tcPr>
            <w:tcW w:w="2325" w:type="pct"/>
          </w:tcPr>
          <w:p w14:paraId="2342BA71" w14:textId="77777777" w:rsidR="00D8751E" w:rsidRPr="00FA14C4" w:rsidRDefault="00D8751E" w:rsidP="00FA14C4">
            <w:pP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2FD089C2" w14:textId="77777777" w:rsidR="00457961" w:rsidRDefault="00457961" w:rsidP="00457961">
      <w:pPr>
        <w:rPr>
          <w:rFonts w:ascii="Arial" w:hAnsi="Arial" w:cs="Arial Unicode MS"/>
          <w:color w:val="000000"/>
          <w:sz w:val="22"/>
          <w:szCs w:val="22"/>
          <w:u w:color="000000"/>
          <w:lang w:val="en-AU" w:eastAsia="en-A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066818" w14:textId="1359255F" w:rsidR="00F018D9" w:rsidRDefault="00626F9D" w:rsidP="00F018D9">
      <w:pPr>
        <w:pStyle w:val="BodyA"/>
        <w:tabs>
          <w:tab w:val="left" w:pos="3045"/>
        </w:tabs>
        <w:jc w:val="both"/>
        <w:rPr>
          <w:rFonts w:ascii="Arial" w:hAnsi="Arial"/>
        </w:rPr>
      </w:pPr>
      <w:r w:rsidRPr="00626F9D">
        <w:rPr>
          <w:rFonts w:ascii="Arial" w:hAnsi="Arial"/>
          <w:lang w:val="en-US"/>
        </w:rPr>
        <w:t xml:space="preserve">Nominations are encouraged at your earliest convenience, but no later than </w:t>
      </w:r>
      <w:r w:rsidR="00B33C49">
        <w:rPr>
          <w:rFonts w:ascii="Arial" w:hAnsi="Arial"/>
          <w:b/>
          <w:bCs/>
          <w:u w:val="single"/>
        </w:rPr>
        <w:t>1st September</w:t>
      </w:r>
      <w:r w:rsidR="000A6A9C" w:rsidRPr="000A6A9C">
        <w:rPr>
          <w:rFonts w:ascii="Arial" w:hAnsi="Arial"/>
          <w:b/>
          <w:bCs/>
          <w:u w:val="single"/>
        </w:rPr>
        <w:t xml:space="preserve"> 2023</w:t>
      </w:r>
      <w:r w:rsidR="001D3D96">
        <w:rPr>
          <w:rFonts w:ascii="Arial" w:hAnsi="Arial"/>
        </w:rPr>
        <w:t>.</w:t>
      </w:r>
    </w:p>
    <w:p w14:paraId="4EFEEFA0" w14:textId="77777777" w:rsidR="001D3D96" w:rsidRDefault="001D3D96" w:rsidP="00F018D9">
      <w:pPr>
        <w:pStyle w:val="BodyA"/>
        <w:tabs>
          <w:tab w:val="left" w:pos="3045"/>
        </w:tabs>
        <w:jc w:val="both"/>
        <w:rPr>
          <w:rFonts w:ascii="Arial" w:hAnsi="Arial"/>
        </w:rPr>
      </w:pPr>
    </w:p>
    <w:p w14:paraId="3FA9A8B8" w14:textId="0DD17E43" w:rsidR="000C1BA6" w:rsidRPr="00F018D9" w:rsidRDefault="001D3D96" w:rsidP="001D3D96">
      <w:pPr>
        <w:pStyle w:val="BodyA"/>
        <w:tabs>
          <w:tab w:val="left" w:pos="3045"/>
        </w:tabs>
        <w:jc w:val="both"/>
        <w:rPr>
          <w:rFonts w:ascii="Arial" w:hAnsi="Arial"/>
        </w:rPr>
      </w:pPr>
      <w:r w:rsidRPr="001D3D96">
        <w:rPr>
          <w:rFonts w:ascii="Arial" w:hAnsi="Arial"/>
          <w:bCs/>
          <w:lang w:val="en-US"/>
        </w:rPr>
        <w:t xml:space="preserve">Please email the </w:t>
      </w:r>
      <w:r w:rsidRPr="001D3D96">
        <w:rPr>
          <w:rFonts w:ascii="Arial" w:hAnsi="Arial"/>
          <w:b/>
          <w:lang w:val="en-US"/>
        </w:rPr>
        <w:t>completed signed form</w:t>
      </w:r>
      <w:r w:rsidRPr="001D3D96">
        <w:rPr>
          <w:rFonts w:ascii="Arial" w:hAnsi="Arial"/>
          <w:bCs/>
          <w:lang w:val="en-US"/>
        </w:rPr>
        <w:t xml:space="preserve"> and a </w:t>
      </w:r>
      <w:r w:rsidRPr="001D3D96">
        <w:rPr>
          <w:rFonts w:ascii="Arial" w:hAnsi="Arial"/>
          <w:b/>
          <w:lang w:val="en-US"/>
        </w:rPr>
        <w:t>copy of your passport bio-data page</w:t>
      </w:r>
      <w:r w:rsidRPr="001D3D96">
        <w:rPr>
          <w:rFonts w:ascii="Arial" w:hAnsi="Arial"/>
          <w:bCs/>
          <w:lang w:val="en-US"/>
        </w:rPr>
        <w:t xml:space="preserve"> to </w:t>
      </w:r>
      <w:r w:rsidR="000C1BA6">
        <w:rPr>
          <w:rFonts w:ascii="Arial" w:hAnsi="Arial"/>
        </w:rPr>
        <w:t xml:space="preserve">Ivan Diarra – </w:t>
      </w:r>
      <w:hyperlink r:id="rId11" w:history="1">
        <w:r w:rsidR="00C94E3A" w:rsidRPr="00EE001C">
          <w:rPr>
            <w:rStyle w:val="Hyperlink"/>
            <w:rFonts w:ascii="Arial" w:hAnsi="Arial"/>
            <w:color w:val="0070C0"/>
          </w:rPr>
          <w:t>ivand@sprep.org</w:t>
        </w:r>
      </w:hyperlink>
      <w:r w:rsidR="00C94E3A">
        <w:rPr>
          <w:rFonts w:ascii="Arial" w:hAnsi="Arial"/>
        </w:rPr>
        <w:t xml:space="preserve"> </w:t>
      </w:r>
      <w:r w:rsidR="00091571">
        <w:rPr>
          <w:rFonts w:ascii="Arial" w:hAnsi="Arial"/>
        </w:rPr>
        <w:t>and Flavia Vaai -</w:t>
      </w:r>
      <w:r w:rsidR="00EE001C">
        <w:rPr>
          <w:rFonts w:ascii="Arial" w:hAnsi="Arial"/>
        </w:rPr>
        <w:t xml:space="preserve"> </w:t>
      </w:r>
      <w:hyperlink r:id="rId12" w:history="1">
        <w:r w:rsidR="00EE001C" w:rsidRPr="00EE001C">
          <w:rPr>
            <w:rStyle w:val="Hyperlink"/>
            <w:rFonts w:ascii="Arial" w:hAnsi="Arial"/>
            <w:color w:val="0070C0"/>
          </w:rPr>
          <w:t>flaviav@sprep.org</w:t>
        </w:r>
      </w:hyperlink>
      <w:r w:rsidR="00EE001C">
        <w:rPr>
          <w:rFonts w:ascii="Arial" w:hAnsi="Arial"/>
        </w:rPr>
        <w:t xml:space="preserve"> </w:t>
      </w:r>
    </w:p>
    <w:p w14:paraId="5E39AB4B" w14:textId="199EAE3A" w:rsidR="0073319D" w:rsidRDefault="0073319D" w:rsidP="006272F1">
      <w:pPr>
        <w:pStyle w:val="BodyA"/>
        <w:tabs>
          <w:tab w:val="left" w:pos="3045"/>
        </w:tabs>
        <w:jc w:val="both"/>
        <w:rPr>
          <w:rStyle w:val="None"/>
          <w:rFonts w:ascii="Arial" w:eastAsia="Arial" w:hAnsi="Arial" w:cs="Arial"/>
        </w:rPr>
      </w:pPr>
    </w:p>
    <w:p w14:paraId="656D3782" w14:textId="77777777" w:rsidR="0073319D" w:rsidRDefault="0073319D" w:rsidP="006272F1">
      <w:pPr>
        <w:pStyle w:val="BodyA"/>
        <w:jc w:val="both"/>
        <w:rPr>
          <w:rStyle w:val="None"/>
          <w:rFonts w:ascii="Arial" w:eastAsia="Arial" w:hAnsi="Arial" w:cs="Arial"/>
        </w:rPr>
      </w:pPr>
    </w:p>
    <w:p w14:paraId="17A81ADF" w14:textId="4513D6E5" w:rsidR="00BE26A4" w:rsidRPr="00BE26A4" w:rsidRDefault="00BE26A4" w:rsidP="008F0A23">
      <w:pPr>
        <w:pStyle w:val="BodyA"/>
        <w:jc w:val="both"/>
        <w:rPr>
          <w:rFonts w:ascii="Arial" w:eastAsia="Arial" w:hAnsi="Arial" w:cs="Arial"/>
          <w:i/>
          <w:iCs/>
          <w:lang w:val="en-US"/>
        </w:rPr>
      </w:pPr>
      <w:r w:rsidRPr="00BE26A4">
        <w:rPr>
          <w:rFonts w:ascii="Arial" w:eastAsia="Arial" w:hAnsi="Arial" w:cs="Arial"/>
          <w:b/>
          <w:bCs/>
          <w:i/>
          <w:iCs/>
          <w:lang w:val="en-US"/>
        </w:rPr>
        <w:t>NOTE:</w:t>
      </w:r>
      <w:r w:rsidRPr="00BE26A4">
        <w:rPr>
          <w:rFonts w:ascii="Arial" w:eastAsia="Arial" w:hAnsi="Arial" w:cs="Arial"/>
          <w:i/>
          <w:iCs/>
          <w:lang w:val="en-US"/>
        </w:rPr>
        <w:t xml:space="preserve"> SPREP will bear the costs of the airfare (most direct/economical route) and DSA </w:t>
      </w:r>
      <w:r w:rsidRPr="00BE26A4">
        <w:rPr>
          <w:rFonts w:ascii="Arial" w:eastAsia="Arial" w:hAnsi="Arial" w:cs="Arial"/>
          <w:i/>
          <w:iCs/>
          <w:u w:val="single"/>
          <w:lang w:val="en-US"/>
        </w:rPr>
        <w:t>only</w:t>
      </w:r>
      <w:r w:rsidRPr="00BE26A4">
        <w:rPr>
          <w:rFonts w:ascii="Arial" w:eastAsia="Arial" w:hAnsi="Arial" w:cs="Arial"/>
          <w:i/>
          <w:iCs/>
          <w:lang w:val="en-US"/>
        </w:rPr>
        <w:t xml:space="preserve"> for the duration of the meeting. All other related costs are to be borne by the participants/nominating governments (this includes but is not limited to passport, visas, travel/medical </w:t>
      </w:r>
      <w:r w:rsidRPr="00BE26A4">
        <w:rPr>
          <w:rFonts w:ascii="Arial" w:eastAsia="Arial" w:hAnsi="Arial" w:cs="Arial"/>
          <w:i/>
          <w:iCs/>
          <w:lang w:val="en-US"/>
        </w:rPr>
        <w:lastRenderedPageBreak/>
        <w:t>insurance (including COVID-related medicals), pre-entry and upon-entry requirements by the host country).</w:t>
      </w:r>
    </w:p>
    <w:p w14:paraId="29F75935" w14:textId="77777777" w:rsidR="0073319D" w:rsidRDefault="0073319D" w:rsidP="006272F1">
      <w:pPr>
        <w:pStyle w:val="BodyA"/>
        <w:jc w:val="both"/>
        <w:rPr>
          <w:rStyle w:val="None"/>
          <w:rFonts w:ascii="Arial" w:eastAsia="Arial" w:hAnsi="Arial" w:cs="Arial"/>
        </w:rPr>
      </w:pPr>
    </w:p>
    <w:p w14:paraId="11261E13" w14:textId="77777777" w:rsidR="0073319D" w:rsidRDefault="0073319D" w:rsidP="006272F1">
      <w:pPr>
        <w:pStyle w:val="BodyA"/>
        <w:jc w:val="both"/>
        <w:rPr>
          <w:rStyle w:val="None"/>
          <w:rFonts w:ascii="Arial" w:eastAsia="Arial" w:hAnsi="Arial" w:cs="Arial"/>
        </w:rPr>
      </w:pPr>
    </w:p>
    <w:sectPr w:rsidR="0073319D">
      <w:headerReference w:type="default" r:id="rId13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1240" w14:textId="77777777" w:rsidR="00165A78" w:rsidRDefault="00165A78">
      <w:r>
        <w:separator/>
      </w:r>
    </w:p>
  </w:endnote>
  <w:endnote w:type="continuationSeparator" w:id="0">
    <w:p w14:paraId="0BA13F7C" w14:textId="77777777" w:rsidR="00165A78" w:rsidRDefault="0016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7DA0" w14:textId="77777777" w:rsidR="00165A78" w:rsidRDefault="00165A78">
      <w:r>
        <w:separator/>
      </w:r>
    </w:p>
  </w:footnote>
  <w:footnote w:type="continuationSeparator" w:id="0">
    <w:p w14:paraId="61F7FDEA" w14:textId="77777777" w:rsidR="00165A78" w:rsidRDefault="0016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AC6" w14:textId="77777777" w:rsidR="0073319D" w:rsidRDefault="005F0989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359FCBB" wp14:editId="3F2DC3A1">
          <wp:simplePos x="0" y="0"/>
          <wp:positionH relativeFrom="page">
            <wp:posOffset>-66675</wp:posOffset>
          </wp:positionH>
          <wp:positionV relativeFrom="page">
            <wp:align>top</wp:align>
          </wp:positionV>
          <wp:extent cx="7600950" cy="1438275"/>
          <wp:effectExtent l="0" t="0" r="0" b="9525"/>
          <wp:wrapNone/>
          <wp:docPr id="1073741825" name="officeArt object" descr="sprp-pro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rp-proe.jpg" descr="sprp-proe.jpg"/>
                  <pic:cNvPicPr>
                    <a:picLocks noChangeAspect="1"/>
                  </pic:cNvPicPr>
                </pic:nvPicPr>
                <pic:blipFill>
                  <a:blip r:embed="rId1"/>
                  <a:srcRect l="304" r="305"/>
                  <a:stretch>
                    <a:fillRect/>
                  </a:stretch>
                </pic:blipFill>
                <pic:spPr>
                  <a:xfrm>
                    <a:off x="0" y="0"/>
                    <a:ext cx="7600950" cy="1438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8EB"/>
    <w:multiLevelType w:val="hybridMultilevel"/>
    <w:tmpl w:val="BB145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36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93"/>
    <w:rsid w:val="00054693"/>
    <w:rsid w:val="00061C89"/>
    <w:rsid w:val="00070296"/>
    <w:rsid w:val="00091571"/>
    <w:rsid w:val="000A6A9C"/>
    <w:rsid w:val="000A6DE2"/>
    <w:rsid w:val="000B380C"/>
    <w:rsid w:val="000C1BA6"/>
    <w:rsid w:val="000C3032"/>
    <w:rsid w:val="00114D5F"/>
    <w:rsid w:val="00165A78"/>
    <w:rsid w:val="00185A41"/>
    <w:rsid w:val="001B012E"/>
    <w:rsid w:val="001D3163"/>
    <w:rsid w:val="001D3D96"/>
    <w:rsid w:val="001F31BB"/>
    <w:rsid w:val="00206C88"/>
    <w:rsid w:val="0025606C"/>
    <w:rsid w:val="00256385"/>
    <w:rsid w:val="00257533"/>
    <w:rsid w:val="002B0443"/>
    <w:rsid w:val="002B7065"/>
    <w:rsid w:val="002F2873"/>
    <w:rsid w:val="002F2ABC"/>
    <w:rsid w:val="00335DC3"/>
    <w:rsid w:val="00340609"/>
    <w:rsid w:val="0035252E"/>
    <w:rsid w:val="003B2450"/>
    <w:rsid w:val="00407668"/>
    <w:rsid w:val="00457961"/>
    <w:rsid w:val="004927F4"/>
    <w:rsid w:val="004E695D"/>
    <w:rsid w:val="00517770"/>
    <w:rsid w:val="005F0989"/>
    <w:rsid w:val="00626F9D"/>
    <w:rsid w:val="006272F1"/>
    <w:rsid w:val="00630A77"/>
    <w:rsid w:val="00635526"/>
    <w:rsid w:val="00653B81"/>
    <w:rsid w:val="00677741"/>
    <w:rsid w:val="006D4013"/>
    <w:rsid w:val="007048F4"/>
    <w:rsid w:val="00723074"/>
    <w:rsid w:val="0073319D"/>
    <w:rsid w:val="00762DE3"/>
    <w:rsid w:val="007B0874"/>
    <w:rsid w:val="007B2B35"/>
    <w:rsid w:val="007D675B"/>
    <w:rsid w:val="008028F8"/>
    <w:rsid w:val="00821342"/>
    <w:rsid w:val="00863CFC"/>
    <w:rsid w:val="008A1D7D"/>
    <w:rsid w:val="008A76CC"/>
    <w:rsid w:val="008B26EB"/>
    <w:rsid w:val="008B50DE"/>
    <w:rsid w:val="008F0A23"/>
    <w:rsid w:val="009623DD"/>
    <w:rsid w:val="009633AC"/>
    <w:rsid w:val="00967D8D"/>
    <w:rsid w:val="009916CE"/>
    <w:rsid w:val="009B6372"/>
    <w:rsid w:val="009E5BDE"/>
    <w:rsid w:val="00A6053B"/>
    <w:rsid w:val="00A66EFC"/>
    <w:rsid w:val="00A726DD"/>
    <w:rsid w:val="00B27BDA"/>
    <w:rsid w:val="00B33C49"/>
    <w:rsid w:val="00B80425"/>
    <w:rsid w:val="00B84C9C"/>
    <w:rsid w:val="00B86119"/>
    <w:rsid w:val="00BE26A4"/>
    <w:rsid w:val="00C12C1B"/>
    <w:rsid w:val="00C172B1"/>
    <w:rsid w:val="00C23B22"/>
    <w:rsid w:val="00C33DED"/>
    <w:rsid w:val="00C418FD"/>
    <w:rsid w:val="00C43171"/>
    <w:rsid w:val="00C71C2B"/>
    <w:rsid w:val="00C93EA0"/>
    <w:rsid w:val="00C94E3A"/>
    <w:rsid w:val="00CF2E99"/>
    <w:rsid w:val="00D265F5"/>
    <w:rsid w:val="00D8751E"/>
    <w:rsid w:val="00DC62B0"/>
    <w:rsid w:val="00DD6873"/>
    <w:rsid w:val="00DE5E04"/>
    <w:rsid w:val="00DF25F2"/>
    <w:rsid w:val="00DF3426"/>
    <w:rsid w:val="00E273CD"/>
    <w:rsid w:val="00E81D59"/>
    <w:rsid w:val="00EE001C"/>
    <w:rsid w:val="00F018D9"/>
    <w:rsid w:val="00F0678D"/>
    <w:rsid w:val="00F22352"/>
    <w:rsid w:val="00F57D0B"/>
    <w:rsid w:val="00F62EBE"/>
    <w:rsid w:val="00F65C97"/>
    <w:rsid w:val="00FA14C4"/>
    <w:rsid w:val="00FA709F"/>
    <w:rsid w:val="00FB33EF"/>
    <w:rsid w:val="00FC50C5"/>
    <w:rsid w:val="00FD1BD7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661C"/>
  <w15:docId w15:val="{CC67A9B0-F750-4DD0-B9BB-B592BBB7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E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DE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0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606C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802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0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307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07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42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3717396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109313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7077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50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047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p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rep@sprep.org" TargetMode="External"/><Relationship Id="rId12" Type="http://schemas.openxmlformats.org/officeDocument/2006/relationships/hyperlink" Target="mailto:flaviav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d@sprep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r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rep@sprep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d\Downloads\SPREP%20PROE_Circular%20(1)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PROE_Circular (1).dotx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Diarra</dc:creator>
  <cp:lastModifiedBy>Ivan Diarra</cp:lastModifiedBy>
  <cp:revision>4</cp:revision>
  <dcterms:created xsi:type="dcterms:W3CDTF">2023-08-17T04:03:00Z</dcterms:created>
  <dcterms:modified xsi:type="dcterms:W3CDTF">2023-08-17T04:04:00Z</dcterms:modified>
</cp:coreProperties>
</file>