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DF9C9" w14:textId="3DF215C2" w:rsidR="00077EB4" w:rsidRDefault="00F4339F" w:rsidP="001A5B05">
      <w:pPr>
        <w:tabs>
          <w:tab w:val="left" w:pos="851"/>
          <w:tab w:val="left" w:pos="7230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>
        <w:rPr>
          <w:rFonts w:ascii="Arial" w:hAnsi="Arial"/>
          <w:b/>
          <w:i/>
          <w:iCs/>
          <w:noProof/>
          <w:color w:val="3664B4"/>
          <w:sz w:val="18"/>
          <w:szCs w:val="18"/>
          <w:bdr w:val="n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A689E" wp14:editId="031A43DF">
                <wp:simplePos x="0" y="0"/>
                <wp:positionH relativeFrom="column">
                  <wp:posOffset>1530350</wp:posOffset>
                </wp:positionH>
                <wp:positionV relativeFrom="paragraph">
                  <wp:posOffset>-335280</wp:posOffset>
                </wp:positionV>
                <wp:extent cx="4908550" cy="82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590E92" w14:textId="77777777" w:rsidR="00F4339F" w:rsidRPr="00366650" w:rsidRDefault="00F4339F" w:rsidP="00F4339F">
                            <w:pPr>
                              <w:spacing w:line="280" w:lineRule="exact"/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66650">
                              <w:rPr>
                                <w:rFonts w:ascii="Congenial Light" w:hAnsi="Congenial Light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Fourth SPREP Executive Board Meeting</w:t>
                            </w:r>
                          </w:p>
                          <w:p w14:paraId="1090BE73" w14:textId="77777777" w:rsidR="00F4339F" w:rsidRPr="00366650" w:rsidRDefault="00F4339F" w:rsidP="00F4339F">
                            <w:pPr>
                              <w:spacing w:line="280" w:lineRule="exact"/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color w:val="4F6228" w:themeColor="accent3" w:themeShade="80"/>
                              </w:rPr>
                            </w:pPr>
                            <w:r w:rsidRPr="00366650">
                              <w:rPr>
                                <w:rFonts w:ascii="Congenial Light" w:hAnsi="Congenial Light"/>
                                <w:b/>
                                <w:bCs/>
                                <w:color w:val="4F6228" w:themeColor="accent3" w:themeShade="80"/>
                              </w:rPr>
                              <w:t>4 - 6 September 2024</w:t>
                            </w:r>
                          </w:p>
                          <w:p w14:paraId="1BE6F93A" w14:textId="77777777" w:rsidR="00F4339F" w:rsidRPr="00366650" w:rsidRDefault="00F4339F" w:rsidP="00F4339F">
                            <w:pPr>
                              <w:spacing w:line="280" w:lineRule="exact"/>
                              <w:jc w:val="right"/>
                              <w:rPr>
                                <w:rFonts w:ascii="Congenial Light" w:hAnsi="Congenial Light" w:cs="Arial"/>
                                <w:b/>
                                <w:bCs/>
                                <w:color w:val="4F6228" w:themeColor="accent3" w:themeShade="80"/>
                                <w:sz w:val="19"/>
                                <w:szCs w:val="19"/>
                              </w:rPr>
                            </w:pPr>
                            <w:r w:rsidRPr="00366650">
                              <w:rPr>
                                <w:rFonts w:ascii="Congenial Light" w:hAnsi="Congenial Light" w:cs="Arial"/>
                                <w:b/>
                                <w:bCs/>
                                <w:color w:val="4F6228" w:themeColor="accent3" w:themeShade="80"/>
                                <w:sz w:val="19"/>
                                <w:szCs w:val="19"/>
                              </w:rPr>
                              <w:t>Hybrid Platforms</w:t>
                            </w:r>
                          </w:p>
                          <w:p w14:paraId="06F3E96F" w14:textId="77777777" w:rsidR="00F4339F" w:rsidRPr="00366650" w:rsidRDefault="00F4339F" w:rsidP="00F4339F">
                            <w:pPr>
                              <w:spacing w:line="280" w:lineRule="exact"/>
                              <w:jc w:val="right"/>
                              <w:rPr>
                                <w:rFonts w:ascii="Congenial SemiBold" w:hAnsi="Congenial SemiBold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366650">
                              <w:rPr>
                                <w:rFonts w:ascii="Congenial Light" w:hAnsi="Congenial Light" w:cs="Arial"/>
                                <w:b/>
                                <w:bCs/>
                                <w:color w:val="4F6228" w:themeColor="accent3" w:themeShade="80"/>
                                <w:sz w:val="19"/>
                                <w:szCs w:val="19"/>
                                <w:highlight w:val="yellow"/>
                              </w:rPr>
                              <w:t>12:00pm – 5:00pm Samoa Standard Time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6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-26.4pt;width:386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" filled="f" stroked="f" strokeweight="1pt">
                <v:stroke miterlimit="4"/>
                <v:textbox inset="1.2699mm,1.2699mm,1.2699mm,1.2699mm">
                  <w:txbxContent>
                    <w:p w14:paraId="41590E92" w14:textId="77777777" w:rsidR="00F4339F" w:rsidRPr="00366650" w:rsidRDefault="00F4339F" w:rsidP="00F4339F">
                      <w:pPr>
                        <w:spacing w:line="280" w:lineRule="exact"/>
                        <w:jc w:val="right"/>
                        <w:rPr>
                          <w:rFonts w:ascii="Congenial Light" w:hAnsi="Congenial Light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66650">
                        <w:rPr>
                          <w:rFonts w:ascii="Congenial Light" w:hAnsi="Congenial Light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Fourth SPREP Executive Board Meeting</w:t>
                      </w:r>
                    </w:p>
                    <w:p w14:paraId="1090BE73" w14:textId="77777777" w:rsidR="00F4339F" w:rsidRPr="00366650" w:rsidRDefault="00F4339F" w:rsidP="00F4339F">
                      <w:pPr>
                        <w:spacing w:line="280" w:lineRule="exact"/>
                        <w:jc w:val="right"/>
                        <w:rPr>
                          <w:rFonts w:ascii="Congenial Light" w:hAnsi="Congenial Light"/>
                          <w:b/>
                          <w:bCs/>
                          <w:color w:val="4F6228" w:themeColor="accent3" w:themeShade="80"/>
                        </w:rPr>
                      </w:pPr>
                      <w:r w:rsidRPr="00366650">
                        <w:rPr>
                          <w:rFonts w:ascii="Congenial Light" w:hAnsi="Congenial Light"/>
                          <w:b/>
                          <w:bCs/>
                          <w:color w:val="4F6228" w:themeColor="accent3" w:themeShade="80"/>
                        </w:rPr>
                        <w:t>4 - 6 September 2024</w:t>
                      </w:r>
                    </w:p>
                    <w:p w14:paraId="1BE6F93A" w14:textId="77777777" w:rsidR="00F4339F" w:rsidRPr="00366650" w:rsidRDefault="00F4339F" w:rsidP="00F4339F">
                      <w:pPr>
                        <w:spacing w:line="280" w:lineRule="exact"/>
                        <w:jc w:val="right"/>
                        <w:rPr>
                          <w:rFonts w:ascii="Congenial Light" w:hAnsi="Congenial Light" w:cs="Arial"/>
                          <w:b/>
                          <w:bCs/>
                          <w:color w:val="4F6228" w:themeColor="accent3" w:themeShade="80"/>
                          <w:sz w:val="19"/>
                          <w:szCs w:val="19"/>
                        </w:rPr>
                      </w:pPr>
                      <w:r w:rsidRPr="00366650">
                        <w:rPr>
                          <w:rFonts w:ascii="Congenial Light" w:hAnsi="Congenial Light" w:cs="Arial"/>
                          <w:b/>
                          <w:bCs/>
                          <w:color w:val="4F6228" w:themeColor="accent3" w:themeShade="80"/>
                          <w:sz w:val="19"/>
                          <w:szCs w:val="19"/>
                        </w:rPr>
                        <w:t>Hybrid Platforms</w:t>
                      </w:r>
                    </w:p>
                    <w:p w14:paraId="06F3E96F" w14:textId="77777777" w:rsidR="00F4339F" w:rsidRPr="00366650" w:rsidRDefault="00F4339F" w:rsidP="00F4339F">
                      <w:pPr>
                        <w:spacing w:line="280" w:lineRule="exact"/>
                        <w:jc w:val="right"/>
                        <w:rPr>
                          <w:rFonts w:ascii="Congenial SemiBold" w:hAnsi="Congenial SemiBold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366650">
                        <w:rPr>
                          <w:rFonts w:ascii="Congenial Light" w:hAnsi="Congenial Light" w:cs="Arial"/>
                          <w:b/>
                          <w:bCs/>
                          <w:color w:val="4F6228" w:themeColor="accent3" w:themeShade="80"/>
                          <w:sz w:val="19"/>
                          <w:szCs w:val="19"/>
                          <w:highlight w:val="yellow"/>
                        </w:rPr>
                        <w:t>12:00pm – 5:00pm Samoa Standard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159D14F2" w14:textId="627BAEE9" w:rsidR="00D85DE4" w:rsidRDefault="00D85DE4" w:rsidP="00201A4D">
      <w:pPr>
        <w:keepNext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</w:p>
    <w:p w14:paraId="09921F89" w14:textId="14EBE409" w:rsidR="00590F4A" w:rsidRDefault="00590F4A" w:rsidP="00201A4D">
      <w:pPr>
        <w:keepNext/>
        <w:jc w:val="center"/>
        <w:outlineLvl w:val="2"/>
        <w:rPr>
          <w:b/>
          <w:bCs/>
          <w:sz w:val="24"/>
          <w:u w:val="single"/>
        </w:rPr>
      </w:pPr>
    </w:p>
    <w:p w14:paraId="68AADE06" w14:textId="52D67E6B" w:rsidR="00590F4A" w:rsidRDefault="00590F4A" w:rsidP="00201A4D">
      <w:pPr>
        <w:keepNext/>
        <w:jc w:val="center"/>
        <w:outlineLvl w:val="2"/>
        <w:rPr>
          <w:b/>
          <w:bCs/>
          <w:sz w:val="24"/>
          <w:u w:val="single"/>
        </w:rPr>
      </w:pPr>
    </w:p>
    <w:p w14:paraId="68A0E44D" w14:textId="77777777" w:rsidR="00D85DE4" w:rsidRPr="00D85DE4" w:rsidRDefault="00D85DE4" w:rsidP="00201A4D">
      <w:pPr>
        <w:keepNext/>
        <w:jc w:val="center"/>
        <w:outlineLvl w:val="2"/>
        <w:rPr>
          <w:b/>
          <w:bCs/>
          <w:sz w:val="20"/>
          <w:szCs w:val="20"/>
          <w:u w:val="single"/>
        </w:rPr>
      </w:pPr>
    </w:p>
    <w:p w14:paraId="3209DA44" w14:textId="5B234909" w:rsidR="00201A4D" w:rsidRPr="007A601A" w:rsidRDefault="00201A4D" w:rsidP="00201A4D">
      <w:pPr>
        <w:keepNext/>
        <w:jc w:val="center"/>
        <w:outlineLvl w:val="2"/>
        <w:rPr>
          <w:b/>
          <w:bCs/>
          <w:sz w:val="28"/>
          <w:szCs w:val="28"/>
          <w:u w:val="single"/>
        </w:rPr>
      </w:pPr>
      <w:r w:rsidRPr="007A601A">
        <w:rPr>
          <w:b/>
          <w:bCs/>
          <w:sz w:val="28"/>
          <w:szCs w:val="28"/>
          <w:u w:val="single"/>
        </w:rPr>
        <w:t>NOMINATION FORM</w:t>
      </w:r>
    </w:p>
    <w:p w14:paraId="3F073606" w14:textId="77777777" w:rsidR="00201A4D" w:rsidRPr="00201A4D" w:rsidRDefault="00201A4D" w:rsidP="00201A4D">
      <w:pPr>
        <w:jc w:val="both"/>
        <w:rPr>
          <w:rFonts w:ascii="Times New Roman" w:hAnsi="Times New Roman"/>
          <w:sz w:val="20"/>
          <w:szCs w:val="20"/>
        </w:rPr>
      </w:pPr>
    </w:p>
    <w:p w14:paraId="12FCB887" w14:textId="77777777" w:rsidR="00201A4D" w:rsidRPr="00201A4D" w:rsidRDefault="00201A4D" w:rsidP="00201A4D">
      <w:pPr>
        <w:rPr>
          <w:rFonts w:ascii="Times New Roman" w:hAnsi="Times New Roman"/>
          <w:b/>
          <w:bCs/>
          <w:sz w:val="20"/>
          <w:szCs w:val="20"/>
        </w:rPr>
      </w:pPr>
    </w:p>
    <w:p w14:paraId="74114637" w14:textId="524AD5C3" w:rsidR="00F07A9B" w:rsidRPr="00D85DE4" w:rsidRDefault="00F07A9B" w:rsidP="00F4339F">
      <w:pPr>
        <w:spacing w:before="60" w:after="100"/>
        <w:rPr>
          <w:rFonts w:ascii="Arial" w:hAnsi="Arial" w:cs="Arial"/>
          <w:b/>
          <w:iCs/>
          <w:color w:val="0000FF"/>
          <w:sz w:val="28"/>
          <w:szCs w:val="28"/>
        </w:rPr>
      </w:pPr>
      <w:r w:rsidRPr="00201A24">
        <w:rPr>
          <w:rFonts w:ascii="Arial" w:hAnsi="Arial" w:cs="Arial"/>
          <w:b/>
          <w:iCs/>
          <w:sz w:val="20"/>
          <w:szCs w:val="20"/>
        </w:rPr>
        <w:t>Head of Delegation:</w:t>
      </w:r>
      <w:r w:rsidRPr="00D85DE4">
        <w:rPr>
          <w:rFonts w:ascii="Arial" w:hAnsi="Arial" w:cs="Arial"/>
          <w:b/>
          <w:iCs/>
          <w:color w:val="0000FF"/>
          <w:sz w:val="28"/>
          <w:szCs w:val="28"/>
        </w:rPr>
        <w:t xml:space="preserve"> </w:t>
      </w:r>
      <w:r w:rsidR="00F4339F" w:rsidRPr="00F4339F">
        <w:rPr>
          <w:rFonts w:ascii="Arial" w:hAnsi="Arial" w:cs="Arial"/>
          <w:sz w:val="28"/>
          <w:szCs w:val="28"/>
        </w:rPr>
        <w:t>……………………………………………………</w:t>
      </w:r>
      <w:r w:rsidR="00F4339F">
        <w:rPr>
          <w:rFonts w:ascii="Arial" w:hAnsi="Arial" w:cs="Arial"/>
          <w:sz w:val="28"/>
          <w:szCs w:val="28"/>
        </w:rPr>
        <w:t>…………</w:t>
      </w:r>
    </w:p>
    <w:p w14:paraId="3437C484" w14:textId="092C0A18" w:rsidR="00F07A9B" w:rsidRPr="00D85DE4" w:rsidRDefault="00F07A9B" w:rsidP="00F4339F">
      <w:pPr>
        <w:tabs>
          <w:tab w:val="left" w:pos="2410"/>
        </w:tabs>
        <w:spacing w:before="60" w:after="10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F4339F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proofErr w:type="gramStart"/>
      <w:r w:rsidR="00F4339F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5A7ACCB9" w14:textId="041AFCDA" w:rsidR="00F07A9B" w:rsidRPr="00D85DE4" w:rsidRDefault="00F07A9B" w:rsidP="00F4339F">
      <w:pPr>
        <w:tabs>
          <w:tab w:val="left" w:pos="1560"/>
        </w:tabs>
        <w:spacing w:before="60" w:after="10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</w:t>
      </w:r>
      <w:r w:rsidRPr="00201A24">
        <w:rPr>
          <w:rFonts w:ascii="Arial" w:hAnsi="Arial" w:cs="Arial"/>
          <w:color w:val="333333"/>
          <w:sz w:val="20"/>
          <w:szCs w:val="20"/>
          <w:lang w:val="en-GB"/>
        </w:rPr>
        <w:t>:</w:t>
      </w:r>
      <w:r w:rsidR="00D85DE4" w:rsidRPr="00D85DE4">
        <w:rPr>
          <w:rFonts w:ascii="Arial" w:hAnsi="Arial" w:cs="Arial"/>
          <w:color w:val="333333"/>
          <w:sz w:val="24"/>
          <w:lang w:val="en-GB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proofErr w:type="gramStart"/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6A4A3B7D" w14:textId="03CD5314" w:rsidR="00F07A9B" w:rsidRPr="00D85DE4" w:rsidRDefault="00F07A9B" w:rsidP="00F4339F">
      <w:pPr>
        <w:tabs>
          <w:tab w:val="left" w:pos="1560"/>
        </w:tabs>
        <w:spacing w:before="60" w:after="10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………………………………….</w:t>
      </w:r>
      <w:r w:rsidR="00D85DE4"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…….</w:t>
      </w:r>
    </w:p>
    <w:p w14:paraId="02707129" w14:textId="30B16323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0B7A44AB" w14:textId="72B3AD6E" w:rsidR="00F07A9B" w:rsidRPr="00D85DE4" w:rsidRDefault="00F07A9B" w:rsidP="00F4339F">
      <w:pPr>
        <w:tabs>
          <w:tab w:val="left" w:pos="2410"/>
        </w:tabs>
        <w:spacing w:after="10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(1):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6CA9050C" w14:textId="66DAFA69" w:rsidR="00F07A9B" w:rsidRPr="00D85DE4" w:rsidRDefault="00F07A9B" w:rsidP="00F4339F">
      <w:pPr>
        <w:tabs>
          <w:tab w:val="left" w:pos="2410"/>
        </w:tabs>
        <w:spacing w:before="60" w:after="10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2B338EA7" w14:textId="77ACEFFC" w:rsidR="00F07A9B" w:rsidRPr="00D85DE4" w:rsidRDefault="00F07A9B" w:rsidP="00F4339F">
      <w:pPr>
        <w:tabs>
          <w:tab w:val="left" w:pos="2410"/>
        </w:tabs>
        <w:spacing w:before="60" w:after="10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3F468B8" w14:textId="3A5866B8" w:rsidR="00F07A9B" w:rsidRPr="00D85DE4" w:rsidRDefault="00F07A9B" w:rsidP="00F4339F">
      <w:pPr>
        <w:tabs>
          <w:tab w:val="left" w:pos="1560"/>
        </w:tabs>
        <w:spacing w:before="60" w:after="10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 w:rsidR="007E7872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="007E7872"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37792376" w14:textId="79C57026" w:rsidR="007E7872" w:rsidRPr="00D85DE4" w:rsidRDefault="007E7872" w:rsidP="00F4339F">
      <w:pPr>
        <w:tabs>
          <w:tab w:val="left" w:pos="1560"/>
        </w:tabs>
        <w:spacing w:before="60" w:after="10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2034F8EE" w14:textId="2B3E7351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38F9980F" w14:textId="0368E542" w:rsidR="007E7872" w:rsidRPr="00D85DE4" w:rsidRDefault="007E7872" w:rsidP="00F4339F">
      <w:pPr>
        <w:tabs>
          <w:tab w:val="left" w:pos="2410"/>
        </w:tabs>
        <w:spacing w:after="10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(2):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A4B5C9A" w14:textId="77777777" w:rsidR="007E7872" w:rsidRPr="00D85DE4" w:rsidRDefault="007E7872" w:rsidP="00F4339F">
      <w:pPr>
        <w:tabs>
          <w:tab w:val="left" w:pos="2410"/>
        </w:tabs>
        <w:spacing w:before="60" w:after="10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182C6207" w14:textId="77777777" w:rsidR="007E7872" w:rsidRPr="00D85DE4" w:rsidRDefault="007E7872" w:rsidP="00F4339F">
      <w:pPr>
        <w:tabs>
          <w:tab w:val="left" w:pos="2410"/>
        </w:tabs>
        <w:spacing w:before="60" w:after="10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9B97776" w14:textId="77777777" w:rsidR="007E7872" w:rsidRPr="00D85DE4" w:rsidRDefault="007E7872" w:rsidP="00F4339F">
      <w:pPr>
        <w:tabs>
          <w:tab w:val="left" w:pos="1560"/>
        </w:tabs>
        <w:spacing w:before="60" w:after="10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5B28F0A9" w14:textId="77777777" w:rsidR="007E7872" w:rsidRPr="00D85DE4" w:rsidRDefault="007E7872" w:rsidP="00F4339F">
      <w:pPr>
        <w:tabs>
          <w:tab w:val="left" w:pos="1560"/>
        </w:tabs>
        <w:spacing w:before="60" w:after="10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15DAAE63" w14:textId="0160DC24" w:rsidR="00F07A9B" w:rsidRPr="007E7872" w:rsidRDefault="00F07A9B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Cs w:val="22"/>
          <w:lang w:val="en-NZ"/>
        </w:rPr>
      </w:pPr>
    </w:p>
    <w:p w14:paraId="20C881A0" w14:textId="4D46BD19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lang w:val="en-NZ"/>
        </w:rPr>
      </w:pPr>
      <w:r w:rsidRPr="00237E90">
        <w:rPr>
          <w:rFonts w:ascii="Arial" w:hAnsi="Arial" w:cs="Arial"/>
          <w:b/>
          <w:bCs/>
          <w:sz w:val="20"/>
          <w:szCs w:val="20"/>
          <w:lang w:val="en-NZ"/>
        </w:rPr>
        <w:t>IT Contact person and email:</w:t>
      </w:r>
      <w:r w:rsidRPr="007E7872">
        <w:rPr>
          <w:rFonts w:ascii="Arial" w:hAnsi="Arial" w:cs="Arial"/>
          <w:b/>
          <w:bCs/>
          <w:sz w:val="24"/>
          <w:lang w:val="en-NZ"/>
        </w:rPr>
        <w:t xml:space="preserve">  </w:t>
      </w:r>
      <w:r w:rsidR="007E7872">
        <w:rPr>
          <w:rFonts w:ascii="Arial" w:hAnsi="Arial" w:cs="Arial"/>
          <w:sz w:val="24"/>
          <w:lang w:val="en-NZ"/>
        </w:rPr>
        <w:t>……………………………………………………………</w:t>
      </w:r>
      <w:r w:rsidR="00F4339F">
        <w:rPr>
          <w:rFonts w:ascii="Arial" w:hAnsi="Arial" w:cs="Arial"/>
          <w:sz w:val="24"/>
          <w:lang w:val="en-NZ"/>
        </w:rPr>
        <w:t>….</w:t>
      </w:r>
    </w:p>
    <w:p w14:paraId="0B6CBC1B" w14:textId="211C13FF" w:rsidR="007E7872" w:rsidRPr="007E7872" w:rsidRDefault="007E7872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u w:val="single"/>
          <w:lang w:val="en-NZ"/>
        </w:rPr>
      </w:pPr>
      <w:r w:rsidRPr="007E7872">
        <w:rPr>
          <w:rFonts w:ascii="Arial" w:hAnsi="Arial" w:cs="Arial"/>
          <w:sz w:val="24"/>
          <w:lang w:val="en-NZ"/>
        </w:rPr>
        <w:t>………………………………………………………………………………………………..</w:t>
      </w:r>
    </w:p>
    <w:p w14:paraId="16815466" w14:textId="77777777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sz w:val="24"/>
          <w:lang w:val="en-NZ"/>
        </w:rPr>
      </w:pPr>
    </w:p>
    <w:p w14:paraId="09086883" w14:textId="073D942E" w:rsidR="00201A4D" w:rsidRPr="00105C94" w:rsidRDefault="00201A4D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Please email the completed nomination form no later than</w:t>
      </w:r>
      <w:r w:rsidR="009F457C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</w:t>
      </w:r>
      <w:r w:rsidR="00F4339F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2</w:t>
      </w:r>
      <w:r w:rsidR="00590F4A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August 202</w:t>
      </w:r>
      <w:r w:rsidR="00F4339F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4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to:</w:t>
      </w:r>
    </w:p>
    <w:p w14:paraId="229E0E28" w14:textId="77777777" w:rsidR="00201A4D" w:rsidRPr="007E7872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12"/>
          <w:szCs w:val="12"/>
          <w:lang w:val="en-NZ"/>
        </w:rPr>
      </w:pPr>
    </w:p>
    <w:p w14:paraId="5EFD4F45" w14:textId="77777777" w:rsidR="00F4339F" w:rsidRPr="007E7872" w:rsidRDefault="00F4339F" w:rsidP="00F4339F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>Rosanna Galuvao</w:t>
      </w:r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: </w:t>
      </w:r>
      <w:hyperlink r:id="rId8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rosannag@sprep.org</w:t>
        </w:r>
      </w:hyperlink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3A2211B7" w14:textId="77777777" w:rsidR="00590F4A" w:rsidRPr="007E7872" w:rsidRDefault="00590F4A" w:rsidP="00590F4A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 xml:space="preserve">Apiseta Eti:  </w:t>
      </w:r>
      <w:hyperlink r:id="rId9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apiseta@sprep.org</w:t>
        </w:r>
      </w:hyperlink>
      <w:r w:rsidRPr="007E787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5E7D6702" w14:textId="77777777" w:rsidR="00105C94" w:rsidRPr="00201A24" w:rsidRDefault="00105C94" w:rsidP="001A5B05">
      <w:pPr>
        <w:ind w:right="2340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1F351FF9" w14:textId="079C0FBA" w:rsidR="005260F5" w:rsidRPr="00105C94" w:rsidRDefault="006B23D9" w:rsidP="00400F8E">
      <w:pPr>
        <w:tabs>
          <w:tab w:val="left" w:pos="6096"/>
        </w:tabs>
        <w:ind w:right="238"/>
        <w:jc w:val="both"/>
        <w:rPr>
          <w:rFonts w:ascii="Arial" w:hAnsi="Arial" w:cs="Arial"/>
          <w:i/>
          <w:iCs/>
          <w:sz w:val="20"/>
          <w:szCs w:val="20"/>
          <w:lang w:val="en-AU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Confidentiality</w:t>
      </w:r>
      <w:r w:rsidR="005260F5"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:</w:t>
      </w:r>
      <w:r w:rsidR="00C24CE4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>This is a virtual meeting via the Zoom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and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Interactio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platform. </w:t>
      </w:r>
      <w:r w:rsidR="008F146D" w:rsidRPr="00105C94">
        <w:rPr>
          <w:rFonts w:ascii="Arial" w:hAnsi="Arial" w:cs="Arial"/>
          <w:i/>
          <w:iCs/>
          <w:sz w:val="20"/>
          <w:szCs w:val="20"/>
          <w:lang w:val="en-AU"/>
        </w:rPr>
        <w:t>T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he information</w:t>
      </w:r>
      <w:r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collected above will be used solely for the purpose of 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registration and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communicating information on the meeting to the nominee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>.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This information will be shared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only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with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the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OnCall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Interpreters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&amp; Translators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for the sole purposes of assisting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SPREP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 facilitating the meeting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. </w:t>
      </w:r>
    </w:p>
    <w:p w14:paraId="38F5C411" w14:textId="5583C24A" w:rsidR="005260F5" w:rsidRDefault="005260F5" w:rsidP="00ED685A">
      <w:pPr>
        <w:ind w:right="2340"/>
        <w:rPr>
          <w:rFonts w:ascii="Arial" w:hAnsi="Arial" w:cs="Arial"/>
          <w:b/>
          <w:bCs/>
          <w:szCs w:val="22"/>
          <w:lang w:val="en-AU"/>
        </w:rPr>
      </w:pPr>
    </w:p>
    <w:sectPr w:rsidR="005260F5" w:rsidSect="007E7872">
      <w:headerReference w:type="default" r:id="rId10"/>
      <w:footerReference w:type="default" r:id="rId11"/>
      <w:pgSz w:w="11907" w:h="16840"/>
      <w:pgMar w:top="1418" w:right="1440" w:bottom="70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3A34C" w14:textId="77777777" w:rsidR="00BE5C62" w:rsidRDefault="00BE5C62">
      <w:r>
        <w:separator/>
      </w:r>
    </w:p>
  </w:endnote>
  <w:endnote w:type="continuationSeparator" w:id="0">
    <w:p w14:paraId="43C2CABE" w14:textId="77777777" w:rsidR="00BE5C62" w:rsidRDefault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F8848" w14:textId="52CC2FD8" w:rsidR="00F4339F" w:rsidRDefault="00F43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54435D" wp14:editId="01A93515">
              <wp:simplePos x="0" y="0"/>
              <wp:positionH relativeFrom="column">
                <wp:posOffset>-908050</wp:posOffset>
              </wp:positionH>
              <wp:positionV relativeFrom="paragraph">
                <wp:posOffset>-153670</wp:posOffset>
              </wp:positionV>
              <wp:extent cx="8669020" cy="876300"/>
              <wp:effectExtent l="0" t="0" r="0" b="0"/>
              <wp:wrapNone/>
              <wp:docPr id="208003235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9020" cy="876300"/>
                        <a:chOff x="0" y="0"/>
                        <a:chExt cx="8669020" cy="876300"/>
                      </a:xfrm>
                    </wpg:grpSpPr>
                    <wps:wsp>
                      <wps:cNvPr id="4101" name="officeArt object" descr="officeArt object"/>
                      <wps:cNvSpPr>
                        <a:spLocks/>
                      </wps:cNvSpPr>
                      <wps:spPr>
                        <a:xfrm>
                          <a:off x="0" y="0"/>
                          <a:ext cx="7531100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F83FAB" w14:textId="77777777" w:rsidR="00F4339F" w:rsidRDefault="00F4339F" w:rsidP="00F4339F">
                            <w:pPr>
                              <w:pStyle w:val="BodyA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u w:color="000090"/>
                              </w:rPr>
                              <w:t xml:space="preserve">BP 240, Apia, Samoa    Tél. : +685 21929    Fax : +685 20231    </w:t>
                            </w:r>
                            <w:hyperlink r:id="rId1" w:history="1">
                              <w:r>
                                <w:rPr>
                                  <w:rStyle w:val="Hyperlink0"/>
                                </w:rPr>
                                <w:t>sprep@sprep.org</w:t>
                              </w:r>
                            </w:hyperlink>
                            <w:r>
                              <w:rPr>
                                <w:rStyle w:val="None"/>
                                <w:color w:val="000090"/>
                                <w:u w:color="000090"/>
                              </w:rPr>
                              <w:t xml:space="preserve"> </w:t>
                            </w:r>
                            <w:hyperlink r:id="rId2" w:history="1">
                              <w:r>
                                <w:rPr>
                                  <w:rStyle w:val="Hyperlink0"/>
                                </w:rPr>
                                <w:t xml:space="preserve">  www.sprep.org</w:t>
                              </w:r>
                            </w:hyperlink>
                          </w:p>
                          <w:p w14:paraId="45AF5D43" w14:textId="77777777" w:rsidR="00F4339F" w:rsidRDefault="00F4339F" w:rsidP="00F4339F"/>
                          <w:p w14:paraId="73999A85" w14:textId="77777777" w:rsidR="00F4339F" w:rsidRDefault="00F4339F" w:rsidP="00F4339F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u w:color="008000"/>
                              </w:rPr>
                              <w:t>Un environnement océanien résilient, garant de nos modes de vie et de notre patrimoine naturel, en harmonie avec nos cultures.</w:t>
                            </w:r>
                          </w:p>
                          <w:p w14:paraId="66C9CF95" w14:textId="77777777" w:rsidR="00F4339F" w:rsidRDefault="00F4339F" w:rsidP="00F4339F"/>
                          <w:p w14:paraId="672D7D4A" w14:textId="77777777" w:rsidR="00F4339F" w:rsidRDefault="00F4339F" w:rsidP="00F4339F"/>
                          <w:p w14:paraId="572C6AE1" w14:textId="77777777" w:rsidR="00F4339F" w:rsidRDefault="00F4339F" w:rsidP="00F4339F"/>
                          <w:p w14:paraId="5E0D2243" w14:textId="77777777" w:rsidR="00F4339F" w:rsidRDefault="00F4339F" w:rsidP="00F4339F">
                            <w:pPr>
                              <w:pStyle w:val="BodyA"/>
                              <w:spacing w:line="312" w:lineRule="auto"/>
                              <w:jc w:val="center"/>
                            </w:pPr>
                            <w:r>
                              <w:rPr>
                                <w:rStyle w:val="None"/>
                                <w:color w:val="000090"/>
                                <w:u w:color="000090"/>
                              </w:rPr>
                              <w:t xml:space="preserve">  </w:t>
                            </w:r>
                            <w:hyperlink r:id="rId3" w:history="1">
                              <w:r>
                                <w:rPr>
                                  <w:rStyle w:val="Hyperlink0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anchor="t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382365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300"/>
                        <a:stretch/>
                      </pic:blipFill>
                      <pic:spPr bwMode="auto">
                        <a:xfrm>
                          <a:off x="0" y="571500"/>
                          <a:ext cx="86690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100" name="officeArt object" descr="officeArt object"/>
                      <wps:cNvSpPr>
                        <a:spLocks/>
                      </wps:cNvSpPr>
                      <wps:spPr>
                        <a:xfrm>
                          <a:off x="0" y="260350"/>
                          <a:ext cx="7531100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242A6" w14:textId="77777777" w:rsidR="00F4339F" w:rsidRDefault="00F4339F" w:rsidP="00F4339F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u w:color="008000"/>
                              </w:rPr>
                              <w:t>Un environnement océanien résilient, garant de nos modes de vie et de notre patrimoine naturel, en harmonie avec nos cultures.</w:t>
                            </w:r>
                          </w:p>
                          <w:p w14:paraId="7D23A53B" w14:textId="77777777" w:rsidR="00F4339F" w:rsidRDefault="00F4339F" w:rsidP="00F4339F"/>
                          <w:p w14:paraId="5B86BAD9" w14:textId="77777777" w:rsidR="00F4339F" w:rsidRDefault="00F4339F" w:rsidP="00F4339F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u w:color="008000"/>
                              </w:rPr>
                              <w:t>Un environnement océanien résilient, garant de nos modes de vie et de notre patrimoine naturel, en harmonie avec nos cultures.</w:t>
                            </w:r>
                          </w:p>
                        </w:txbxContent>
                      </wps:txbx>
                      <wps:bodyPr wrap="square" lIns="18000" tIns="18000" rIns="18000" bIns="18000" anchor="t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54435D" id="Group 1" o:spid="_x0000_s1027" style="position:absolute;left:0;text-align:left;margin-left:-71.5pt;margin-top:-12.1pt;width:682.6pt;height:69pt;z-index:251661312" coordsize="86690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">
              <v:rect id="officeArt object" o:spid="_x0000_s1028" alt="officeArt object" style="position:absolute;width:7531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" filled="f" stroked="f">
                <v:textbox inset="2.53989mm,2.53989mm,2.53989mm,2.53989mm">
                  <w:txbxContent>
                    <w:p w14:paraId="63F83FAB" w14:textId="77777777" w:rsidR="00F4339F" w:rsidRDefault="00F4339F" w:rsidP="00F4339F">
                      <w:pPr>
                        <w:pStyle w:val="BodyA"/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u w:color="000090"/>
                        </w:rPr>
                        <w:t xml:space="preserve">BP 240, Apia, Samoa    Tél. : +685 21929    Fax : +685 20231    </w:t>
                      </w:r>
                      <w:hyperlink r:id="rId5" w:history="1">
                        <w:r>
                          <w:rPr>
                            <w:rStyle w:val="Hyperlink0"/>
                          </w:rPr>
                          <w:t>sprep@sprep.org</w:t>
                        </w:r>
                      </w:hyperlink>
                      <w:r>
                        <w:rPr>
                          <w:rStyle w:val="None"/>
                          <w:color w:val="000090"/>
                          <w:u w:color="000090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Hyperlink0"/>
                          </w:rPr>
                          <w:t xml:space="preserve">  www.sprep.org</w:t>
                        </w:r>
                      </w:hyperlink>
                    </w:p>
                    <w:p w14:paraId="45AF5D43" w14:textId="77777777" w:rsidR="00F4339F" w:rsidRDefault="00F4339F" w:rsidP="00F4339F"/>
                    <w:p w14:paraId="73999A85" w14:textId="77777777" w:rsidR="00F4339F" w:rsidRDefault="00F4339F" w:rsidP="00F4339F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u w:color="008000"/>
                        </w:rPr>
                        <w:t>Un environnement océanien résilient, garant de nos modes de vie et de notre patrimoine naturel, en harmonie avec nos cultures.</w:t>
                      </w:r>
                    </w:p>
                    <w:p w14:paraId="66C9CF95" w14:textId="77777777" w:rsidR="00F4339F" w:rsidRDefault="00F4339F" w:rsidP="00F4339F"/>
                    <w:p w14:paraId="672D7D4A" w14:textId="77777777" w:rsidR="00F4339F" w:rsidRDefault="00F4339F" w:rsidP="00F4339F"/>
                    <w:p w14:paraId="572C6AE1" w14:textId="77777777" w:rsidR="00F4339F" w:rsidRDefault="00F4339F" w:rsidP="00F4339F"/>
                    <w:p w14:paraId="5E0D2243" w14:textId="77777777" w:rsidR="00F4339F" w:rsidRDefault="00F4339F" w:rsidP="00F4339F">
                      <w:pPr>
                        <w:pStyle w:val="BodyA"/>
                        <w:spacing w:line="312" w:lineRule="auto"/>
                        <w:jc w:val="center"/>
                      </w:pPr>
                      <w:r>
                        <w:rPr>
                          <w:rStyle w:val="None"/>
                          <w:color w:val="000090"/>
                          <w:u w:color="000090"/>
                        </w:rPr>
                        <w:t xml:space="preserve">  </w:t>
                      </w:r>
                      <w:hyperlink r:id="rId7" w:history="1">
                        <w:r>
                          <w:rPr>
                            <w:rStyle w:val="Hyperlink0"/>
                          </w:rPr>
                          <w:t>www.sprep.org</w:t>
                        </w:r>
                      </w:hyperlink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5715;width:8669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">
                <v:imagedata r:id="rId8" o:title="" cropbottom="53281f"/>
              </v:shape>
              <v:rect id="officeArt object" o:spid="_x0000_s1030" alt="officeArt object" style="position:absolute;top:2603;width:7531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" filled="f" stroked="f">
                <v:textbox inset=".5mm,.5mm,.5mm,.5mm">
                  <w:txbxContent>
                    <w:p w14:paraId="42E242A6" w14:textId="77777777" w:rsidR="00F4339F" w:rsidRDefault="00F4339F" w:rsidP="00F4339F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u w:color="008000"/>
                        </w:rPr>
                        <w:t>Un environnement océanien résilient, garant de nos modes de vie et de notre patrimoine naturel, en harmonie avec nos cultures.</w:t>
                      </w:r>
                    </w:p>
                    <w:p w14:paraId="7D23A53B" w14:textId="77777777" w:rsidR="00F4339F" w:rsidRDefault="00F4339F" w:rsidP="00F4339F"/>
                    <w:p w14:paraId="5B86BAD9" w14:textId="77777777" w:rsidR="00F4339F" w:rsidRDefault="00F4339F" w:rsidP="00F4339F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u w:color="008000"/>
                        </w:rPr>
                        <w:t>Un environnement océanien résilient, garant de nos modes de vie et de notre patrimoine naturel, en harmonie avec nos cultures.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BEE5F" w14:textId="77777777" w:rsidR="00BE5C62" w:rsidRDefault="00BE5C62">
      <w:r>
        <w:separator/>
      </w:r>
    </w:p>
  </w:footnote>
  <w:footnote w:type="continuationSeparator" w:id="0">
    <w:p w14:paraId="2C760408" w14:textId="77777777" w:rsidR="00BE5C62" w:rsidRDefault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A612C" w14:textId="0CF23825" w:rsidR="009D6C92" w:rsidRPr="009D6C92" w:rsidRDefault="00F4339F" w:rsidP="009D6C92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097F7" wp14:editId="6BAB4888">
          <wp:simplePos x="0" y="0"/>
          <wp:positionH relativeFrom="column">
            <wp:posOffset>-958850</wp:posOffset>
          </wp:positionH>
          <wp:positionV relativeFrom="paragraph">
            <wp:posOffset>-355600</wp:posOffset>
          </wp:positionV>
          <wp:extent cx="8669020" cy="1422400"/>
          <wp:effectExtent l="0" t="0" r="0" b="6350"/>
          <wp:wrapNone/>
          <wp:docPr id="1807437953" name="Picture 2" descr="A green and yellow gradi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437953" name="Picture 2" descr="A green and yellow gradien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4"/>
                  <a:stretch/>
                </pic:blipFill>
                <pic:spPr bwMode="auto">
                  <a:xfrm>
                    <a:off x="0" y="0"/>
                    <a:ext cx="86690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37B04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C2CA6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885"/>
    <w:multiLevelType w:val="hybridMultilevel"/>
    <w:tmpl w:val="9AE6FC56"/>
    <w:lvl w:ilvl="0" w:tplc="F75C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74980">
    <w:abstractNumId w:val="1"/>
  </w:num>
  <w:num w:numId="2" w16cid:durableId="718288631">
    <w:abstractNumId w:val="2"/>
  </w:num>
  <w:num w:numId="3" w16cid:durableId="1727410003">
    <w:abstractNumId w:val="5"/>
  </w:num>
  <w:num w:numId="4" w16cid:durableId="379280898">
    <w:abstractNumId w:val="4"/>
  </w:num>
  <w:num w:numId="5" w16cid:durableId="1828784965">
    <w:abstractNumId w:val="0"/>
  </w:num>
  <w:num w:numId="6" w16cid:durableId="57890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0EC8"/>
    <w:rsid w:val="00022F8C"/>
    <w:rsid w:val="00064856"/>
    <w:rsid w:val="0007154A"/>
    <w:rsid w:val="000763FA"/>
    <w:rsid w:val="00077EB4"/>
    <w:rsid w:val="00093791"/>
    <w:rsid w:val="000D0FDC"/>
    <w:rsid w:val="000D179A"/>
    <w:rsid w:val="000E3A6A"/>
    <w:rsid w:val="00105C94"/>
    <w:rsid w:val="0011340A"/>
    <w:rsid w:val="001200DD"/>
    <w:rsid w:val="0012157D"/>
    <w:rsid w:val="00136CCA"/>
    <w:rsid w:val="00153C36"/>
    <w:rsid w:val="00175DF5"/>
    <w:rsid w:val="001A5B05"/>
    <w:rsid w:val="001F3AE7"/>
    <w:rsid w:val="00201A24"/>
    <w:rsid w:val="00201A4D"/>
    <w:rsid w:val="002117A2"/>
    <w:rsid w:val="00222773"/>
    <w:rsid w:val="00237E90"/>
    <w:rsid w:val="0024575D"/>
    <w:rsid w:val="00252D41"/>
    <w:rsid w:val="00255206"/>
    <w:rsid w:val="0028701C"/>
    <w:rsid w:val="002967DF"/>
    <w:rsid w:val="002B6C37"/>
    <w:rsid w:val="002F2DF2"/>
    <w:rsid w:val="003442B2"/>
    <w:rsid w:val="00357CA3"/>
    <w:rsid w:val="003644C1"/>
    <w:rsid w:val="00396242"/>
    <w:rsid w:val="003B34E2"/>
    <w:rsid w:val="003C3BE0"/>
    <w:rsid w:val="003F599F"/>
    <w:rsid w:val="00400F8E"/>
    <w:rsid w:val="004314E9"/>
    <w:rsid w:val="004333EB"/>
    <w:rsid w:val="00434B0D"/>
    <w:rsid w:val="004A4155"/>
    <w:rsid w:val="004B3D0B"/>
    <w:rsid w:val="004B4102"/>
    <w:rsid w:val="004B7502"/>
    <w:rsid w:val="004C0ADA"/>
    <w:rsid w:val="004F39D3"/>
    <w:rsid w:val="0052568D"/>
    <w:rsid w:val="005260F5"/>
    <w:rsid w:val="00552962"/>
    <w:rsid w:val="00590F4A"/>
    <w:rsid w:val="00592AF7"/>
    <w:rsid w:val="005C6227"/>
    <w:rsid w:val="005D356F"/>
    <w:rsid w:val="006A4DA1"/>
    <w:rsid w:val="006B23D9"/>
    <w:rsid w:val="006D6AED"/>
    <w:rsid w:val="006F521F"/>
    <w:rsid w:val="00760FF9"/>
    <w:rsid w:val="007624FB"/>
    <w:rsid w:val="00774015"/>
    <w:rsid w:val="007A601A"/>
    <w:rsid w:val="007E7872"/>
    <w:rsid w:val="008223B5"/>
    <w:rsid w:val="00831EE1"/>
    <w:rsid w:val="008348C2"/>
    <w:rsid w:val="00861DEF"/>
    <w:rsid w:val="00886B86"/>
    <w:rsid w:val="008A5451"/>
    <w:rsid w:val="008C0F9D"/>
    <w:rsid w:val="008D315B"/>
    <w:rsid w:val="008F146D"/>
    <w:rsid w:val="00902614"/>
    <w:rsid w:val="00907FC3"/>
    <w:rsid w:val="009560C0"/>
    <w:rsid w:val="00971AC4"/>
    <w:rsid w:val="009A1460"/>
    <w:rsid w:val="009B0279"/>
    <w:rsid w:val="009D6C92"/>
    <w:rsid w:val="009E50B6"/>
    <w:rsid w:val="009F457C"/>
    <w:rsid w:val="00A102C4"/>
    <w:rsid w:val="00AF0392"/>
    <w:rsid w:val="00B70336"/>
    <w:rsid w:val="00BC1004"/>
    <w:rsid w:val="00BC1D2A"/>
    <w:rsid w:val="00BE11D5"/>
    <w:rsid w:val="00BE5C62"/>
    <w:rsid w:val="00C24CE4"/>
    <w:rsid w:val="00C730BB"/>
    <w:rsid w:val="00C86A93"/>
    <w:rsid w:val="00C97CA7"/>
    <w:rsid w:val="00CA28F2"/>
    <w:rsid w:val="00CC7285"/>
    <w:rsid w:val="00CD1B1C"/>
    <w:rsid w:val="00D531BE"/>
    <w:rsid w:val="00D56A5E"/>
    <w:rsid w:val="00D85DE4"/>
    <w:rsid w:val="00DE2CA8"/>
    <w:rsid w:val="00DF10C5"/>
    <w:rsid w:val="00DF69E0"/>
    <w:rsid w:val="00E03EBF"/>
    <w:rsid w:val="00E5117F"/>
    <w:rsid w:val="00E540AF"/>
    <w:rsid w:val="00ED685A"/>
    <w:rsid w:val="00F07A9B"/>
    <w:rsid w:val="00F4339F"/>
    <w:rsid w:val="00F828A0"/>
    <w:rsid w:val="00F921C9"/>
    <w:rsid w:val="00FB5B07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>
      <o:colormru v:ext="edit" colors="#e5db7c,#e9e79a"/>
    </o:shapedefaults>
    <o:shapelayout v:ext="edit">
      <o:idmap v:ext="edit" data="2"/>
    </o:shapelayout>
  </w:shapeDefaults>
  <w:decimalSymbol w:val="."/>
  <w:listSeparator w:val=","/>
  <w14:docId w14:val="6F33A18A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1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6D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46D"/>
    <w:rPr>
      <w:rFonts w:ascii="Trebuchet MS" w:hAnsi="Trebuchet MS"/>
      <w:b/>
      <w:bCs/>
      <w:lang w:val="en-US"/>
    </w:rPr>
  </w:style>
  <w:style w:type="table" w:styleId="TableGrid">
    <w:name w:val="Table Grid"/>
    <w:basedOn w:val="TableNormal"/>
    <w:rsid w:val="0086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33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bdr w:val="nil"/>
      <w:lang w:val="fr-FR" w:eastAsia="en-A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F4339F"/>
  </w:style>
  <w:style w:type="character" w:customStyle="1" w:styleId="Hyperlink0">
    <w:name w:val="Hyperlink.0"/>
    <w:basedOn w:val="None"/>
    <w:rsid w:val="00F4339F"/>
    <w:rPr>
      <w:rFonts w:ascii="Arial" w:eastAsia="Arial" w:hAnsi="Arial" w:cs="Arial"/>
      <w:outline w:val="0"/>
      <w:color w:val="000090"/>
      <w:sz w:val="18"/>
      <w:szCs w:val="18"/>
      <w:u w:color="0000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ag@spre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iseta@sprep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sprep.org" TargetMode="External"/><Relationship Id="rId7" Type="http://schemas.openxmlformats.org/officeDocument/2006/relationships/hyperlink" Target="http://www.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6" Type="http://schemas.openxmlformats.org/officeDocument/2006/relationships/hyperlink" Target="http://www.sprep.org" TargetMode="External"/><Relationship Id="rId5" Type="http://schemas.openxmlformats.org/officeDocument/2006/relationships/hyperlink" Target="mailto:sprep@sprep.org" TargetMode="Externa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1417-6F1C-46AC-9FFE-5CC9E680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1329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Apiseta Eti</cp:lastModifiedBy>
  <cp:revision>2</cp:revision>
  <cp:lastPrinted>2021-07-07T00:46:00Z</cp:lastPrinted>
  <dcterms:created xsi:type="dcterms:W3CDTF">2024-05-14T00:32:00Z</dcterms:created>
  <dcterms:modified xsi:type="dcterms:W3CDTF">2024-05-14T00:32:00Z</dcterms:modified>
</cp:coreProperties>
</file>