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2" w:rsidRDefault="00B90801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61308" behindDoc="1" locked="0" layoutInCell="1" allowOverlap="1" wp14:anchorId="076A44AC" wp14:editId="12D9357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7300" cy="2298700"/>
            <wp:effectExtent l="0" t="0" r="0" b="6350"/>
            <wp:wrapNone/>
            <wp:docPr id="9" name="Picture 9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801" w:rsidRDefault="00B90801" w:rsidP="00B35FE0">
      <w:pPr>
        <w:tabs>
          <w:tab w:val="left" w:pos="1134"/>
        </w:tabs>
        <w:spacing w:after="60"/>
        <w:ind w:left="2268" w:hanging="2268"/>
        <w:rPr>
          <w:rFonts w:ascii="Arial" w:hAnsi="Arial"/>
          <w:b/>
          <w:color w:val="4BACC6" w:themeColor="accent5"/>
          <w:sz w:val="40"/>
        </w:rPr>
      </w:pPr>
    </w:p>
    <w:p w:rsidR="00312445" w:rsidRDefault="008430F3" w:rsidP="00312445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Participation in UNFCCC COP 24</w:t>
      </w:r>
    </w:p>
    <w:p w:rsidR="008430F3" w:rsidRPr="0088242E" w:rsidRDefault="008430F3" w:rsidP="00312445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Katowice, Poland</w:t>
      </w:r>
    </w:p>
    <w:p w:rsidR="00312445" w:rsidRPr="0088242E" w:rsidRDefault="00312445" w:rsidP="00312445">
      <w:pPr>
        <w:jc w:val="center"/>
        <w:rPr>
          <w:rFonts w:ascii="Calibri" w:hAnsi="Calibri"/>
          <w:b/>
          <w:bCs/>
          <w:szCs w:val="22"/>
          <w:lang w:val="en-GB"/>
        </w:rPr>
      </w:pPr>
    </w:p>
    <w:p w:rsidR="00312445" w:rsidRPr="0088242E" w:rsidRDefault="00312445" w:rsidP="00312445">
      <w:pPr>
        <w:jc w:val="center"/>
        <w:rPr>
          <w:rFonts w:ascii="Calibri" w:hAnsi="Calibri"/>
          <w:b/>
          <w:bCs/>
          <w:szCs w:val="22"/>
          <w:lang w:val="en-GB"/>
        </w:rPr>
      </w:pPr>
    </w:p>
    <w:p w:rsidR="00312445" w:rsidRPr="0088242E" w:rsidRDefault="00312445" w:rsidP="00312445">
      <w:pPr>
        <w:jc w:val="center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b/>
          <w:bCs/>
          <w:szCs w:val="22"/>
          <w:lang w:val="en-GB"/>
        </w:rPr>
        <w:t>NOMINATION FORM FOR PARTICIPANTS</w:t>
      </w:r>
    </w:p>
    <w:p w:rsidR="00312445" w:rsidRPr="0088242E" w:rsidRDefault="00312445" w:rsidP="00312445">
      <w:pPr>
        <w:jc w:val="center"/>
        <w:rPr>
          <w:rFonts w:ascii="Calibri" w:hAnsi="Calibri"/>
          <w:i/>
          <w:szCs w:val="22"/>
          <w:lang w:val="en-GB"/>
        </w:rPr>
      </w:pPr>
      <w:r w:rsidRPr="0088242E">
        <w:rPr>
          <w:rFonts w:ascii="Calibri" w:hAnsi="Calibri"/>
          <w:i/>
          <w:szCs w:val="22"/>
          <w:lang w:val="en-GB"/>
        </w:rPr>
        <w:t>(Please type or print)</w:t>
      </w:r>
    </w:p>
    <w:p w:rsidR="00312445" w:rsidRPr="0088242E" w:rsidRDefault="00312445" w:rsidP="00312445">
      <w:pPr>
        <w:jc w:val="center"/>
        <w:rPr>
          <w:rFonts w:ascii="Calibri" w:hAnsi="Calibri"/>
          <w:szCs w:val="22"/>
          <w:lang w:val="en-GB"/>
        </w:rPr>
      </w:pPr>
    </w:p>
    <w:p w:rsidR="00312445" w:rsidRPr="00682126" w:rsidRDefault="00312445" w:rsidP="00312445">
      <w:pPr>
        <w:jc w:val="both"/>
        <w:rPr>
          <w:rFonts w:ascii="Calibri" w:hAnsi="Calibri" w:cs="Arial"/>
          <w:szCs w:val="22"/>
        </w:rPr>
      </w:pPr>
      <w:r w:rsidRPr="0088242E">
        <w:rPr>
          <w:rFonts w:ascii="Calibri" w:hAnsi="Calibri"/>
          <w:b/>
          <w:bCs/>
          <w:szCs w:val="22"/>
          <w:lang w:val="en-GB"/>
        </w:rPr>
        <w:t>IMPORTANT</w:t>
      </w:r>
      <w:r>
        <w:rPr>
          <w:rFonts w:ascii="Calibri" w:hAnsi="Calibri"/>
          <w:b/>
          <w:bCs/>
          <w:szCs w:val="22"/>
          <w:lang w:val="en-GB"/>
        </w:rPr>
        <w:t xml:space="preserve"> NOTICE</w:t>
      </w:r>
      <w:r w:rsidRPr="0088242E">
        <w:rPr>
          <w:rFonts w:ascii="Calibri" w:hAnsi="Calibri"/>
          <w:b/>
          <w:bCs/>
          <w:szCs w:val="22"/>
          <w:lang w:val="en-GB"/>
        </w:rPr>
        <w:t>:</w:t>
      </w:r>
      <w:r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szCs w:val="22"/>
          <w:lang w:val="en-GB"/>
        </w:rPr>
        <w:t xml:space="preserve">Please </w:t>
      </w:r>
      <w:r>
        <w:rPr>
          <w:rFonts w:ascii="Calibri" w:hAnsi="Calibri"/>
          <w:szCs w:val="22"/>
          <w:lang w:val="en-GB"/>
        </w:rPr>
        <w:t>forward a copy of your passport</w:t>
      </w:r>
      <w:r w:rsidR="001A5200">
        <w:rPr>
          <w:rFonts w:ascii="Calibri" w:hAnsi="Calibri"/>
          <w:szCs w:val="22"/>
          <w:lang w:val="en-GB"/>
        </w:rPr>
        <w:t xml:space="preserve"> photo page</w:t>
      </w:r>
      <w:r>
        <w:rPr>
          <w:rFonts w:ascii="Calibri" w:hAnsi="Calibri"/>
          <w:szCs w:val="22"/>
          <w:lang w:val="en-GB"/>
        </w:rPr>
        <w:t xml:space="preserve"> and </w:t>
      </w:r>
      <w:r w:rsidRPr="0088242E">
        <w:rPr>
          <w:rFonts w:ascii="Calibri" w:hAnsi="Calibri"/>
          <w:szCs w:val="22"/>
          <w:lang w:val="en-GB"/>
        </w:rPr>
        <w:t xml:space="preserve">complete this form in full and submit through </w:t>
      </w:r>
      <w:r>
        <w:rPr>
          <w:rFonts w:ascii="Calibri" w:hAnsi="Calibri"/>
          <w:szCs w:val="22"/>
          <w:lang w:val="en-GB"/>
        </w:rPr>
        <w:t>e</w:t>
      </w:r>
      <w:r w:rsidRPr="0088242E">
        <w:rPr>
          <w:rFonts w:ascii="Calibri" w:hAnsi="Calibri"/>
          <w:szCs w:val="22"/>
          <w:lang w:val="en-GB"/>
        </w:rPr>
        <w:t>mail</w:t>
      </w:r>
      <w:r>
        <w:rPr>
          <w:rFonts w:ascii="Calibri" w:hAnsi="Calibri"/>
          <w:szCs w:val="22"/>
          <w:lang w:val="en-GB"/>
        </w:rPr>
        <w:t xml:space="preserve"> to:</w:t>
      </w:r>
      <w:r w:rsidRPr="0088242E">
        <w:rPr>
          <w:rFonts w:ascii="Calibri" w:hAnsi="Calibri"/>
          <w:i/>
          <w:iCs/>
          <w:szCs w:val="22"/>
          <w:lang w:val="en-GB"/>
        </w:rPr>
        <w:t xml:space="preserve"> </w:t>
      </w:r>
      <w:r>
        <w:rPr>
          <w:rFonts w:ascii="Calibri" w:hAnsi="Calibri"/>
          <w:i/>
          <w:iCs/>
          <w:szCs w:val="22"/>
          <w:lang w:val="en-GB"/>
        </w:rPr>
        <w:t>Mr. Espen Ronneberg (</w:t>
      </w:r>
      <w:hyperlink r:id="rId9" w:history="1">
        <w:r w:rsidRPr="00E501EB">
          <w:rPr>
            <w:rStyle w:val="Hyperlink"/>
          </w:rPr>
          <w:t>espenr@sprep.org</w:t>
        </w:r>
      </w:hyperlink>
      <w:r>
        <w:t>), Climate Change Adviser</w:t>
      </w:r>
      <w:r w:rsidR="001A5200">
        <w:t>, copy to Ms. Filomena Nelson (</w:t>
      </w:r>
      <w:hyperlink r:id="rId10" w:history="1">
        <w:r w:rsidR="001A5200" w:rsidRPr="000E736C">
          <w:rPr>
            <w:rStyle w:val="Hyperlink"/>
          </w:rPr>
          <w:t>filomenan@sprep.org</w:t>
        </w:r>
      </w:hyperlink>
      <w:r w:rsidR="001A5200">
        <w:t xml:space="preserve">) </w:t>
      </w:r>
      <w:r>
        <w:t xml:space="preserve">no later than </w:t>
      </w:r>
      <w:r w:rsidR="001A5200">
        <w:rPr>
          <w:b/>
          <w:bCs/>
        </w:rPr>
        <w:t>2nd</w:t>
      </w:r>
      <w:r w:rsidRPr="00524B94">
        <w:rPr>
          <w:b/>
          <w:bCs/>
        </w:rPr>
        <w:t xml:space="preserve"> of </w:t>
      </w:r>
      <w:r w:rsidR="001A5200">
        <w:rPr>
          <w:b/>
          <w:bCs/>
        </w:rPr>
        <w:t>November</w:t>
      </w:r>
      <w:r w:rsidRPr="00524B94">
        <w:rPr>
          <w:b/>
          <w:bCs/>
        </w:rPr>
        <w:t xml:space="preserve"> 2018</w:t>
      </w:r>
      <w:r>
        <w:t>.</w:t>
      </w:r>
    </w:p>
    <w:p w:rsidR="00312445" w:rsidRPr="0088242E" w:rsidRDefault="00312445" w:rsidP="00312445">
      <w:pPr>
        <w:ind w:right="-25"/>
        <w:jc w:val="both"/>
        <w:rPr>
          <w:rFonts w:ascii="Calibri" w:hAnsi="Calibri"/>
          <w:i/>
          <w:iCs/>
          <w:szCs w:val="22"/>
          <w:lang w:val="en-GB"/>
        </w:rPr>
      </w:pPr>
    </w:p>
    <w:p w:rsidR="00312445" w:rsidRPr="0088242E" w:rsidRDefault="00312445" w:rsidP="00312445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ind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Sex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Male  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</w:t>
      </w:r>
      <w:r>
        <w:rPr>
          <w:rFonts w:ascii="Calibri" w:hAnsi="Calibri"/>
          <w:szCs w:val="22"/>
          <w:lang w:val="en-GB"/>
        </w:rPr>
        <w:t>Female</w:t>
      </w:r>
    </w:p>
    <w:p w:rsidR="00312445" w:rsidRPr="0088242E" w:rsidRDefault="00312445" w:rsidP="00312445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                                </w:t>
      </w:r>
      <w:r>
        <w:rPr>
          <w:rFonts w:ascii="Calibri" w:hAnsi="Calibri"/>
          <w:szCs w:val="22"/>
          <w:lang w:val="en-GB"/>
        </w:rPr>
        <w:tab/>
      </w:r>
      <w:r>
        <w:rPr>
          <w:rFonts w:ascii="Calibri" w:hAnsi="Calibri"/>
          <w:szCs w:val="22"/>
          <w:lang w:val="en-GB"/>
        </w:rPr>
        <w:tab/>
        <w:t xml:space="preserve">                                            </w:t>
      </w:r>
      <w:r>
        <w:rPr>
          <w:rFonts w:ascii="Calibri" w:hAnsi="Calibri"/>
          <w:szCs w:val="22"/>
          <w:lang w:val="en-GB"/>
        </w:rPr>
        <w:tab/>
        <w:t xml:space="preserve">                                              </w:t>
      </w:r>
    </w:p>
    <w:p w:rsidR="00312445" w:rsidRPr="0088242E" w:rsidRDefault="00312445" w:rsidP="00312445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                   Family Name                                        First Name                                         Other names</w:t>
      </w:r>
    </w:p>
    <w:p w:rsidR="00312445" w:rsidRPr="0088242E" w:rsidRDefault="00312445" w:rsidP="00312445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Pas</w:t>
      </w:r>
      <w:r>
        <w:rPr>
          <w:rFonts w:ascii="Calibri" w:hAnsi="Calibri"/>
          <w:szCs w:val="22"/>
          <w:lang w:val="en-GB"/>
        </w:rPr>
        <w:t xml:space="preserve">sport Number:                </w:t>
      </w:r>
      <w:r w:rsidRPr="0088242E"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b/>
          <w:bCs/>
          <w:szCs w:val="22"/>
          <w:lang w:val="en-GB"/>
        </w:rPr>
        <w:t>(Please attach a copy of the first page of your passport)</w:t>
      </w:r>
    </w:p>
    <w:p w:rsidR="00312445" w:rsidRPr="0088242E" w:rsidRDefault="00312445" w:rsidP="00312445">
      <w:pPr>
        <w:pStyle w:val="ListParagraph"/>
        <w:rPr>
          <w:rFonts w:ascii="Calibri" w:hAnsi="Calibri"/>
          <w:b/>
          <w:bCs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Date of birth: </w:t>
      </w:r>
    </w:p>
    <w:p w:rsidR="00312445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Present official title/position:  </w:t>
      </w:r>
    </w:p>
    <w:p w:rsidR="00312445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Pr="00944D48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>Ministry</w:t>
      </w:r>
      <w:r w:rsidR="003974D7">
        <w:rPr>
          <w:rFonts w:ascii="Calibri" w:hAnsi="Calibri"/>
          <w:szCs w:val="22"/>
          <w:lang w:val="en-GB"/>
        </w:rPr>
        <w:t>/Agency</w:t>
      </w:r>
      <w:r w:rsidRPr="00944D48">
        <w:rPr>
          <w:rFonts w:ascii="Calibri" w:hAnsi="Calibri"/>
          <w:szCs w:val="22"/>
          <w:lang w:val="en-GB"/>
        </w:rPr>
        <w:t xml:space="preserve">: </w:t>
      </w:r>
    </w:p>
    <w:p w:rsidR="00312445" w:rsidRPr="00944D48" w:rsidRDefault="00312445" w:rsidP="00312445">
      <w:pPr>
        <w:tabs>
          <w:tab w:val="left" w:pos="284"/>
        </w:tabs>
        <w:ind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Go</w:t>
      </w:r>
      <w:r>
        <w:rPr>
          <w:rFonts w:ascii="Calibri" w:hAnsi="Calibri"/>
          <w:szCs w:val="22"/>
          <w:lang w:val="en-GB"/>
        </w:rPr>
        <w:t xml:space="preserve">vernment of:  </w:t>
      </w:r>
    </w:p>
    <w:p w:rsidR="00312445" w:rsidRPr="0088242E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Head of Delegation</w:t>
      </w:r>
      <w:r>
        <w:rPr>
          <w:rFonts w:ascii="Calibri" w:hAnsi="Calibri"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    </w:t>
      </w:r>
      <w:r w:rsidRPr="00944D48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   Yes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No</w:t>
      </w:r>
    </w:p>
    <w:p w:rsidR="003974D7" w:rsidRDefault="003974D7" w:rsidP="003974D7">
      <w:pPr>
        <w:pStyle w:val="ListParagraph"/>
        <w:rPr>
          <w:rFonts w:ascii="Calibri" w:hAnsi="Calibri"/>
          <w:szCs w:val="22"/>
          <w:lang w:val="en-GB"/>
        </w:rPr>
      </w:pPr>
    </w:p>
    <w:p w:rsidR="003974D7" w:rsidRPr="0088242E" w:rsidRDefault="003974D7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>Role in the delegation (adviser, media, special issues, etc.):</w:t>
      </w:r>
    </w:p>
    <w:p w:rsidR="00312445" w:rsidRPr="0088242E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spacing w:line="480" w:lineRule="auto"/>
        <w:ind w:right="-29" w:hanging="720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Mailing address </w:t>
      </w:r>
      <w:r w:rsidRPr="0088242E">
        <w:rPr>
          <w:rFonts w:ascii="Calibri" w:hAnsi="Calibri"/>
          <w:i/>
          <w:iCs/>
          <w:szCs w:val="22"/>
          <w:lang w:val="en-GB"/>
        </w:rPr>
        <w:t>(office)</w:t>
      </w:r>
      <w:r>
        <w:rPr>
          <w:rFonts w:ascii="Calibri" w:hAnsi="Calibri"/>
          <w:i/>
          <w:iCs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</w:t>
      </w:r>
      <w:r>
        <w:rPr>
          <w:rFonts w:ascii="Calibri" w:hAnsi="Calibri"/>
          <w:szCs w:val="22"/>
          <w:lang w:val="en-GB"/>
        </w:rPr>
        <w:t xml:space="preserve">  </w:t>
      </w:r>
    </w:p>
    <w:p w:rsidR="00312445" w:rsidRPr="0088242E" w:rsidRDefault="00312445" w:rsidP="00312445">
      <w:pPr>
        <w:tabs>
          <w:tab w:val="left" w:pos="284"/>
        </w:tabs>
        <w:ind w:right="-25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9. </w:t>
      </w:r>
      <w:r w:rsidRPr="0088242E">
        <w:rPr>
          <w:rFonts w:ascii="Calibri" w:hAnsi="Calibri"/>
          <w:szCs w:val="22"/>
          <w:lang w:val="en-GB"/>
        </w:rPr>
        <w:t xml:space="preserve">Tel. No. </w:t>
      </w:r>
      <w:r w:rsidRPr="0088242E">
        <w:rPr>
          <w:rFonts w:ascii="Calibri" w:hAnsi="Calibri"/>
          <w:i/>
          <w:iCs/>
          <w:szCs w:val="22"/>
          <w:lang w:val="en-GB"/>
        </w:rPr>
        <w:t>(</w:t>
      </w:r>
      <w:proofErr w:type="gramStart"/>
      <w:r w:rsidRPr="0088242E">
        <w:rPr>
          <w:rFonts w:ascii="Calibri" w:hAnsi="Calibri"/>
          <w:i/>
          <w:iCs/>
          <w:szCs w:val="22"/>
          <w:lang w:val="en-GB"/>
        </w:rPr>
        <w:t>office</w:t>
      </w:r>
      <w:proofErr w:type="gramEnd"/>
      <w:r w:rsidRPr="0088242E">
        <w:rPr>
          <w:rFonts w:ascii="Calibri" w:hAnsi="Calibri"/>
          <w:i/>
          <w:iCs/>
          <w:szCs w:val="22"/>
          <w:lang w:val="en-GB"/>
        </w:rPr>
        <w:t>)</w:t>
      </w:r>
      <w:r>
        <w:rPr>
          <w:rFonts w:ascii="Calibri" w:hAnsi="Calibri"/>
          <w:szCs w:val="22"/>
          <w:lang w:val="en-GB"/>
        </w:rPr>
        <w:t xml:space="preserve">                                  </w:t>
      </w:r>
      <w:proofErr w:type="gramStart"/>
      <w:r w:rsidRPr="0088242E">
        <w:rPr>
          <w:rFonts w:ascii="Calibri" w:hAnsi="Calibri"/>
          <w:szCs w:val="22"/>
          <w:lang w:val="en-GB"/>
        </w:rPr>
        <w:t>Fax.</w:t>
      </w:r>
      <w:proofErr w:type="gramEnd"/>
      <w:r w:rsidRPr="0088242E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N</w:t>
      </w:r>
      <w:r w:rsidRPr="0088242E">
        <w:rPr>
          <w:rFonts w:ascii="Calibri" w:hAnsi="Calibri"/>
          <w:szCs w:val="22"/>
          <w:lang w:val="en-GB"/>
        </w:rPr>
        <w:t>o.</w:t>
      </w:r>
      <w:r w:rsidRPr="00464187">
        <w:t xml:space="preserve"> </w:t>
      </w:r>
    </w:p>
    <w:p w:rsidR="00312445" w:rsidRPr="0088242E" w:rsidRDefault="00312445" w:rsidP="00312445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12445" w:rsidRPr="0086572C" w:rsidRDefault="00312445" w:rsidP="00312445">
      <w:pPr>
        <w:numPr>
          <w:ilvl w:val="0"/>
          <w:numId w:val="2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  <w:lang w:val="en-GB"/>
        </w:rPr>
        <w:t xml:space="preserve"> E-mail </w:t>
      </w:r>
      <w:r w:rsidRPr="00944D48">
        <w:rPr>
          <w:rFonts w:ascii="Calibri" w:hAnsi="Calibri"/>
          <w:i/>
          <w:iCs/>
          <w:szCs w:val="22"/>
          <w:lang w:val="en-GB"/>
        </w:rPr>
        <w:t xml:space="preserve">(essential): </w:t>
      </w:r>
      <w:r w:rsidRPr="00944D48">
        <w:rPr>
          <w:rFonts w:ascii="Calibri" w:hAnsi="Calibri"/>
          <w:szCs w:val="22"/>
          <w:lang w:val="en-GB"/>
        </w:rPr>
        <w:t xml:space="preserve"> </w:t>
      </w:r>
    </w:p>
    <w:p w:rsidR="0086572C" w:rsidRPr="0086572C" w:rsidRDefault="0086572C" w:rsidP="0086572C">
      <w:pPr>
        <w:tabs>
          <w:tab w:val="left" w:pos="284"/>
        </w:tabs>
        <w:ind w:left="720" w:right="-25"/>
        <w:jc w:val="both"/>
        <w:rPr>
          <w:rFonts w:ascii="Calibri" w:hAnsi="Calibri"/>
          <w:i/>
          <w:szCs w:val="22"/>
        </w:rPr>
      </w:pPr>
    </w:p>
    <w:p w:rsidR="0086572C" w:rsidRPr="003974D7" w:rsidRDefault="0086572C" w:rsidP="00312445">
      <w:pPr>
        <w:numPr>
          <w:ilvl w:val="0"/>
          <w:numId w:val="2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  <w:lang w:val="en-GB"/>
        </w:rPr>
        <w:t xml:space="preserve">Airport of departure: </w:t>
      </w:r>
    </w:p>
    <w:p w:rsidR="003974D7" w:rsidRDefault="003974D7" w:rsidP="003974D7">
      <w:pPr>
        <w:pStyle w:val="ListParagraph"/>
        <w:rPr>
          <w:rFonts w:ascii="Calibri" w:hAnsi="Calibri"/>
          <w:i/>
          <w:szCs w:val="22"/>
        </w:rPr>
      </w:pPr>
    </w:p>
    <w:p w:rsidR="003974D7" w:rsidRPr="00944D48" w:rsidRDefault="003974D7" w:rsidP="00312445">
      <w:pPr>
        <w:numPr>
          <w:ilvl w:val="0"/>
          <w:numId w:val="2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 Thematic area of interest in the COP24 negotiations:</w:t>
      </w:r>
    </w:p>
    <w:p w:rsidR="00425E62" w:rsidRPr="003974D7" w:rsidRDefault="00312445" w:rsidP="003974D7">
      <w:pPr>
        <w:tabs>
          <w:tab w:val="left" w:pos="284"/>
        </w:tabs>
        <w:ind w:right="-25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</w:rPr>
        <w:br/>
      </w:r>
      <w:r>
        <w:rPr>
          <w:rFonts w:ascii="Calibri" w:hAnsi="Calibri"/>
          <w:i/>
          <w:szCs w:val="22"/>
        </w:rPr>
        <w:t>We encourage participant to give us the most accurate/right information in order for us to process your travel without any issues.</w:t>
      </w:r>
      <w:r w:rsidR="00B35FE0"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0" behindDoc="1" locked="1" layoutInCell="1" allowOverlap="1">
                <wp:simplePos x="0" y="0"/>
                <wp:positionH relativeFrom="column">
                  <wp:posOffset>-698500</wp:posOffset>
                </wp:positionH>
                <wp:positionV relativeFrom="page">
                  <wp:posOffset>9531350</wp:posOffset>
                </wp:positionV>
                <wp:extent cx="7590790" cy="2444115"/>
                <wp:effectExtent l="0" t="6350" r="3810" b="0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790" cy="2444115"/>
                          <a:chOff x="340" y="14914"/>
                          <a:chExt cx="11954" cy="3849"/>
                        </a:xfrm>
                      </wpg:grpSpPr>
                      <wps:wsp>
                        <wps:cNvPr id="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5660"/>
                            <a:ext cx="111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BD0" w:rsidRPr="00312445" w:rsidRDefault="00133BD0" w:rsidP="00671549">
                              <w:pPr>
                                <w:spacing w:line="312" w:lineRule="auto"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12445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pl-PL"/>
                                </w:rPr>
                                <w:t xml:space="preserve">PO Box 240, Apia, Samoa    T +685 21929    F +685 20231    </w:t>
                              </w:r>
                              <w:hyperlink r:id="rId11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sprep@sprep.org</w:t>
                                </w:r>
                              </w:hyperlink>
                              <w:r w:rsidRPr="00312445">
                                <w:rPr>
                                  <w:lang w:val="pl-PL"/>
                                </w:rPr>
                                <w:t xml:space="preserve">   </w:t>
                              </w:r>
                              <w:hyperlink r:id="rId12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6200"/>
                            <a:ext cx="11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BD0" w:rsidRPr="00C52088" w:rsidRDefault="00133BD0" w:rsidP="00671549">
                              <w:pPr>
                                <w:spacing w:line="200" w:lineRule="exact"/>
                                <w:jc w:val="center"/>
                                <w:rPr>
                                  <w:color w:val="4BACC6"/>
                                  <w:sz w:val="18"/>
                                </w:rPr>
                              </w:pPr>
                              <w:r w:rsidRPr="00C52088">
                                <w:rPr>
                                  <w:rFonts w:ascii="Arial" w:hAnsi="Arial"/>
                                  <w:noProof/>
                                  <w:color w:val="4BACC6"/>
                                  <w:sz w:val="18"/>
                                </w:rPr>
                                <w:t>A resilient Pacific environment sustaining our livelihoods and natural heritage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14914"/>
                            <a:ext cx="8803" cy="3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2" o:spid="_x0000_s1026" style="position:absolute;margin-left:-55pt;margin-top:750.5pt;width:597.7pt;height:192.45pt;z-index:-251657220;mso-position-vertical-relative:page" coordorigin="340,14914" coordsize="11954,3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450;top:15660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m48AA&#10;AADaAAAADwAAAGRycy9kb3ducmV2LnhtbESPQYvCMBSE7wv+h/CEva2pwq5SjSKK4HVV8Ppsnk0x&#10;eSlNbKu/frMgeBxm5htmseqdFS01ofKsYDzKQBAXXldcKjgdd18zECEia7SeScGDAqyWg48F5tp3&#10;/EvtIZYiQTjkqMDEWOdShsKQwzDyNXHyrr5xGJNsSqkb7BLcWTnJsh/psOK0YLCmjaHidrg7BcXz&#10;vp1tqkvbPafn6aU39vvKVqnPYb+eg4jUx3f41d5rBRP4v5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m48AAAADaAAAADwAAAAAAAAAAAAAAAACYAgAAZHJzL2Rvd25y&#10;ZXYueG1sUEsFBgAAAAAEAAQA9QAAAIUDAAAAAA==&#10;" filled="f" stroked="f">
                  <v:textbox inset=",7.2pt,,7.2pt">
                    <w:txbxContent>
                      <w:p w:rsidR="00133BD0" w:rsidRPr="00312445" w:rsidRDefault="00133BD0" w:rsidP="00671549">
                        <w:pPr>
                          <w:spacing w:line="312" w:lineRule="auto"/>
                          <w:jc w:val="center"/>
                          <w:rPr>
                            <w:lang w:val="pl-PL"/>
                          </w:rPr>
                        </w:pPr>
                        <w:r w:rsidRPr="00312445">
                          <w:rPr>
                            <w:rFonts w:ascii="Arial" w:hAnsi="Arial"/>
                            <w:color w:val="4A7EBB"/>
                            <w:sz w:val="18"/>
                            <w:lang w:val="pl-PL"/>
                          </w:rPr>
                          <w:t xml:space="preserve">PO Box 240, Apia, Samoa    T +685 21929    F +685 20231    </w:t>
                        </w:r>
                        <w:hyperlink r:id="rId14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sprep@sprep.org</w:t>
                          </w:r>
                        </w:hyperlink>
                        <w:r w:rsidRPr="00312445">
                          <w:rPr>
                            <w:lang w:val="pl-PL"/>
                          </w:rPr>
                          <w:t xml:space="preserve">   </w:t>
                        </w:r>
                        <w:hyperlink r:id="rId15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73" o:spid="_x0000_s1028" type="#_x0000_t202" style="position:absolute;left:340;top:16200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zKL8A&#10;AADaAAAADwAAAGRycy9kb3ducmV2LnhtbESPzQrCMBCE74LvEFbwpqk/iFSjqCB6EMHqAyzN2lab&#10;TWmi1rc3guBxmJlvmPmyMaV4Uu0KywoG/QgEcWp1wZmCy3nbm4JwHlljaZkUvMnBctFuzTHW9sUn&#10;eiY+EwHCLkYFufdVLKVLczLo+rYiDt7V1gZ9kHUmdY2vADelHEbRRBosOCzkWNEmp/SePIyC4fg2&#10;uRz9+bBxj+N6lXK0e7u7Ut1Os5qB8NT4f/jX3msFI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HMovwAAANoAAAAPAAAAAAAAAAAAAAAAAJgCAABkcnMvZG93bnJl&#10;di54bWxQSwUGAAAAAAQABAD1AAAAhAMAAAAA&#10;" filled="f" stroked="f">
                  <v:textbox inset=".5mm,.5mm,.5mm,.5mm">
                    <w:txbxContent>
                      <w:p w:rsidR="00133BD0" w:rsidRPr="00C52088" w:rsidRDefault="00133BD0" w:rsidP="00671549">
                        <w:pPr>
                          <w:spacing w:line="200" w:lineRule="exact"/>
                          <w:jc w:val="center"/>
                          <w:rPr>
                            <w:color w:val="4BACC6"/>
                            <w:sz w:val="18"/>
                          </w:rPr>
                        </w:pPr>
                        <w:r w:rsidRPr="00C52088">
                          <w:rPr>
                            <w:rFonts w:ascii="Arial" w:hAnsi="Arial"/>
                            <w:noProof/>
                            <w:color w:val="4BACC6"/>
                            <w:sz w:val="18"/>
                          </w:rPr>
                          <w:t>A resilient Pacific environment sustaining our livelihoods and natural heritage in harmony with our cultures.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3491;top:14914;width:8803;height:3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QsMLEAAAA2gAAAA8AAABkcnMvZG93bnJldi54bWxEj91qwkAUhO8LfYflCN4U3fhLSV1FREEQ&#10;hVrBXp5mj0lo9mzIbjT69K4geDnMzDfMZNaYQpypcrllBb1uBII4sTrnVMHhZ9X5BOE8ssbCMim4&#10;koPZ9P1tgrG2F/6m896nIkDYxagg876MpXRJRgZd15bEwTvZyqAPskqlrvAS4KaQ/SgaS4M5h4UM&#10;S1pklPzva6Pg7/bLH2V/FO2SwbIeWeOPm3qrVLvVzL9AeGr8K/xsr7WCITyuhBs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QsMLEAAAA2gAAAA8AAAAAAAAAAAAAAAAA&#10;nwIAAGRycy9kb3ducmV2LnhtbFBLBQYAAAAABAAEAPcAAACQAwAAAAA=&#10;">
                  <v:imagedata r:id="rId16" o:title=""/>
                  <o:lock v:ext="edit" aspectratio="f"/>
                </v:shape>
                <w10:wrap anchory="page"/>
                <w10:anchorlock/>
              </v:group>
            </w:pict>
          </mc:Fallback>
        </mc:AlternateContent>
      </w:r>
      <w:r w:rsidR="00351336">
        <w:rPr>
          <w:rFonts w:ascii="Arial" w:hAnsi="Arial"/>
          <w:noProof/>
        </w:rPr>
        <w:t xml:space="preserve">    </w:t>
      </w:r>
      <w:r w:rsidR="004B202D">
        <w:rPr>
          <w:rFonts w:ascii="Arial" w:hAnsi="Arial"/>
        </w:rPr>
        <w:tab/>
      </w:r>
    </w:p>
    <w:sectPr w:rsidR="00425E62" w:rsidRPr="003974D7" w:rsidSect="00351336">
      <w:headerReference w:type="default" r:id="rId17"/>
      <w:footerReference w:type="default" r:id="rId18"/>
      <w:headerReference w:type="first" r:id="rId19"/>
      <w:footerReference w:type="first" r:id="rId20"/>
      <w:pgSz w:w="11907" w:h="16840"/>
      <w:pgMar w:top="241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EE" w:rsidRDefault="00285BEE">
      <w:r>
        <w:separator/>
      </w:r>
    </w:p>
  </w:endnote>
  <w:endnote w:type="continuationSeparator" w:id="0">
    <w:p w:rsidR="00285BEE" w:rsidRDefault="0028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EE" w:rsidRDefault="00285BEE">
      <w:r>
        <w:separator/>
      </w:r>
    </w:p>
  </w:footnote>
  <w:footnote w:type="continuationSeparator" w:id="0">
    <w:p w:rsidR="00285BEE" w:rsidRDefault="0028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840"/>
    <w:multiLevelType w:val="hybridMultilevel"/>
    <w:tmpl w:val="5D24A3D8"/>
    <w:lvl w:ilvl="0" w:tplc="09AED3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68A"/>
    <w:multiLevelType w:val="hybridMultilevel"/>
    <w:tmpl w:val="DAA47E7E"/>
    <w:lvl w:ilvl="0" w:tplc="80FE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5"/>
    <w:rsid w:val="00095068"/>
    <w:rsid w:val="00133BD0"/>
    <w:rsid w:val="00136C4B"/>
    <w:rsid w:val="00191EB0"/>
    <w:rsid w:val="001A5200"/>
    <w:rsid w:val="00233475"/>
    <w:rsid w:val="00233A78"/>
    <w:rsid w:val="00251920"/>
    <w:rsid w:val="00285BEE"/>
    <w:rsid w:val="00312445"/>
    <w:rsid w:val="00351336"/>
    <w:rsid w:val="003974D7"/>
    <w:rsid w:val="00425E62"/>
    <w:rsid w:val="004B202D"/>
    <w:rsid w:val="005F78AB"/>
    <w:rsid w:val="00671549"/>
    <w:rsid w:val="006F3693"/>
    <w:rsid w:val="008430F3"/>
    <w:rsid w:val="0086572C"/>
    <w:rsid w:val="00866957"/>
    <w:rsid w:val="008A78DD"/>
    <w:rsid w:val="009516F9"/>
    <w:rsid w:val="009A3F36"/>
    <w:rsid w:val="00A6026F"/>
    <w:rsid w:val="00B35FE0"/>
    <w:rsid w:val="00B73660"/>
    <w:rsid w:val="00B90801"/>
    <w:rsid w:val="00B92434"/>
    <w:rsid w:val="00C52088"/>
    <w:rsid w:val="00C618C8"/>
    <w:rsid w:val="00D8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312445"/>
    <w:pPr>
      <w:ind w:left="720"/>
    </w:pPr>
    <w:rPr>
      <w:rFonts w:ascii="Times New Roman" w:eastAsia="SimSun" w:hAnsi="Times New Roman" w:cs="Angsana New"/>
      <w:sz w:val="24"/>
      <w:szCs w:val="30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312445"/>
    <w:pPr>
      <w:ind w:left="720"/>
    </w:pPr>
    <w:rPr>
      <w:rFonts w:ascii="Times New Roman" w:eastAsia="SimSun" w:hAnsi="Times New Roman" w:cs="Angsana New"/>
      <w:sz w:val="24"/>
      <w:szCs w:val="3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rep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rep@spre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ep.org" TargetMode="External"/><Relationship Id="rId10" Type="http://schemas.openxmlformats.org/officeDocument/2006/relationships/hyperlink" Target="mailto:filomenan@sprep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spenr@sprep.org" TargetMode="External"/><Relationship Id="rId14" Type="http://schemas.openxmlformats.org/officeDocument/2006/relationships/hyperlink" Target="mailto:sprep@sprep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inijanceyf\Desktop\CCR%20Work\Procurement%20Templates\Inter%20Office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 Office Memo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1404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foinijanceyf</dc:creator>
  <cp:lastModifiedBy>Registry (SPREP)</cp:lastModifiedBy>
  <cp:revision>2</cp:revision>
  <cp:lastPrinted>2018-02-27T02:29:00Z</cp:lastPrinted>
  <dcterms:created xsi:type="dcterms:W3CDTF">2018-10-22T21:49:00Z</dcterms:created>
  <dcterms:modified xsi:type="dcterms:W3CDTF">2018-10-22T21:49:00Z</dcterms:modified>
</cp:coreProperties>
</file>