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224BD705" w:rsidR="00593F57" w:rsidRDefault="00593F57" w:rsidP="00593F57">
      <w:pPr>
        <w:rPr>
          <w:rFonts w:ascii="Calibri" w:hAnsi="Calibri"/>
        </w:rPr>
      </w:pPr>
      <w:r>
        <w:rPr>
          <w:rFonts w:ascii="Calibri" w:hAnsi="Calibri"/>
        </w:rPr>
        <w:t xml:space="preserve">RFT: </w:t>
      </w:r>
      <w:r w:rsidR="00E960B2">
        <w:rPr>
          <w:rFonts w:ascii="Calibri" w:hAnsi="Calibri"/>
        </w:rPr>
        <w:t>PBS 2024- 00</w:t>
      </w:r>
      <w:r w:rsidR="00582DEF">
        <w:rPr>
          <w:rFonts w:ascii="Calibri" w:hAnsi="Calibri"/>
        </w:rPr>
        <w:t>7</w:t>
      </w:r>
    </w:p>
    <w:p w14:paraId="1DBD2E0E" w14:textId="6F01A087" w:rsidR="00593F57" w:rsidRDefault="00593F57" w:rsidP="00593F57">
      <w:pPr>
        <w:rPr>
          <w:rFonts w:ascii="Calibri" w:hAnsi="Calibri"/>
        </w:rPr>
      </w:pPr>
      <w:r>
        <w:rPr>
          <w:rFonts w:ascii="Calibri" w:hAnsi="Calibri"/>
        </w:rPr>
        <w:t xml:space="preserve">File: </w:t>
      </w:r>
      <w:r w:rsidR="00E960B2">
        <w:rPr>
          <w:rFonts w:ascii="Calibri" w:hAnsi="Calibri"/>
        </w:rPr>
        <w:t>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7F909332" w:rsidR="00593F57" w:rsidRPr="00DE79A4" w:rsidRDefault="00582DEF">
            <w:pPr>
              <w:jc w:val="center"/>
              <w:rPr>
                <w:rFonts w:ascii="Calibri" w:hAnsi="Calibri" w:cs="Calibri"/>
                <w:b/>
                <w:bCs/>
              </w:rPr>
            </w:pPr>
            <w:r w:rsidRPr="00D27BA5">
              <w:rPr>
                <w:rFonts w:ascii="Arial" w:hAnsi="Arial" w:cs="Arial"/>
                <w:b/>
                <w:sz w:val="20"/>
                <w:szCs w:val="20"/>
              </w:rPr>
              <w:t xml:space="preserve">Consultancy to undertake Ecosystem and Socio-economic Resilience Analysis and Mapping (ESRAM) in the Central </w:t>
            </w:r>
            <w:r>
              <w:rPr>
                <w:rFonts w:ascii="Arial" w:hAnsi="Arial" w:cs="Arial"/>
                <w:b/>
                <w:sz w:val="20"/>
                <w:szCs w:val="20"/>
              </w:rPr>
              <w:t xml:space="preserve">Islands </w:t>
            </w:r>
            <w:r w:rsidRPr="00D27BA5">
              <w:rPr>
                <w:rFonts w:ascii="Arial" w:hAnsi="Arial" w:cs="Arial"/>
                <w:b/>
                <w:sz w:val="20"/>
                <w:szCs w:val="20"/>
              </w:rPr>
              <w:t>Province of the Solomon Islands</w:t>
            </w:r>
            <w:r>
              <w:rPr>
                <w:rFonts w:ascii="Arial" w:hAnsi="Arial" w:cs="Arial"/>
                <w:b/>
                <w:sz w:val="20"/>
                <w:szCs w:val="20"/>
              </w:rPr>
              <w:t xml:space="preserve"> (SI). ( Act 2.1.7)</w:t>
            </w:r>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6BFB4424" w:rsidR="00E960B2" w:rsidRDefault="00582DEF" w:rsidP="00E960B2">
            <w:pPr>
              <w:rPr>
                <w:rFonts w:ascii="Arial" w:hAnsi="Arial"/>
                <w:sz w:val="20"/>
                <w:szCs w:val="20"/>
              </w:rPr>
            </w:pPr>
            <w:r w:rsidRPr="00D27BA5">
              <w:rPr>
                <w:rFonts w:ascii="Arial" w:hAnsi="Arial" w:cs="Arial"/>
                <w:sz w:val="20"/>
                <w:szCs w:val="20"/>
              </w:rPr>
              <w:t xml:space="preserve">A qualification from a recognised tertiary institution (master’s degree or higher) in a field related to environmental management, </w:t>
            </w:r>
            <w:r>
              <w:rPr>
                <w:rFonts w:ascii="Arial" w:hAnsi="Arial" w:cs="Arial"/>
                <w:sz w:val="20"/>
                <w:szCs w:val="20"/>
              </w:rPr>
              <w:t>forest and/or water</w:t>
            </w:r>
            <w:r w:rsidRPr="00D27BA5">
              <w:rPr>
                <w:rFonts w:ascii="Arial" w:hAnsi="Arial" w:cs="Arial"/>
                <w:sz w:val="20"/>
                <w:szCs w:val="20"/>
              </w:rPr>
              <w:t xml:space="preserve"> resources management</w:t>
            </w:r>
            <w:r>
              <w:rPr>
                <w:rFonts w:ascii="Arial" w:hAnsi="Arial" w:cs="Arial"/>
                <w:sz w:val="20"/>
                <w:szCs w:val="20"/>
              </w:rPr>
              <w:t xml:space="preserve"> and governance</w:t>
            </w:r>
            <w:r w:rsidRPr="00D27BA5">
              <w:rPr>
                <w:rFonts w:ascii="Arial" w:hAnsi="Arial" w:cs="Arial"/>
                <w:sz w:val="20"/>
                <w:szCs w:val="20"/>
              </w:rPr>
              <w:t xml:space="preserve">. </w:t>
            </w:r>
            <w:r w:rsidR="00E960B2">
              <w:rPr>
                <w:rFonts w:ascii="Arial" w:hAnsi="Arial"/>
                <w:sz w:val="20"/>
                <w:szCs w:val="20"/>
              </w:rPr>
              <w:t>(1</w:t>
            </w:r>
            <w:r w:rsidR="00DE79A4">
              <w:rPr>
                <w:rFonts w:ascii="Arial" w:hAnsi="Arial"/>
                <w:sz w:val="20"/>
                <w:szCs w:val="20"/>
              </w:rPr>
              <w:t>0</w:t>
            </w:r>
            <w:r w:rsidR="00E960B2">
              <w:rPr>
                <w:rFonts w:ascii="Arial" w:hAnsi="Arial"/>
                <w:sz w:val="20"/>
                <w:szCs w:val="20"/>
              </w:rPr>
              <w:t>%)</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21B34A59" w:rsidR="00E960B2" w:rsidRPr="00DE79A4" w:rsidRDefault="00582DEF" w:rsidP="00DE79A4">
            <w:pPr>
              <w:rPr>
                <w:rFonts w:ascii="Arial" w:hAnsi="Arial" w:cs="Arial"/>
                <w:sz w:val="20"/>
                <w:szCs w:val="20"/>
                <w:lang w:val="en-AU"/>
              </w:rPr>
            </w:pPr>
            <w:r w:rsidRPr="00EF30A4">
              <w:rPr>
                <w:rFonts w:ascii="Arial" w:hAnsi="Arial" w:cs="Arial"/>
                <w:sz w:val="20"/>
                <w:szCs w:val="20"/>
              </w:rPr>
              <w:t xml:space="preserve">In-depth knowledge of and practical experience </w:t>
            </w:r>
            <w:r>
              <w:rPr>
                <w:rFonts w:ascii="Arial" w:hAnsi="Arial" w:cs="Arial"/>
                <w:sz w:val="20"/>
                <w:szCs w:val="20"/>
              </w:rPr>
              <w:t>in</w:t>
            </w:r>
            <w:r w:rsidRPr="00EF30A4">
              <w:rPr>
                <w:rFonts w:ascii="Arial" w:hAnsi="Arial" w:cs="Arial"/>
                <w:sz w:val="20"/>
                <w:szCs w:val="20"/>
              </w:rPr>
              <w:t xml:space="preserve"> </w:t>
            </w:r>
            <w:r>
              <w:rPr>
                <w:rFonts w:ascii="Arial" w:hAnsi="Arial" w:cs="Arial"/>
                <w:sz w:val="20"/>
                <w:szCs w:val="20"/>
              </w:rPr>
              <w:t xml:space="preserve">biodiversity and </w:t>
            </w:r>
            <w:r w:rsidRPr="00EF30A4">
              <w:rPr>
                <w:rFonts w:ascii="Arial" w:hAnsi="Arial" w:cs="Arial"/>
                <w:sz w:val="20"/>
                <w:szCs w:val="20"/>
              </w:rPr>
              <w:t xml:space="preserve">ecosystem assessment, </w:t>
            </w:r>
            <w:r>
              <w:rPr>
                <w:rFonts w:ascii="Arial" w:hAnsi="Arial" w:cs="Arial"/>
                <w:sz w:val="20"/>
                <w:szCs w:val="20"/>
              </w:rPr>
              <w:t xml:space="preserve">and in </w:t>
            </w:r>
            <w:r w:rsidRPr="00EF30A4">
              <w:rPr>
                <w:rFonts w:ascii="Arial" w:hAnsi="Arial" w:cs="Arial"/>
                <w:sz w:val="20"/>
                <w:szCs w:val="20"/>
              </w:rPr>
              <w:t>mapping and e</w:t>
            </w:r>
            <w:r w:rsidR="00A71C10">
              <w:rPr>
                <w:rFonts w:ascii="Arial" w:hAnsi="Arial" w:cs="Arial"/>
                <w:sz w:val="20"/>
                <w:szCs w:val="20"/>
              </w:rPr>
              <w:t>/</w:t>
            </w:r>
            <w:r w:rsidRPr="00EF30A4">
              <w:rPr>
                <w:rFonts w:ascii="Arial" w:hAnsi="Arial" w:cs="Arial"/>
                <w:sz w:val="20"/>
                <w:szCs w:val="20"/>
              </w:rPr>
              <w:t>valuation of goods and services in the context of social and ecological resilience to climate change</w:t>
            </w:r>
            <w:r>
              <w:rPr>
                <w:rFonts w:ascii="Arial" w:hAnsi="Arial" w:cs="Arial"/>
                <w:sz w:val="20"/>
                <w:szCs w:val="20"/>
              </w:rPr>
              <w:t>, preferably in the Pacific Island context</w:t>
            </w:r>
            <w:r w:rsidR="00DE79A4">
              <w:rPr>
                <w:rFonts w:ascii="Arial" w:hAnsi="Arial" w:cs="Arial"/>
                <w:sz w:val="20"/>
                <w:szCs w:val="20"/>
                <w:lang w:val="en-AU"/>
              </w:rPr>
              <w:t>.</w:t>
            </w:r>
            <w:r w:rsidR="00DE79A4">
              <w:rPr>
                <w:rFonts w:ascii="Arial" w:hAnsi="Arial"/>
                <w:sz w:val="20"/>
                <w:szCs w:val="20"/>
              </w:rPr>
              <w:t xml:space="preserve"> </w:t>
            </w:r>
            <w:r w:rsidR="00E960B2">
              <w:rPr>
                <w:rFonts w:ascii="Arial" w:hAnsi="Arial"/>
                <w:sz w:val="20"/>
                <w:szCs w:val="20"/>
              </w:rPr>
              <w:t>(</w:t>
            </w:r>
            <w:r>
              <w:rPr>
                <w:rFonts w:ascii="Arial" w:hAnsi="Arial"/>
                <w:sz w:val="20"/>
                <w:szCs w:val="20"/>
              </w:rPr>
              <w:t>2</w:t>
            </w:r>
            <w:r w:rsidR="00DE79A4">
              <w:rPr>
                <w:rFonts w:ascii="Arial" w:hAnsi="Arial"/>
                <w:sz w:val="20"/>
                <w:szCs w:val="20"/>
              </w:rPr>
              <w:t>0</w:t>
            </w:r>
            <w:r w:rsidR="00E960B2">
              <w:rPr>
                <w:rFonts w:ascii="Arial" w:hAnsi="Arial"/>
                <w:sz w:val="20"/>
                <w:szCs w:val="20"/>
              </w:rPr>
              <w:t>%)</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82DEF"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46C60D3" w14:textId="0BEAE6DE" w:rsidR="00582DEF" w:rsidRPr="00582DEF" w:rsidRDefault="00582DEF" w:rsidP="00582DEF">
            <w:pPr>
              <w:jc w:val="both"/>
              <w:rPr>
                <w:rFonts w:ascii="Calibri" w:hAnsi="Calibri"/>
                <w:b/>
                <w:sz w:val="22"/>
                <w:szCs w:val="22"/>
              </w:rPr>
            </w:pPr>
            <w:r>
              <w:rPr>
                <w:rFonts w:ascii="Calibri" w:hAnsi="Calibri"/>
                <w:b/>
                <w:sz w:val="22"/>
                <w:szCs w:val="22"/>
              </w:rPr>
              <w:t xml:space="preserve">CRITERIA 3 </w:t>
            </w:r>
          </w:p>
          <w:p w14:paraId="17699BA8" w14:textId="4A9889C1" w:rsidR="00582DEF" w:rsidRDefault="00582DEF" w:rsidP="00582DEF">
            <w:pPr>
              <w:spacing w:after="120"/>
              <w:ind w:right="924"/>
              <w:rPr>
                <w:rFonts w:ascii="Arial" w:hAnsi="Arial" w:cs="Arial"/>
                <w:color w:val="000000"/>
              </w:rPr>
            </w:pPr>
            <w:r w:rsidRPr="00EF30A4">
              <w:rPr>
                <w:rFonts w:ascii="Arial" w:hAnsi="Arial" w:cs="Arial"/>
                <w:sz w:val="20"/>
                <w:szCs w:val="20"/>
              </w:rPr>
              <w:t>Demonstrated experience in using gender-sensitive and socially inclusive participatory approaches</w:t>
            </w:r>
            <w:r>
              <w:rPr>
                <w:rFonts w:ascii="Arial" w:hAnsi="Arial" w:cs="Arial"/>
                <w:sz w:val="20"/>
                <w:szCs w:val="20"/>
              </w:rPr>
              <w:t xml:space="preserve"> in consultations and facilitations. (1</w:t>
            </w:r>
            <w:r>
              <w:rPr>
                <w:rFonts w:ascii="Arial" w:hAnsi="Arial"/>
                <w:sz w:val="20"/>
                <w:szCs w:val="20"/>
              </w:rPr>
              <w:t>0%)</w:t>
            </w:r>
          </w:p>
        </w:tc>
      </w:tr>
      <w:tr w:rsidR="00582DEF"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82DEF" w:rsidRDefault="00582DEF" w:rsidP="00582DEF">
            <w:pPr>
              <w:ind w:left="360"/>
              <w:rPr>
                <w:rFonts w:ascii="Calibri" w:hAnsi="Calibri" w:cs="Calibri"/>
              </w:rPr>
            </w:pPr>
          </w:p>
          <w:p w14:paraId="493B64DD" w14:textId="77777777" w:rsidR="00582DEF" w:rsidRDefault="00582DEF" w:rsidP="00582DEF">
            <w:pPr>
              <w:ind w:left="709"/>
              <w:rPr>
                <w:rFonts w:ascii="Calibri" w:hAnsi="Calibri" w:cs="Calibri"/>
              </w:rPr>
            </w:pPr>
          </w:p>
          <w:p w14:paraId="069944EF" w14:textId="77777777" w:rsidR="00582DEF" w:rsidRDefault="00582DEF" w:rsidP="00582DEF">
            <w:pPr>
              <w:ind w:left="709"/>
              <w:rPr>
                <w:rFonts w:ascii="Calibri" w:hAnsi="Calibri" w:cs="Calibri"/>
              </w:rPr>
            </w:pPr>
          </w:p>
        </w:tc>
      </w:tr>
      <w:tr w:rsidR="00582DEF"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82DEF" w:rsidRPr="00E960B2" w:rsidRDefault="00582DEF" w:rsidP="00582DEF">
            <w:pPr>
              <w:rPr>
                <w:rFonts w:ascii="Calibri" w:hAnsi="Calibri"/>
                <w:b/>
                <w:sz w:val="22"/>
                <w:szCs w:val="22"/>
              </w:rPr>
            </w:pPr>
            <w:r w:rsidRPr="00E960B2">
              <w:rPr>
                <w:rFonts w:ascii="Calibri" w:hAnsi="Calibri"/>
                <w:b/>
                <w:sz w:val="22"/>
                <w:szCs w:val="22"/>
              </w:rPr>
              <w:t>CRITERIA 4</w:t>
            </w:r>
          </w:p>
          <w:p w14:paraId="1C5FEE38" w14:textId="1A80E621" w:rsidR="00582DEF" w:rsidRDefault="00582DEF" w:rsidP="00582DEF">
            <w:pPr>
              <w:rPr>
                <w:rFonts w:ascii="Arial" w:hAnsi="Arial"/>
                <w:sz w:val="20"/>
                <w:szCs w:val="20"/>
              </w:rPr>
            </w:pPr>
            <w:r w:rsidRPr="00EF30A4">
              <w:rPr>
                <w:rFonts w:ascii="Arial" w:hAnsi="Arial" w:cs="Arial"/>
                <w:sz w:val="20"/>
                <w:szCs w:val="20"/>
              </w:rPr>
              <w:t>In</w:t>
            </w:r>
            <w:r>
              <w:rPr>
                <w:rFonts w:ascii="Arial" w:hAnsi="Arial" w:cs="Arial"/>
                <w:sz w:val="20"/>
                <w:szCs w:val="20"/>
              </w:rPr>
              <w:t>-</w:t>
            </w:r>
            <w:r w:rsidRPr="00EF30A4">
              <w:rPr>
                <w:rFonts w:ascii="Arial" w:hAnsi="Arial" w:cs="Arial"/>
                <w:sz w:val="20"/>
                <w:szCs w:val="20"/>
              </w:rPr>
              <w:t>depth knowledge and practical experiences in the use of ecosystem-based adaptation approaches</w:t>
            </w:r>
            <w:r>
              <w:rPr>
                <w:rFonts w:ascii="Arial" w:hAnsi="Arial"/>
                <w:sz w:val="20"/>
                <w:szCs w:val="20"/>
              </w:rPr>
              <w:t xml:space="preserve"> (10%)</w:t>
            </w:r>
          </w:p>
          <w:p w14:paraId="3C66A4C3" w14:textId="77777777" w:rsidR="00582DEF" w:rsidRDefault="00582DEF" w:rsidP="00582DEF">
            <w:pPr>
              <w:spacing w:after="120"/>
              <w:ind w:right="924"/>
              <w:rPr>
                <w:rFonts w:ascii="Calibri" w:hAnsi="Calibri" w:cs="Calibri"/>
              </w:rPr>
            </w:pPr>
          </w:p>
        </w:tc>
      </w:tr>
      <w:tr w:rsidR="00582DEF" w14:paraId="20F877F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495D79D" w14:textId="77777777" w:rsidR="00582DEF" w:rsidRDefault="00582DEF" w:rsidP="00582DEF">
            <w:pPr>
              <w:ind w:left="360"/>
              <w:rPr>
                <w:rFonts w:ascii="Calibri" w:hAnsi="Calibri" w:cs="Calibri"/>
              </w:rPr>
            </w:pPr>
          </w:p>
          <w:p w14:paraId="437D688B" w14:textId="77777777" w:rsidR="00582DEF" w:rsidRDefault="00582DEF" w:rsidP="00582DEF">
            <w:pPr>
              <w:ind w:left="360"/>
              <w:rPr>
                <w:rFonts w:ascii="Calibri" w:hAnsi="Calibri" w:cs="Calibri"/>
              </w:rPr>
            </w:pPr>
          </w:p>
          <w:p w14:paraId="3D20736A" w14:textId="77777777" w:rsidR="00582DEF" w:rsidRDefault="00582DEF" w:rsidP="00582DEF">
            <w:pPr>
              <w:ind w:left="360"/>
              <w:rPr>
                <w:rFonts w:ascii="Calibri" w:hAnsi="Calibri" w:cs="Calibri"/>
              </w:rPr>
            </w:pPr>
          </w:p>
        </w:tc>
      </w:tr>
      <w:tr w:rsidR="00582DEF" w14:paraId="083359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71ED2A9" w14:textId="77777777" w:rsidR="00582DEF" w:rsidRDefault="00582DEF" w:rsidP="00582DEF">
            <w:pPr>
              <w:rPr>
                <w:rFonts w:ascii="Calibri" w:hAnsi="Calibri" w:cs="Calibri"/>
                <w:b/>
                <w:sz w:val="22"/>
                <w:szCs w:val="22"/>
              </w:rPr>
            </w:pPr>
            <w:r>
              <w:rPr>
                <w:rFonts w:ascii="Calibri" w:hAnsi="Calibri" w:cs="Calibri"/>
                <w:b/>
                <w:sz w:val="22"/>
                <w:szCs w:val="22"/>
              </w:rPr>
              <w:t>CRITERIA 5</w:t>
            </w:r>
          </w:p>
          <w:p w14:paraId="63E43D6E" w14:textId="12BFDF24" w:rsidR="00582DEF" w:rsidRDefault="00582DEF" w:rsidP="00582DEF">
            <w:pPr>
              <w:rPr>
                <w:rFonts w:ascii="Arial" w:hAnsi="Arial"/>
                <w:sz w:val="20"/>
                <w:szCs w:val="20"/>
              </w:rPr>
            </w:pPr>
            <w:r w:rsidRPr="00D27BA5">
              <w:rPr>
                <w:rFonts w:ascii="Arial" w:hAnsi="Arial" w:cs="Arial"/>
                <w:sz w:val="20"/>
                <w:szCs w:val="20"/>
              </w:rPr>
              <w:t>Demonstrated record of having successfully worked with government and non-government stakeholders, sub-national governments, and communities in the Pacific Islands. Previous working experience in the Solomon Islands will be a</w:t>
            </w:r>
            <w:r>
              <w:rPr>
                <w:rFonts w:ascii="Arial" w:hAnsi="Arial" w:cs="Arial"/>
                <w:sz w:val="20"/>
                <w:szCs w:val="20"/>
              </w:rPr>
              <w:t xml:space="preserve"> distinct</w:t>
            </w:r>
            <w:r w:rsidRPr="00D27BA5">
              <w:rPr>
                <w:rFonts w:ascii="Arial" w:hAnsi="Arial" w:cs="Arial"/>
                <w:sz w:val="20"/>
                <w:szCs w:val="20"/>
              </w:rPr>
              <w:t xml:space="preserve"> advantage. </w:t>
            </w:r>
            <w:r>
              <w:rPr>
                <w:rFonts w:ascii="Arial" w:hAnsi="Arial"/>
                <w:sz w:val="20"/>
                <w:szCs w:val="20"/>
              </w:rPr>
              <w:t>(10%)</w:t>
            </w:r>
          </w:p>
          <w:p w14:paraId="7484835E" w14:textId="77777777" w:rsidR="00582DEF" w:rsidRDefault="00582DEF" w:rsidP="00582DEF">
            <w:pPr>
              <w:rPr>
                <w:rFonts w:ascii="Calibri" w:hAnsi="Calibri" w:cs="Calibri"/>
                <w:b/>
                <w:sz w:val="22"/>
                <w:szCs w:val="22"/>
              </w:rPr>
            </w:pPr>
          </w:p>
          <w:p w14:paraId="1AB0B598" w14:textId="77777777" w:rsidR="00582DEF" w:rsidRDefault="00582DEF" w:rsidP="00582DEF">
            <w:pPr>
              <w:spacing w:after="120"/>
              <w:ind w:right="924"/>
              <w:rPr>
                <w:rFonts w:ascii="Arial" w:hAnsi="Arial" w:cs="Arial"/>
                <w:color w:val="000000"/>
                <w:sz w:val="20"/>
                <w:szCs w:val="20"/>
              </w:rPr>
            </w:pPr>
          </w:p>
        </w:tc>
      </w:tr>
      <w:tr w:rsidR="00582DEF" w14:paraId="24F9E5F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4F27A62" w14:textId="77777777" w:rsidR="00582DEF" w:rsidRDefault="00582DEF" w:rsidP="00582DEF">
            <w:pPr>
              <w:ind w:left="360"/>
              <w:rPr>
                <w:rFonts w:ascii="Calibri" w:hAnsi="Calibri" w:cs="Calibri"/>
              </w:rPr>
            </w:pPr>
          </w:p>
          <w:p w14:paraId="554DCE8D" w14:textId="77777777" w:rsidR="00582DEF" w:rsidRDefault="00582DEF" w:rsidP="00582DEF">
            <w:pPr>
              <w:ind w:left="360"/>
              <w:rPr>
                <w:rFonts w:ascii="Calibri" w:hAnsi="Calibri" w:cs="Calibri"/>
              </w:rPr>
            </w:pPr>
          </w:p>
        </w:tc>
      </w:tr>
      <w:tr w:rsidR="00582DEF"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76BD8577" w:rsidR="00582DEF" w:rsidRDefault="00582DEF" w:rsidP="00582DEF">
            <w:pPr>
              <w:rPr>
                <w:rFonts w:ascii="Calibri" w:hAnsi="Calibri" w:cs="Calibri"/>
                <w:b/>
                <w:sz w:val="22"/>
                <w:szCs w:val="22"/>
              </w:rPr>
            </w:pPr>
            <w:r>
              <w:rPr>
                <w:rFonts w:ascii="Calibri" w:hAnsi="Calibri" w:cs="Calibri"/>
                <w:b/>
                <w:sz w:val="22"/>
                <w:szCs w:val="22"/>
              </w:rPr>
              <w:t>CRITERIA 6</w:t>
            </w:r>
          </w:p>
          <w:p w14:paraId="1C92404C" w14:textId="77777777" w:rsidR="00582DEF" w:rsidRDefault="00582DEF" w:rsidP="00582DEF">
            <w:pPr>
              <w:rPr>
                <w:rFonts w:ascii="Calibri" w:hAnsi="Calibri" w:cs="Calibri"/>
                <w:b/>
                <w:sz w:val="22"/>
                <w:szCs w:val="22"/>
              </w:rPr>
            </w:pPr>
          </w:p>
          <w:p w14:paraId="7F462E10" w14:textId="70D0AE11" w:rsidR="00582DEF" w:rsidRPr="00E960B2" w:rsidRDefault="00582DEF" w:rsidP="00582DEF">
            <w:pPr>
              <w:rPr>
                <w:rFonts w:ascii="Calibri" w:hAnsi="Calibri" w:cs="Calibri"/>
                <w:b/>
                <w:sz w:val="22"/>
                <w:szCs w:val="22"/>
              </w:rPr>
            </w:pPr>
            <w:r w:rsidRPr="00E960B2">
              <w:rPr>
                <w:rFonts w:ascii="Calibri" w:hAnsi="Calibri" w:cs="Calibri"/>
                <w:b/>
                <w:sz w:val="22"/>
                <w:szCs w:val="22"/>
              </w:rPr>
              <w:t>Technical Proposal/Methodology</w:t>
            </w:r>
          </w:p>
          <w:p w14:paraId="0E626AF2" w14:textId="2C24B6E1" w:rsidR="00582DEF" w:rsidRPr="00DE79A4" w:rsidRDefault="00582DEF" w:rsidP="00582DEF">
            <w:pPr>
              <w:contextualSpacing/>
              <w:rPr>
                <w:rFonts w:ascii="Arial" w:hAnsi="Arial" w:cs="Arial"/>
                <w:sz w:val="20"/>
                <w:szCs w:val="20"/>
                <w:lang w:val="en-AU"/>
              </w:rPr>
            </w:pPr>
            <w:r w:rsidRPr="00D27BA5">
              <w:rPr>
                <w:rFonts w:ascii="Arial" w:hAnsi="Arial" w:cs="Arial"/>
                <w:sz w:val="20"/>
                <w:szCs w:val="20"/>
              </w:rPr>
              <w:t xml:space="preserve">Detailed technical proposal and workplan showing how the tasks described in the Scope of Work will be undertaken </w:t>
            </w:r>
            <w:r w:rsidRPr="00DE79A4">
              <w:rPr>
                <w:rFonts w:ascii="Arial" w:hAnsi="Arial"/>
                <w:sz w:val="20"/>
                <w:szCs w:val="20"/>
              </w:rPr>
              <w:t xml:space="preserve">( </w:t>
            </w:r>
            <w:r>
              <w:rPr>
                <w:rFonts w:ascii="Arial" w:hAnsi="Arial"/>
                <w:sz w:val="20"/>
                <w:szCs w:val="20"/>
              </w:rPr>
              <w:t>20</w:t>
            </w:r>
            <w:r w:rsidRPr="00DE79A4">
              <w:rPr>
                <w:rFonts w:ascii="Arial" w:hAnsi="Arial"/>
                <w:sz w:val="20"/>
                <w:szCs w:val="20"/>
              </w:rPr>
              <w:t xml:space="preserve">%) </w:t>
            </w:r>
          </w:p>
        </w:tc>
      </w:tr>
      <w:tr w:rsidR="00582DEF"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582DEF" w:rsidRDefault="00582DEF" w:rsidP="00582DEF">
            <w:pPr>
              <w:rPr>
                <w:rFonts w:ascii="Calibri" w:hAnsi="Calibri" w:cs="Calibri"/>
              </w:rPr>
            </w:pPr>
          </w:p>
        </w:tc>
      </w:tr>
      <w:tr w:rsidR="00582DEF"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6A3DBE73" w:rsidR="00582DEF" w:rsidRDefault="00582DEF" w:rsidP="00582DEF">
            <w:pPr>
              <w:rPr>
                <w:rFonts w:ascii="Calibri" w:hAnsi="Calibri" w:cs="Calibri"/>
                <w:b/>
                <w:sz w:val="22"/>
                <w:szCs w:val="22"/>
              </w:rPr>
            </w:pPr>
            <w:r>
              <w:rPr>
                <w:rFonts w:ascii="Calibri" w:hAnsi="Calibri" w:cs="Calibri"/>
                <w:b/>
                <w:sz w:val="22"/>
                <w:szCs w:val="22"/>
              </w:rPr>
              <w:t>CRITERIA 7</w:t>
            </w:r>
          </w:p>
          <w:p w14:paraId="46FFE9EE" w14:textId="37C436DB" w:rsidR="00582DEF" w:rsidRDefault="00582DEF" w:rsidP="00582DEF">
            <w:pPr>
              <w:spacing w:after="120"/>
              <w:ind w:right="924"/>
              <w:rPr>
                <w:rFonts w:ascii="Arial" w:hAnsi="Arial" w:cs="Arial"/>
                <w:color w:val="000000"/>
                <w:sz w:val="20"/>
                <w:szCs w:val="20"/>
              </w:rPr>
            </w:pPr>
            <w:r>
              <w:rPr>
                <w:rFonts w:ascii="Arial" w:hAnsi="Arial" w:cs="Arial"/>
                <w:color w:val="000000"/>
                <w:sz w:val="20"/>
                <w:szCs w:val="20"/>
              </w:rPr>
              <w:t>Detailed financial proposal in US dollars. (20%)</w:t>
            </w:r>
          </w:p>
          <w:p w14:paraId="62BE397C" w14:textId="77777777" w:rsidR="00582DEF" w:rsidRDefault="00582DEF" w:rsidP="00582DEF">
            <w:pPr>
              <w:autoSpaceDE w:val="0"/>
              <w:autoSpaceDN w:val="0"/>
              <w:adjustRightInd w:val="0"/>
              <w:spacing w:before="120"/>
              <w:ind w:right="927"/>
              <w:jc w:val="both"/>
              <w:rPr>
                <w:rFonts w:ascii="Arial" w:hAnsi="Arial" w:cs="Arial"/>
                <w:sz w:val="20"/>
                <w:szCs w:val="20"/>
              </w:rPr>
            </w:pPr>
          </w:p>
        </w:tc>
      </w:tr>
      <w:tr w:rsidR="00582DEF"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82DEF" w:rsidRDefault="00582DEF" w:rsidP="00582DEF">
            <w:pPr>
              <w:rPr>
                <w:rFonts w:ascii="Calibri" w:hAnsi="Calibri" w:cs="Calibri"/>
              </w:rPr>
            </w:pPr>
            <w:r>
              <w:rPr>
                <w:rFonts w:ascii="Calibri" w:hAnsi="Calibri" w:cs="Calibri"/>
              </w:rPr>
              <w:t>*full details can be attached separately.</w:t>
            </w:r>
          </w:p>
          <w:p w14:paraId="4302DDE7" w14:textId="77777777" w:rsidR="00582DEF" w:rsidRDefault="00582DEF" w:rsidP="00582DEF">
            <w:pPr>
              <w:rPr>
                <w:rFonts w:ascii="Arial" w:hAnsi="Arial" w:cs="Arial"/>
                <w:sz w:val="20"/>
                <w:szCs w:val="20"/>
              </w:rPr>
            </w:pPr>
          </w:p>
        </w:tc>
      </w:tr>
      <w:tr w:rsidR="00582DEF"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82DEF" w:rsidRDefault="00582DEF" w:rsidP="00582DEF">
            <w:pPr>
              <w:rPr>
                <w:rFonts w:ascii="Calibri" w:hAnsi="Calibri" w:cs="Calibri"/>
              </w:rPr>
            </w:pPr>
          </w:p>
        </w:tc>
      </w:tr>
      <w:tr w:rsidR="00582DEF"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82DEF" w:rsidRDefault="00582DEF" w:rsidP="00582DEF">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82DEF" w:rsidRDefault="00582DEF" w:rsidP="00582DEF">
            <w:pPr>
              <w:rPr>
                <w:rFonts w:ascii="Calibri" w:hAnsi="Calibri" w:cs="Calibri"/>
                <w:b/>
                <w:bCs/>
              </w:rPr>
            </w:pPr>
            <w:r>
              <w:rPr>
                <w:rFonts w:ascii="Calibri" w:hAnsi="Calibri" w:cs="Calibri"/>
                <w:b/>
                <w:bCs/>
              </w:rPr>
              <w:t>GENERAL INFORMATION</w:t>
            </w:r>
          </w:p>
        </w:tc>
      </w:tr>
      <w:tr w:rsidR="00582DEF"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82DEF" w:rsidRDefault="00582DEF" w:rsidP="00582DEF">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82DEF" w:rsidRDefault="00582DEF" w:rsidP="00582DEF">
            <w:pPr>
              <w:rPr>
                <w:rFonts w:ascii="Calibri" w:hAnsi="Calibri" w:cs="Calibri"/>
              </w:rPr>
            </w:pPr>
          </w:p>
        </w:tc>
      </w:tr>
      <w:tr w:rsidR="00582DEF"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82DEF" w:rsidRDefault="00582DEF" w:rsidP="00582DEF">
            <w:pPr>
              <w:pStyle w:val="Default"/>
              <w:jc w:val="both"/>
              <w:rPr>
                <w:lang w:eastAsia="en-AU"/>
              </w:rPr>
            </w:pPr>
            <w:r>
              <w:lastRenderedPageBreak/>
              <w:t xml:space="preserve">Declaration </w:t>
            </w:r>
            <w:r>
              <w:rPr>
                <w:rStyle w:val="Strong"/>
              </w:rPr>
              <w:t xml:space="preserve">Tenderer has no association with </w:t>
            </w:r>
          </w:p>
          <w:p w14:paraId="3F5C1767" w14:textId="77777777" w:rsidR="00582DEF" w:rsidRDefault="00582DEF" w:rsidP="00582DEF">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82DEF" w:rsidRDefault="00582DEF" w:rsidP="00582DEF">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Licence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13ED8CE8" w14:textId="77777777" w:rsidR="00593F57" w:rsidRDefault="00593F57" w:rsidP="00593F57"/>
    <w:p w14:paraId="1B436D16" w14:textId="77777777" w:rsidR="00593F57" w:rsidRDefault="00593F57" w:rsidP="00593F57"/>
    <w:p w14:paraId="04BC9F71" w14:textId="77777777" w:rsidR="00593F57" w:rsidRDefault="00593F57" w:rsidP="00593F57"/>
    <w:p w14:paraId="533D593D" w14:textId="77777777" w:rsidR="00593F57" w:rsidRDefault="00593F57" w:rsidP="00593F57"/>
    <w:p w14:paraId="739552EC" w14:textId="77777777" w:rsidR="00593F57" w:rsidRDefault="00593F57" w:rsidP="00593F57"/>
    <w:p w14:paraId="429B18CD" w14:textId="77777777" w:rsidR="00593F57" w:rsidRDefault="00593F57" w:rsidP="00593F57"/>
    <w:p w14:paraId="02F9D390" w14:textId="77777777" w:rsidR="00E960B2" w:rsidRDefault="00E960B2" w:rsidP="00593F57"/>
    <w:p w14:paraId="40EE4EDE" w14:textId="77777777" w:rsidR="00E960B2" w:rsidRDefault="00E960B2" w:rsidP="00593F57"/>
    <w:p w14:paraId="708CCB00" w14:textId="77777777" w:rsidR="00E960B2" w:rsidRDefault="00E960B2" w:rsidP="00593F57"/>
    <w:p w14:paraId="21DEE393" w14:textId="77777777" w:rsidR="00E960B2" w:rsidRDefault="00E960B2" w:rsidP="00593F57"/>
    <w:p w14:paraId="22D3E155" w14:textId="77777777" w:rsidR="00E960B2" w:rsidRDefault="00E960B2" w:rsidP="00593F57"/>
    <w:p w14:paraId="6133EDEA" w14:textId="77777777" w:rsidR="00E960B2" w:rsidRDefault="00E960B2" w:rsidP="00593F57"/>
    <w:p w14:paraId="164B4843" w14:textId="77777777" w:rsidR="00E960B2" w:rsidRDefault="00E960B2" w:rsidP="00593F57"/>
    <w:p w14:paraId="200B113D" w14:textId="77777777" w:rsidR="00E960B2" w:rsidRDefault="00E960B2" w:rsidP="00593F57"/>
    <w:p w14:paraId="345B25F5" w14:textId="77777777" w:rsidR="00E960B2" w:rsidRDefault="00E960B2" w:rsidP="00593F57"/>
    <w:p w14:paraId="5419FF0F" w14:textId="77777777" w:rsidR="00E960B2" w:rsidRDefault="00E960B2" w:rsidP="00593F57"/>
    <w:p w14:paraId="2A91168D" w14:textId="77777777" w:rsidR="00E960B2" w:rsidRDefault="00E960B2" w:rsidP="00593F57"/>
    <w:p w14:paraId="75336816" w14:textId="77777777" w:rsidR="00E960B2" w:rsidRDefault="00E960B2" w:rsidP="00593F57"/>
    <w:p w14:paraId="53134E0F" w14:textId="77777777" w:rsidR="00593F57" w:rsidRDefault="00593F57" w:rsidP="00593F57"/>
    <w:p w14:paraId="26A66A45" w14:textId="77777777" w:rsidR="00593F57" w:rsidRDefault="00593F57" w:rsidP="00593F57"/>
    <w:p w14:paraId="5947A438" w14:textId="77777777" w:rsidR="00593F57" w:rsidRDefault="00593F57" w:rsidP="00593F57"/>
    <w:p w14:paraId="75E87ED3" w14:textId="77777777" w:rsidR="00582DEF" w:rsidRDefault="00582DEF" w:rsidP="00593F57"/>
    <w:p w14:paraId="53AA56C5" w14:textId="77777777" w:rsidR="00582DEF" w:rsidRDefault="00582DEF" w:rsidP="00593F57"/>
    <w:p w14:paraId="5EF07ACC" w14:textId="77777777" w:rsidR="00582DEF" w:rsidRDefault="00582DEF" w:rsidP="00593F57"/>
    <w:p w14:paraId="0A137E6A" w14:textId="77777777" w:rsidR="00582DEF" w:rsidRDefault="00582DEF" w:rsidP="00593F57"/>
    <w:p w14:paraId="01E425C6" w14:textId="77777777" w:rsidR="00582DEF" w:rsidRDefault="00582DEF" w:rsidP="00593F57"/>
    <w:p w14:paraId="4BA52517" w14:textId="77777777" w:rsidR="00582DEF" w:rsidRDefault="00582DEF" w:rsidP="00593F57"/>
    <w:p w14:paraId="492E82B9" w14:textId="77777777" w:rsidR="00582DEF" w:rsidRDefault="00582DEF" w:rsidP="00593F57"/>
    <w:p w14:paraId="45EB9040" w14:textId="77777777" w:rsidR="00582DEF" w:rsidRDefault="00582DEF" w:rsidP="00593F57"/>
    <w:p w14:paraId="05E2854D" w14:textId="77777777" w:rsidR="00582DEF" w:rsidRDefault="00582DEF" w:rsidP="00593F57"/>
    <w:p w14:paraId="1F59823B" w14:textId="77777777" w:rsidR="00582DEF" w:rsidRDefault="00582DEF" w:rsidP="00593F57"/>
    <w:p w14:paraId="57F04B96" w14:textId="77777777" w:rsidR="00582DEF" w:rsidRDefault="00582DEF" w:rsidP="00593F57"/>
    <w:p w14:paraId="2C73D94D" w14:textId="77777777" w:rsidR="00593F57" w:rsidRDefault="00593F57"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3F83BC20" w14:textId="45DE7A6F" w:rsidR="00593F57" w:rsidRDefault="00593F57" w:rsidP="00DE79A4">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Request for Tender (RFT) –</w:t>
      </w:r>
      <w:r w:rsidR="00DE79A4">
        <w:rPr>
          <w:rFonts w:ascii="Arial" w:hAnsi="Arial" w:cs="Arial"/>
          <w:b/>
          <w:bCs/>
          <w:sz w:val="20"/>
          <w:szCs w:val="20"/>
        </w:rPr>
        <w:t xml:space="preserve">PBS </w:t>
      </w:r>
      <w:r w:rsidR="00DE79A4" w:rsidRPr="00DE79A4">
        <w:rPr>
          <w:rFonts w:ascii="Arial" w:hAnsi="Arial" w:cs="Arial"/>
          <w:b/>
          <w:bCs/>
          <w:sz w:val="20"/>
          <w:szCs w:val="20"/>
        </w:rPr>
        <w:t>2024 _00</w:t>
      </w:r>
      <w:r w:rsidR="00582DEF">
        <w:rPr>
          <w:rFonts w:ascii="Arial" w:hAnsi="Arial" w:cs="Arial"/>
          <w:b/>
          <w:bCs/>
          <w:sz w:val="20"/>
          <w:szCs w:val="20"/>
        </w:rPr>
        <w:t>7</w:t>
      </w:r>
      <w:r w:rsidR="00DE79A4" w:rsidRPr="00DE79A4">
        <w:rPr>
          <w:rFonts w:ascii="Arial" w:hAnsi="Arial" w:cs="Arial"/>
          <w:b/>
          <w:bCs/>
          <w:sz w:val="20"/>
          <w:szCs w:val="20"/>
        </w:rPr>
        <w:t xml:space="preserve">: </w:t>
      </w:r>
      <w:r w:rsidR="00582DEF" w:rsidRPr="00D27BA5">
        <w:rPr>
          <w:rFonts w:ascii="Arial" w:hAnsi="Arial" w:cs="Arial"/>
          <w:b/>
          <w:sz w:val="20"/>
          <w:szCs w:val="20"/>
        </w:rPr>
        <w:t xml:space="preserve">Consultancy to undertake Ecosystem and Socio-economic Resilience Analysis and Mapping (ESRAM) in the Central </w:t>
      </w:r>
      <w:r w:rsidR="00582DEF">
        <w:rPr>
          <w:rFonts w:ascii="Arial" w:hAnsi="Arial" w:cs="Arial"/>
          <w:b/>
          <w:sz w:val="20"/>
          <w:szCs w:val="20"/>
        </w:rPr>
        <w:t xml:space="preserve">Islands </w:t>
      </w:r>
      <w:r w:rsidR="00582DEF" w:rsidRPr="00D27BA5">
        <w:rPr>
          <w:rFonts w:ascii="Arial" w:hAnsi="Arial" w:cs="Arial"/>
          <w:b/>
          <w:sz w:val="20"/>
          <w:szCs w:val="20"/>
        </w:rPr>
        <w:t>Province of the Solomon Islands</w:t>
      </w:r>
      <w:r w:rsidR="00582DEF">
        <w:rPr>
          <w:rFonts w:ascii="Arial" w:hAnsi="Arial" w:cs="Arial"/>
          <w:b/>
          <w:sz w:val="20"/>
          <w:szCs w:val="20"/>
        </w:rPr>
        <w:t xml:space="preserve"> (SI). ( Act 2.1.7)</w:t>
      </w:r>
    </w:p>
    <w:p w14:paraId="3BD4E2A1"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56C1FE47" w:rsidR="00593F57" w:rsidRDefault="00593F57" w:rsidP="00593F57">
      <w:pPr>
        <w:pStyle w:val="BodyA"/>
        <w:tabs>
          <w:tab w:val="left" w:pos="3045"/>
        </w:tabs>
        <w:rPr>
          <w:rStyle w:val="None"/>
          <w:rFonts w:eastAsia="Arial"/>
        </w:rPr>
      </w:pP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67FFADF8" w:rsidR="000E38A2" w:rsidRPr="00593F57" w:rsidRDefault="000E38A2" w:rsidP="00593F57">
      <w:pPr>
        <w:rPr>
          <w:rStyle w:val="None"/>
        </w:rPr>
      </w:pPr>
    </w:p>
    <w:sectPr w:rsidR="000E38A2" w:rsidRPr="00593F57">
      <w:headerReference w:type="default" r:id="rId9"/>
      <w:footerReference w:type="default" r:id="rId10"/>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F4EF4" w14:textId="77777777" w:rsidR="00BA1C62" w:rsidRDefault="00BA1C62">
      <w:r>
        <w:separator/>
      </w:r>
    </w:p>
  </w:endnote>
  <w:endnote w:type="continuationSeparator" w:id="0">
    <w:p w14:paraId="3CC1EC96" w14:textId="77777777" w:rsidR="00BA1C62" w:rsidRDefault="00BA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6"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30BBA" w14:textId="77777777" w:rsidR="00BA1C62" w:rsidRDefault="00BA1C62">
      <w:r>
        <w:separator/>
      </w:r>
    </w:p>
  </w:footnote>
  <w:footnote w:type="continuationSeparator" w:id="0">
    <w:p w14:paraId="56CC489F" w14:textId="77777777" w:rsidR="00BA1C62" w:rsidRDefault="00BA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4312C0B"/>
    <w:multiLevelType w:val="hybridMultilevel"/>
    <w:tmpl w:val="8A7A10B6"/>
    <w:lvl w:ilvl="0" w:tplc="A808A6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6"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1"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3"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8"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7"/>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4"/>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4"/>
    <w:lvlOverride w:ilvl="0">
      <w:startOverride w:val="1"/>
    </w:lvlOverride>
    <w:lvlOverride w:ilvl="1"/>
    <w:lvlOverride w:ilvl="2"/>
    <w:lvlOverride w:ilvl="3"/>
    <w:lvlOverride w:ilvl="4"/>
    <w:lvlOverride w:ilvl="5"/>
    <w:lvlOverride w:ilvl="6"/>
    <w:lvlOverride w:ilvl="7"/>
    <w:lvlOverride w:ilvl="8"/>
  </w:num>
  <w:num w:numId="21" w16cid:durableId="55471175">
    <w:abstractNumId w:val="78"/>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1"/>
  </w:num>
  <w:num w:numId="43" w16cid:durableId="1175342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6"/>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4"/>
  </w:num>
  <w:num w:numId="52" w16cid:durableId="1881818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60"/>
  </w:num>
  <w:num w:numId="61" w16cid:durableId="4039903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4"/>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1"/>
  </w:num>
  <w:num w:numId="68" w16cid:durableId="5043652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0"/>
  </w:num>
  <w:num w:numId="76" w16cid:durableId="48694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5"/>
  </w:num>
  <w:num w:numId="82" w16cid:durableId="4667018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3"/>
  </w:num>
  <w:num w:numId="107" w16cid:durableId="794641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9"/>
  </w:num>
  <w:num w:numId="113" w16cid:durableId="1583443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2"/>
  </w:num>
  <w:num w:numId="123" w16cid:durableId="1388823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5"/>
  </w:num>
  <w:num w:numId="125" w16cid:durableId="1952859313">
    <w:abstractNumId w:val="28"/>
  </w:num>
  <w:num w:numId="126" w16cid:durableId="856116377">
    <w:abstractNumId w:val="55"/>
  </w:num>
  <w:num w:numId="127" w16cid:durableId="177146744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B7A5B"/>
    <w:rsid w:val="000E38A2"/>
    <w:rsid w:val="00117AB4"/>
    <w:rsid w:val="001722AA"/>
    <w:rsid w:val="001D4659"/>
    <w:rsid w:val="00256385"/>
    <w:rsid w:val="002C128A"/>
    <w:rsid w:val="00322700"/>
    <w:rsid w:val="00455602"/>
    <w:rsid w:val="00582DEF"/>
    <w:rsid w:val="00593F57"/>
    <w:rsid w:val="006026CE"/>
    <w:rsid w:val="00666B4F"/>
    <w:rsid w:val="00690502"/>
    <w:rsid w:val="0073319D"/>
    <w:rsid w:val="00744ABC"/>
    <w:rsid w:val="00787DF7"/>
    <w:rsid w:val="008130AA"/>
    <w:rsid w:val="008E63AE"/>
    <w:rsid w:val="008F444E"/>
    <w:rsid w:val="009823E4"/>
    <w:rsid w:val="009E5BDE"/>
    <w:rsid w:val="00A36C6F"/>
    <w:rsid w:val="00A71C10"/>
    <w:rsid w:val="00AD685D"/>
    <w:rsid w:val="00B74CB9"/>
    <w:rsid w:val="00B85C45"/>
    <w:rsid w:val="00BA1C62"/>
    <w:rsid w:val="00BB58C2"/>
    <w:rsid w:val="00BE2581"/>
    <w:rsid w:val="00C813AB"/>
    <w:rsid w:val="00CE4194"/>
    <w:rsid w:val="00CE68B2"/>
    <w:rsid w:val="00D757FB"/>
    <w:rsid w:val="00DA3A4D"/>
    <w:rsid w:val="00DB4D6E"/>
    <w:rsid w:val="00DE79A4"/>
    <w:rsid w:val="00E960B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 w:type="character" w:styleId="UnresolvedMention">
    <w:name w:val="Unresolved Mention"/>
    <w:basedOn w:val="DefaultParagraphFont"/>
    <w:uiPriority w:val="99"/>
    <w:semiHidden/>
    <w:unhideWhenUsed/>
    <w:rsid w:val="00582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33</TotalTime>
  <Pages>6</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11</cp:revision>
  <dcterms:created xsi:type="dcterms:W3CDTF">2024-04-03T04:04:00Z</dcterms:created>
  <dcterms:modified xsi:type="dcterms:W3CDTF">2024-04-12T03:21:00Z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