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68165290" w:rsidR="00593F57" w:rsidRDefault="003A308B" w:rsidP="00593F57">
      <w:pPr>
        <w:rPr>
          <w:rFonts w:ascii="Calibri" w:hAnsi="Calibri"/>
        </w:rPr>
      </w:pPr>
      <w:r>
        <w:rPr>
          <w:rFonts w:ascii="Calibri" w:hAnsi="Calibri"/>
        </w:rPr>
        <w:t>PWP</w:t>
      </w:r>
      <w:r w:rsidR="00C166FE">
        <w:rPr>
          <w:rFonts w:ascii="Calibri" w:hAnsi="Calibri"/>
        </w:rPr>
        <w:t>-</w:t>
      </w:r>
      <w:r w:rsidR="00B76413">
        <w:rPr>
          <w:rFonts w:ascii="Calibri" w:hAnsi="Calibri"/>
        </w:rPr>
        <w:t>101</w:t>
      </w:r>
      <w:r>
        <w:rPr>
          <w:rFonts w:ascii="Calibri" w:hAnsi="Calibri"/>
        </w:rPr>
        <w:t>-CON</w:t>
      </w:r>
    </w:p>
    <w:p w14:paraId="64871F2B" w14:textId="7A376571" w:rsidR="00593F57" w:rsidRDefault="00593F57" w:rsidP="00593F57">
      <w:pPr>
        <w:rPr>
          <w:rFonts w:ascii="Calibri" w:hAnsi="Calibri"/>
        </w:rPr>
      </w:pPr>
      <w:r w:rsidRPr="003A308B">
        <w:rPr>
          <w:rFonts w:ascii="Calibri" w:hAnsi="Calibri"/>
        </w:rPr>
        <w:t>File: AP_</w:t>
      </w:r>
      <w:r w:rsidR="003A308B" w:rsidRPr="003A308B">
        <w:rPr>
          <w:rFonts w:ascii="Calibri" w:hAnsi="Calibri"/>
        </w:rPr>
        <w:t>6/5/8/</w:t>
      </w:r>
      <w:r w:rsidR="00B76413">
        <w:rPr>
          <w:rFonts w:ascii="Calibri" w:hAnsi="Calibri"/>
        </w:rPr>
        <w:t>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48F3920C" w:rsidR="00593F57" w:rsidRDefault="00B76413">
            <w:pPr>
              <w:jc w:val="center"/>
              <w:rPr>
                <w:rFonts w:ascii="Calibri" w:hAnsi="Calibri" w:cs="Calibri"/>
                <w:b/>
              </w:rPr>
            </w:pPr>
            <w:r>
              <w:rPr>
                <w:rFonts w:ascii="Arial" w:hAnsi="Arial" w:cs="Arial"/>
                <w:b/>
                <w:bCs/>
                <w:sz w:val="20"/>
                <w:szCs w:val="20"/>
              </w:rPr>
              <w:t>Drafting of community waste management plans for 25 iTaukei villages in Fiji.</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19760A2F" w:rsidR="00593F57" w:rsidRDefault="00593F57">
            <w:pPr>
              <w:jc w:val="both"/>
              <w:rPr>
                <w:rFonts w:ascii="Calibri" w:hAnsi="Calibri"/>
                <w:b/>
                <w:sz w:val="22"/>
                <w:szCs w:val="22"/>
              </w:rPr>
            </w:pPr>
            <w:r>
              <w:rPr>
                <w:rFonts w:ascii="Calibri" w:hAnsi="Calibri"/>
                <w:b/>
                <w:sz w:val="22"/>
                <w:szCs w:val="22"/>
              </w:rPr>
              <w:t xml:space="preserve">CRITERIA 1 </w:t>
            </w:r>
            <w:r w:rsidR="00E35D9F">
              <w:rPr>
                <w:rFonts w:ascii="Calibri" w:hAnsi="Calibri"/>
                <w:b/>
                <w:sz w:val="22"/>
                <w:szCs w:val="22"/>
              </w:rPr>
              <w:t xml:space="preserve">: Experience </w:t>
            </w:r>
          </w:p>
          <w:p w14:paraId="4E7A8894" w14:textId="6E63BC78" w:rsidR="002C69FB" w:rsidRPr="009D4FE3" w:rsidRDefault="002C69FB" w:rsidP="002C69FB">
            <w:pPr>
              <w:suppressAutoHyphens/>
              <w:autoSpaceDE w:val="0"/>
              <w:autoSpaceDN w:val="0"/>
              <w:adjustRightInd w:val="0"/>
              <w:spacing w:before="120" w:after="60"/>
              <w:rPr>
                <w:rFonts w:ascii="Calibri" w:hAnsi="Calibri" w:cs="Calibri"/>
                <w:b/>
                <w:bCs/>
                <w:sz w:val="22"/>
                <w:szCs w:val="22"/>
                <w:lang w:val="en-AU"/>
              </w:rPr>
            </w:pPr>
            <w:r w:rsidRPr="009D4FE3">
              <w:rPr>
                <w:rFonts w:ascii="Calibri" w:hAnsi="Calibri" w:cs="Calibri"/>
                <w:b/>
                <w:bCs/>
                <w:sz w:val="22"/>
                <w:szCs w:val="22"/>
                <w:lang w:val="en-AU"/>
              </w:rPr>
              <w:t xml:space="preserve">Demonstrate experience in the development of </w:t>
            </w:r>
            <w:r w:rsidR="00B76413">
              <w:rPr>
                <w:rFonts w:ascii="Calibri" w:hAnsi="Calibri" w:cs="Calibri"/>
                <w:b/>
                <w:bCs/>
                <w:sz w:val="22"/>
                <w:szCs w:val="22"/>
                <w:lang w:val="en-AU"/>
              </w:rPr>
              <w:t>community plans, development plans etc.</w:t>
            </w:r>
          </w:p>
          <w:p w14:paraId="51573663" w14:textId="15637092" w:rsidR="00593F57" w:rsidRPr="00E35D9F" w:rsidRDefault="002C69FB" w:rsidP="002C69FB">
            <w:pPr>
              <w:autoSpaceDE w:val="0"/>
              <w:autoSpaceDN w:val="0"/>
              <w:adjustRightInd w:val="0"/>
              <w:spacing w:before="120" w:after="60"/>
              <w:rPr>
                <w:rFonts w:ascii="Calibri" w:hAnsi="Calibri"/>
                <w:b/>
                <w:sz w:val="22"/>
                <w:szCs w:val="22"/>
              </w:rPr>
            </w:pPr>
            <w:r w:rsidRPr="009D4FE3">
              <w:rPr>
                <w:rFonts w:ascii="Calibri" w:hAnsi="Calibri" w:cs="Calibri"/>
                <w:b/>
                <w:bCs/>
                <w:sz w:val="22"/>
                <w:szCs w:val="22"/>
                <w:lang w:val="en-AU"/>
              </w:rPr>
              <w:t>Preference given to tenderers that have developed waste management strategies and have experience in the Pacific region</w:t>
            </w:r>
            <w:r w:rsidR="00E35D9F" w:rsidRPr="009D4FE3">
              <w:rPr>
                <w:rFonts w:ascii="Calibri" w:hAnsi="Calibri" w:cs="Calibri"/>
                <w:b/>
                <w:bCs/>
                <w:sz w:val="22"/>
                <w:szCs w:val="22"/>
              </w:rPr>
              <w:t>.</w:t>
            </w:r>
            <w:r w:rsidR="00E35D9F" w:rsidRPr="00E35D9F">
              <w:rPr>
                <w:rFonts w:ascii="Calibri" w:hAnsi="Calibri"/>
                <w:b/>
                <w:sz w:val="22"/>
                <w:szCs w:val="22"/>
              </w:rPr>
              <w:t xml:space="preserve"> </w:t>
            </w:r>
            <w:r w:rsidR="00E35D9F">
              <w:rPr>
                <w:rFonts w:ascii="Calibri" w:hAnsi="Calibri"/>
                <w:b/>
                <w:sz w:val="22"/>
                <w:szCs w:val="22"/>
              </w:rPr>
              <w:t xml:space="preserve"> </w:t>
            </w:r>
            <w:r w:rsidR="003A308B" w:rsidRPr="00E35D9F">
              <w:rPr>
                <w:rFonts w:ascii="Calibri" w:hAnsi="Calibri"/>
                <w:b/>
                <w:sz w:val="22"/>
                <w:szCs w:val="20"/>
              </w:rPr>
              <w:t>(</w:t>
            </w:r>
            <w:r>
              <w:rPr>
                <w:rFonts w:ascii="Calibri" w:hAnsi="Calibri"/>
                <w:b/>
                <w:sz w:val="22"/>
                <w:szCs w:val="20"/>
              </w:rPr>
              <w:t>25</w:t>
            </w:r>
            <w:r w:rsidR="003A308B" w:rsidRPr="00E35D9F">
              <w:rPr>
                <w:rFonts w:ascii="Calibri" w:hAnsi="Calibri"/>
                <w:b/>
                <w:sz w:val="22"/>
                <w:szCs w:val="20"/>
              </w:rPr>
              <w:t>%)</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Pr="00E35D9F" w:rsidRDefault="00593F57" w:rsidP="00E35D9F">
            <w:pPr>
              <w:jc w:val="both"/>
              <w:rPr>
                <w:rFonts w:ascii="Calibri" w:hAnsi="Calibri"/>
                <w:b/>
                <w:sz w:val="22"/>
                <w:szCs w:val="22"/>
              </w:rPr>
            </w:pPr>
          </w:p>
          <w:p w14:paraId="2D9D0659" w14:textId="77777777" w:rsidR="00593F57" w:rsidRPr="00E35D9F" w:rsidRDefault="00593F57" w:rsidP="00E35D9F">
            <w:pPr>
              <w:jc w:val="both"/>
              <w:rPr>
                <w:rFonts w:ascii="Calibri" w:hAnsi="Calibri"/>
                <w:b/>
                <w:sz w:val="22"/>
                <w:szCs w:val="22"/>
              </w:rPr>
            </w:pPr>
          </w:p>
          <w:p w14:paraId="7C094A9D" w14:textId="77777777" w:rsidR="00593F57" w:rsidRDefault="00593F57" w:rsidP="00E35D9F">
            <w:pPr>
              <w:jc w:val="both"/>
              <w:rPr>
                <w:rFonts w:ascii="Calibri" w:hAnsi="Calibri"/>
                <w:b/>
                <w:sz w:val="22"/>
                <w:szCs w:val="22"/>
              </w:rPr>
            </w:pPr>
          </w:p>
          <w:p w14:paraId="61D53079" w14:textId="77777777" w:rsidR="005814EE" w:rsidRDefault="005814EE" w:rsidP="00E35D9F">
            <w:pPr>
              <w:jc w:val="both"/>
              <w:rPr>
                <w:rFonts w:ascii="Calibri" w:hAnsi="Calibri"/>
                <w:b/>
                <w:sz w:val="22"/>
                <w:szCs w:val="22"/>
              </w:rPr>
            </w:pPr>
          </w:p>
          <w:p w14:paraId="14EB727D" w14:textId="77777777" w:rsidR="005814EE" w:rsidRPr="00E35D9F" w:rsidRDefault="005814EE" w:rsidP="00E35D9F">
            <w:pPr>
              <w:jc w:val="both"/>
              <w:rPr>
                <w:rFonts w:ascii="Calibri" w:hAnsi="Calibri"/>
                <w:b/>
                <w:sz w:val="22"/>
                <w:szCs w:val="22"/>
              </w:rPr>
            </w:pPr>
          </w:p>
          <w:p w14:paraId="0B80516A" w14:textId="77777777" w:rsidR="00593F57" w:rsidRPr="00E35D9F" w:rsidRDefault="00593F57" w:rsidP="00E35D9F">
            <w:pPr>
              <w:jc w:val="both"/>
              <w:rPr>
                <w:rFonts w:ascii="Calibri" w:hAnsi="Calibri"/>
                <w:b/>
                <w:sz w:val="22"/>
                <w:szCs w:val="22"/>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44DDD5E9" w:rsidR="00593F57" w:rsidRDefault="00593F57" w:rsidP="00E35D9F">
            <w:pPr>
              <w:jc w:val="both"/>
              <w:rPr>
                <w:rFonts w:ascii="Calibri" w:hAnsi="Calibri"/>
                <w:b/>
                <w:sz w:val="22"/>
                <w:szCs w:val="22"/>
              </w:rPr>
            </w:pPr>
            <w:r>
              <w:rPr>
                <w:rFonts w:ascii="Calibri" w:hAnsi="Calibri"/>
                <w:b/>
                <w:sz w:val="22"/>
                <w:szCs w:val="22"/>
              </w:rPr>
              <w:t>CRITERIA 2</w:t>
            </w:r>
            <w:r w:rsidR="00E35D9F">
              <w:rPr>
                <w:rFonts w:ascii="Calibri" w:hAnsi="Calibri"/>
                <w:b/>
                <w:sz w:val="22"/>
                <w:szCs w:val="22"/>
              </w:rPr>
              <w:t xml:space="preserve"> : </w:t>
            </w:r>
            <w:r w:rsidR="002C69FB">
              <w:rPr>
                <w:rFonts w:ascii="Calibri" w:hAnsi="Calibri"/>
                <w:b/>
                <w:sz w:val="22"/>
                <w:szCs w:val="22"/>
              </w:rPr>
              <w:t xml:space="preserve">Experience </w:t>
            </w:r>
          </w:p>
          <w:p w14:paraId="74228D5C" w14:textId="7AB9FE30" w:rsidR="00E71621" w:rsidRPr="00E35D9F" w:rsidRDefault="002C69FB" w:rsidP="00E35D9F">
            <w:pPr>
              <w:spacing w:after="120"/>
              <w:jc w:val="both"/>
              <w:rPr>
                <w:rFonts w:ascii="Calibri" w:hAnsi="Calibri"/>
                <w:b/>
                <w:sz w:val="22"/>
                <w:szCs w:val="22"/>
              </w:rPr>
            </w:pPr>
            <w:r>
              <w:rPr>
                <w:rFonts w:ascii="Calibri" w:hAnsi="Calibri"/>
                <w:b/>
                <w:sz w:val="22"/>
                <w:szCs w:val="22"/>
              </w:rPr>
              <w:t>Demonstrate an understanding of waste management</w:t>
            </w:r>
            <w:r w:rsidR="00B76413">
              <w:rPr>
                <w:rFonts w:ascii="Calibri" w:hAnsi="Calibri"/>
                <w:b/>
                <w:sz w:val="22"/>
                <w:szCs w:val="22"/>
              </w:rPr>
              <w:t xml:space="preserve"> challenges in Pacific islands, especially rural communities, waste management hierarchy, waste treatment and disposal systems for maritime communities.</w:t>
            </w:r>
            <w:r>
              <w:rPr>
                <w:rFonts w:ascii="Calibri" w:hAnsi="Calibri"/>
                <w:b/>
                <w:sz w:val="22"/>
                <w:szCs w:val="22"/>
              </w:rPr>
              <w:t xml:space="preserve"> (15%)</w:t>
            </w: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Pr="00E35D9F" w:rsidRDefault="00593F57" w:rsidP="00E35D9F">
            <w:pPr>
              <w:jc w:val="both"/>
              <w:rPr>
                <w:rFonts w:ascii="Calibri" w:hAnsi="Calibri"/>
                <w:b/>
                <w:sz w:val="22"/>
                <w:szCs w:val="22"/>
              </w:rPr>
            </w:pPr>
          </w:p>
          <w:p w14:paraId="0D1174F7" w14:textId="77777777" w:rsidR="00593F57" w:rsidRPr="00E35D9F" w:rsidRDefault="00593F57" w:rsidP="00E35D9F">
            <w:pPr>
              <w:jc w:val="both"/>
              <w:rPr>
                <w:rFonts w:ascii="Calibri" w:hAnsi="Calibri"/>
                <w:b/>
                <w:sz w:val="22"/>
                <w:szCs w:val="22"/>
              </w:rPr>
            </w:pPr>
          </w:p>
          <w:p w14:paraId="71C0EEC3" w14:textId="77777777" w:rsidR="00593F57" w:rsidRPr="00E35D9F" w:rsidRDefault="00593F57" w:rsidP="00E35D9F">
            <w:pPr>
              <w:jc w:val="both"/>
              <w:rPr>
                <w:rFonts w:ascii="Calibri" w:hAnsi="Calibri"/>
                <w:b/>
                <w:sz w:val="22"/>
                <w:szCs w:val="22"/>
              </w:rPr>
            </w:pPr>
          </w:p>
          <w:p w14:paraId="6E9D40F4" w14:textId="77777777" w:rsidR="00593F57" w:rsidRPr="00E35D9F" w:rsidRDefault="00593F57" w:rsidP="00E35D9F">
            <w:pPr>
              <w:jc w:val="both"/>
              <w:rPr>
                <w:rFonts w:ascii="Calibri" w:hAnsi="Calibri"/>
                <w:b/>
                <w:sz w:val="22"/>
                <w:szCs w:val="22"/>
              </w:rPr>
            </w:pPr>
          </w:p>
          <w:p w14:paraId="1194902D" w14:textId="77777777" w:rsidR="003A308B" w:rsidRPr="00E35D9F" w:rsidRDefault="003A308B" w:rsidP="00E35D9F">
            <w:pPr>
              <w:jc w:val="both"/>
              <w:rPr>
                <w:rFonts w:ascii="Calibri" w:hAnsi="Calibri"/>
                <w:b/>
                <w:sz w:val="22"/>
                <w:szCs w:val="22"/>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0E9149F7"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E71621" w:rsidRPr="00E35D9F">
              <w:rPr>
                <w:rFonts w:ascii="Calibri" w:hAnsi="Calibri"/>
                <w:b/>
                <w:sz w:val="22"/>
                <w:szCs w:val="22"/>
              </w:rPr>
              <w:t>3</w:t>
            </w:r>
            <w:r w:rsidR="00E35D9F">
              <w:rPr>
                <w:rFonts w:ascii="Calibri" w:hAnsi="Calibri"/>
                <w:b/>
                <w:sz w:val="22"/>
                <w:szCs w:val="22"/>
              </w:rPr>
              <w:t xml:space="preserve"> : </w:t>
            </w:r>
            <w:r w:rsidR="002C69FB">
              <w:rPr>
                <w:rFonts w:ascii="Calibri" w:hAnsi="Calibri"/>
                <w:b/>
                <w:sz w:val="22"/>
                <w:szCs w:val="22"/>
              </w:rPr>
              <w:t>Experience</w:t>
            </w:r>
          </w:p>
          <w:p w14:paraId="0B43B03C" w14:textId="2D67265B" w:rsidR="00593F57" w:rsidRPr="00E35D9F" w:rsidRDefault="002C69FB" w:rsidP="00E35D9F">
            <w:pPr>
              <w:jc w:val="both"/>
              <w:rPr>
                <w:rFonts w:ascii="Calibri" w:hAnsi="Calibri"/>
                <w:b/>
                <w:sz w:val="22"/>
                <w:szCs w:val="22"/>
              </w:rPr>
            </w:pPr>
            <w:r>
              <w:rPr>
                <w:rFonts w:ascii="Calibri" w:hAnsi="Calibri"/>
                <w:b/>
                <w:sz w:val="22"/>
                <w:szCs w:val="22"/>
              </w:rPr>
              <w:t xml:space="preserve">Demonstrate experience in </w:t>
            </w:r>
            <w:r w:rsidR="00B76413">
              <w:rPr>
                <w:rFonts w:ascii="Calibri" w:hAnsi="Calibri"/>
                <w:b/>
                <w:sz w:val="22"/>
                <w:szCs w:val="22"/>
              </w:rPr>
              <w:t>monitoring and evaluation processes that include reporting, monitoring, and evaluation mechanisms</w:t>
            </w:r>
            <w:r>
              <w:rPr>
                <w:rFonts w:ascii="Calibri" w:hAnsi="Calibri"/>
                <w:b/>
                <w:sz w:val="22"/>
                <w:szCs w:val="22"/>
              </w:rPr>
              <w:t xml:space="preserve"> (15%)</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Pr="00E35D9F" w:rsidRDefault="00593F57" w:rsidP="00E35D9F">
            <w:pPr>
              <w:jc w:val="both"/>
              <w:rPr>
                <w:rFonts w:ascii="Calibri" w:hAnsi="Calibri"/>
                <w:b/>
                <w:sz w:val="22"/>
                <w:szCs w:val="22"/>
              </w:rPr>
            </w:pPr>
          </w:p>
          <w:p w14:paraId="03E6C829" w14:textId="77777777" w:rsidR="00593F57" w:rsidRPr="00E35D9F" w:rsidRDefault="00593F57" w:rsidP="00E35D9F">
            <w:pPr>
              <w:jc w:val="both"/>
              <w:rPr>
                <w:rFonts w:ascii="Calibri" w:hAnsi="Calibri"/>
                <w:b/>
                <w:sz w:val="22"/>
                <w:szCs w:val="22"/>
              </w:rPr>
            </w:pPr>
          </w:p>
          <w:p w14:paraId="2C067B4C" w14:textId="77777777" w:rsidR="003A308B" w:rsidRDefault="003A308B" w:rsidP="00E35D9F">
            <w:pPr>
              <w:jc w:val="both"/>
              <w:rPr>
                <w:rFonts w:ascii="Calibri" w:hAnsi="Calibri"/>
                <w:b/>
                <w:sz w:val="22"/>
                <w:szCs w:val="22"/>
              </w:rPr>
            </w:pPr>
          </w:p>
          <w:p w14:paraId="7B9CCF0B" w14:textId="77777777" w:rsidR="00E35D9F" w:rsidRDefault="00E35D9F" w:rsidP="00E35D9F">
            <w:pPr>
              <w:jc w:val="both"/>
              <w:rPr>
                <w:rFonts w:ascii="Calibri" w:hAnsi="Calibri"/>
                <w:b/>
                <w:sz w:val="22"/>
                <w:szCs w:val="22"/>
              </w:rPr>
            </w:pPr>
          </w:p>
          <w:p w14:paraId="5E0B01B9" w14:textId="77777777" w:rsidR="00E35D9F" w:rsidRPr="00E35D9F" w:rsidRDefault="00E35D9F" w:rsidP="00E35D9F">
            <w:pPr>
              <w:jc w:val="both"/>
              <w:rPr>
                <w:rFonts w:ascii="Calibri" w:hAnsi="Calibri"/>
                <w:b/>
                <w:sz w:val="22"/>
                <w:szCs w:val="22"/>
              </w:rPr>
            </w:pPr>
          </w:p>
          <w:p w14:paraId="7848DF75" w14:textId="77777777" w:rsidR="00593F57" w:rsidRPr="00E35D9F" w:rsidRDefault="00593F57" w:rsidP="00E35D9F">
            <w:pPr>
              <w:jc w:val="both"/>
              <w:rPr>
                <w:rFonts w:ascii="Calibri" w:hAnsi="Calibri"/>
                <w:b/>
                <w:sz w:val="22"/>
                <w:szCs w:val="22"/>
              </w:rPr>
            </w:pPr>
          </w:p>
          <w:p w14:paraId="47998371" w14:textId="77777777" w:rsidR="00E71621" w:rsidRPr="00E35D9F" w:rsidRDefault="00E71621" w:rsidP="00E35D9F">
            <w:pPr>
              <w:jc w:val="both"/>
              <w:rPr>
                <w:rFonts w:ascii="Calibri" w:hAnsi="Calibri"/>
                <w:b/>
                <w:sz w:val="22"/>
                <w:szCs w:val="22"/>
              </w:rPr>
            </w:pPr>
          </w:p>
        </w:tc>
      </w:tr>
      <w:tr w:rsidR="00E35D9F" w14:paraId="2D0C22ED" w14:textId="77777777" w:rsidTr="00E35D9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13A96" w14:textId="1E90D06D" w:rsidR="00E35D9F" w:rsidRPr="00E35D9F" w:rsidRDefault="00E35D9F" w:rsidP="00E35D9F">
            <w:pPr>
              <w:jc w:val="both"/>
              <w:rPr>
                <w:rFonts w:ascii="Calibri" w:hAnsi="Calibri"/>
                <w:b/>
                <w:sz w:val="22"/>
                <w:szCs w:val="22"/>
              </w:rPr>
            </w:pPr>
            <w:r w:rsidRPr="00E35D9F">
              <w:rPr>
                <w:rFonts w:ascii="Calibri" w:hAnsi="Calibri"/>
                <w:b/>
                <w:sz w:val="22"/>
                <w:szCs w:val="22"/>
              </w:rPr>
              <w:lastRenderedPageBreak/>
              <w:t>CRITERIA 4</w:t>
            </w:r>
            <w:r>
              <w:rPr>
                <w:rFonts w:ascii="Calibri" w:hAnsi="Calibri"/>
                <w:b/>
                <w:sz w:val="22"/>
                <w:szCs w:val="22"/>
              </w:rPr>
              <w:t xml:space="preserve"> : </w:t>
            </w:r>
            <w:r w:rsidR="002C69FB">
              <w:rPr>
                <w:rFonts w:ascii="Calibri" w:hAnsi="Calibri"/>
                <w:b/>
                <w:sz w:val="22"/>
                <w:szCs w:val="22"/>
              </w:rPr>
              <w:t>Methodology</w:t>
            </w:r>
          </w:p>
          <w:p w14:paraId="1C0E9DAA" w14:textId="77777777" w:rsidR="00E35D9F" w:rsidRDefault="002C69FB" w:rsidP="00E35D9F">
            <w:pPr>
              <w:jc w:val="both"/>
              <w:rPr>
                <w:rFonts w:ascii="Calibri" w:hAnsi="Calibri"/>
                <w:b/>
                <w:sz w:val="22"/>
                <w:szCs w:val="22"/>
              </w:rPr>
            </w:pPr>
            <w:r>
              <w:rPr>
                <w:rFonts w:ascii="Calibri" w:hAnsi="Calibri"/>
                <w:b/>
                <w:sz w:val="22"/>
                <w:szCs w:val="22"/>
              </w:rPr>
              <w:t>Proposed project methodology noting schedule, activities, concurrent or sequential development, engagement with country representatives etc.</w:t>
            </w:r>
          </w:p>
          <w:p w14:paraId="16EA8EA3" w14:textId="77777777" w:rsidR="002C69FB" w:rsidRDefault="002C69FB" w:rsidP="00E35D9F">
            <w:pPr>
              <w:jc w:val="both"/>
              <w:rPr>
                <w:rFonts w:ascii="Calibri" w:hAnsi="Calibri"/>
                <w:b/>
                <w:sz w:val="22"/>
                <w:szCs w:val="22"/>
              </w:rPr>
            </w:pPr>
          </w:p>
          <w:p w14:paraId="0551C556" w14:textId="3CE5EDF6" w:rsidR="002C69FB" w:rsidRPr="00E35D9F" w:rsidRDefault="002C69FB" w:rsidP="00E35D9F">
            <w:pPr>
              <w:jc w:val="both"/>
              <w:rPr>
                <w:rFonts w:ascii="Calibri" w:hAnsi="Calibri"/>
                <w:b/>
                <w:sz w:val="22"/>
                <w:szCs w:val="22"/>
              </w:rPr>
            </w:pPr>
            <w:r>
              <w:rPr>
                <w:rFonts w:ascii="Calibri" w:hAnsi="Calibri"/>
                <w:b/>
                <w:sz w:val="22"/>
                <w:szCs w:val="22"/>
              </w:rPr>
              <w:t xml:space="preserve">Preference given to consultants who provide details of their preferred structure and provide </w:t>
            </w:r>
            <w:r w:rsidR="009D4FE3">
              <w:rPr>
                <w:rFonts w:ascii="Calibri" w:hAnsi="Calibri"/>
                <w:b/>
                <w:sz w:val="22"/>
                <w:szCs w:val="22"/>
              </w:rPr>
              <w:t>specific information on how they will deliver and manage the requested works (25%)</w:t>
            </w:r>
          </w:p>
        </w:tc>
      </w:tr>
      <w:tr w:rsidR="00E35D9F" w14:paraId="4005B5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39FF24D" w14:textId="29D8568C" w:rsidR="00E35D9F" w:rsidRDefault="009D4FE3" w:rsidP="009D4FE3">
            <w:pPr>
              <w:pStyle w:val="ListParagraph"/>
              <w:numPr>
                <w:ilvl w:val="0"/>
                <w:numId w:val="128"/>
              </w:numPr>
              <w:jc w:val="both"/>
              <w:rPr>
                <w:rFonts w:ascii="Calibri" w:hAnsi="Calibri"/>
                <w:b/>
                <w:szCs w:val="22"/>
              </w:rPr>
            </w:pPr>
            <w:r>
              <w:rPr>
                <w:rFonts w:ascii="Calibri" w:hAnsi="Calibri"/>
                <w:b/>
                <w:szCs w:val="22"/>
              </w:rPr>
              <w:t>Full details can be attached separately</w:t>
            </w:r>
          </w:p>
          <w:p w14:paraId="3412FEF0" w14:textId="77777777" w:rsidR="009D4FE3" w:rsidRDefault="009D4FE3" w:rsidP="009D4FE3">
            <w:pPr>
              <w:jc w:val="both"/>
              <w:rPr>
                <w:rFonts w:ascii="Calibri" w:hAnsi="Calibri"/>
                <w:b/>
                <w:szCs w:val="22"/>
              </w:rPr>
            </w:pPr>
          </w:p>
          <w:p w14:paraId="2EA31E14" w14:textId="77777777" w:rsidR="009D4FE3" w:rsidRDefault="009D4FE3" w:rsidP="009D4FE3">
            <w:pPr>
              <w:jc w:val="both"/>
              <w:rPr>
                <w:rFonts w:ascii="Calibri" w:hAnsi="Calibri"/>
                <w:b/>
                <w:szCs w:val="22"/>
              </w:rPr>
            </w:pPr>
          </w:p>
          <w:p w14:paraId="3810372B" w14:textId="77777777" w:rsidR="009D4FE3" w:rsidRDefault="009D4FE3" w:rsidP="009D4FE3">
            <w:pPr>
              <w:jc w:val="both"/>
              <w:rPr>
                <w:rFonts w:ascii="Calibri" w:hAnsi="Calibri"/>
                <w:b/>
                <w:szCs w:val="22"/>
              </w:rPr>
            </w:pPr>
          </w:p>
          <w:p w14:paraId="560E9DBA" w14:textId="77777777" w:rsidR="009D4FE3" w:rsidRPr="009D4FE3" w:rsidRDefault="009D4FE3" w:rsidP="009D4FE3">
            <w:pPr>
              <w:jc w:val="both"/>
              <w:rPr>
                <w:rFonts w:ascii="Calibri" w:hAnsi="Calibri"/>
                <w:b/>
                <w:szCs w:val="22"/>
              </w:rPr>
            </w:pPr>
          </w:p>
          <w:p w14:paraId="56601B57" w14:textId="77777777" w:rsidR="00E35D9F" w:rsidRPr="00E35D9F" w:rsidRDefault="00E35D9F" w:rsidP="00E35D9F">
            <w:pPr>
              <w:jc w:val="both"/>
              <w:rPr>
                <w:rFonts w:ascii="Calibri" w:hAnsi="Calibri"/>
                <w:b/>
                <w:sz w:val="22"/>
                <w:szCs w:val="22"/>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Pr="00E35D9F" w:rsidRDefault="00593F57" w:rsidP="00E35D9F">
            <w:pPr>
              <w:jc w:val="both"/>
              <w:rPr>
                <w:rFonts w:ascii="Calibri" w:hAnsi="Calibri"/>
                <w:b/>
                <w:sz w:val="22"/>
                <w:szCs w:val="22"/>
              </w:rPr>
            </w:pPr>
            <w:r w:rsidRPr="00E35D9F">
              <w:rPr>
                <w:rFonts w:ascii="Calibri" w:hAnsi="Calibri"/>
                <w:b/>
                <w:sz w:val="22"/>
                <w:szCs w:val="22"/>
              </w:rPr>
              <w:t xml:space="preserve">CRITERIA </w:t>
            </w:r>
            <w:r w:rsidR="003A308B" w:rsidRPr="00E35D9F">
              <w:rPr>
                <w:rFonts w:ascii="Calibri" w:hAnsi="Calibri"/>
                <w:b/>
                <w:sz w:val="22"/>
                <w:szCs w:val="22"/>
              </w:rPr>
              <w:t>5</w:t>
            </w:r>
          </w:p>
          <w:p w14:paraId="465AC9F2" w14:textId="1AD841F0" w:rsidR="00593F57" w:rsidRPr="00E35D9F" w:rsidRDefault="00593F57" w:rsidP="00E35D9F">
            <w:pPr>
              <w:spacing w:after="120"/>
              <w:ind w:right="924"/>
              <w:jc w:val="both"/>
              <w:rPr>
                <w:rFonts w:ascii="Calibri" w:hAnsi="Calibri"/>
                <w:b/>
                <w:sz w:val="22"/>
                <w:szCs w:val="22"/>
              </w:rPr>
            </w:pPr>
            <w:r w:rsidRPr="00E35D9F">
              <w:rPr>
                <w:rFonts w:ascii="Calibri" w:hAnsi="Calibri"/>
                <w:b/>
                <w:sz w:val="22"/>
                <w:szCs w:val="22"/>
              </w:rPr>
              <w:t>Detailed financial proposal in US dollars. (</w:t>
            </w:r>
            <w:r w:rsidR="003A308B" w:rsidRPr="00E35D9F">
              <w:rPr>
                <w:rFonts w:ascii="Calibri" w:hAnsi="Calibri"/>
                <w:b/>
                <w:sz w:val="22"/>
                <w:szCs w:val="22"/>
              </w:rPr>
              <w:t>20</w:t>
            </w:r>
            <w:r w:rsidRPr="00E35D9F">
              <w:rPr>
                <w:rFonts w:ascii="Calibri" w:hAnsi="Calibri"/>
                <w:b/>
                <w:sz w:val="22"/>
                <w:szCs w:val="22"/>
              </w:rPr>
              <w:t>%)</w:t>
            </w:r>
          </w:p>
          <w:p w14:paraId="24022B4C" w14:textId="77777777" w:rsidR="00593F57" w:rsidRPr="00E35D9F" w:rsidRDefault="00593F57" w:rsidP="00E35D9F">
            <w:pPr>
              <w:autoSpaceDE w:val="0"/>
              <w:autoSpaceDN w:val="0"/>
              <w:adjustRightInd w:val="0"/>
              <w:spacing w:before="120"/>
              <w:ind w:right="927"/>
              <w:jc w:val="both"/>
              <w:rPr>
                <w:rFonts w:ascii="Calibri" w:hAnsi="Calibri"/>
                <w:b/>
                <w:sz w:val="22"/>
                <w:szCs w:val="22"/>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Pr="00E35D9F" w:rsidRDefault="00593F57" w:rsidP="00E35D9F">
            <w:pPr>
              <w:jc w:val="both"/>
              <w:rPr>
                <w:rFonts w:ascii="Calibri" w:hAnsi="Calibri"/>
                <w:b/>
                <w:sz w:val="22"/>
                <w:szCs w:val="22"/>
              </w:rPr>
            </w:pPr>
            <w:r w:rsidRPr="00E35D9F">
              <w:rPr>
                <w:rFonts w:ascii="Calibri" w:hAnsi="Calibri"/>
                <w:b/>
                <w:sz w:val="22"/>
                <w:szCs w:val="22"/>
              </w:rPr>
              <w:t>*full details can be attached separately.</w:t>
            </w:r>
          </w:p>
          <w:p w14:paraId="72255BEA" w14:textId="77777777" w:rsidR="00593F57" w:rsidRPr="00E35D9F" w:rsidRDefault="00593F57" w:rsidP="00E35D9F">
            <w:pPr>
              <w:jc w:val="both"/>
              <w:rPr>
                <w:rFonts w:ascii="Calibri" w:hAnsi="Calibri"/>
                <w:b/>
                <w:sz w:val="22"/>
                <w:szCs w:val="22"/>
              </w:rPr>
            </w:pPr>
          </w:p>
          <w:p w14:paraId="36668B6F" w14:textId="77777777" w:rsidR="003A308B" w:rsidRPr="00E35D9F" w:rsidRDefault="003A308B" w:rsidP="00E35D9F">
            <w:pPr>
              <w:jc w:val="both"/>
              <w:rPr>
                <w:rFonts w:ascii="Calibri" w:hAnsi="Calibri"/>
                <w:b/>
                <w:sz w:val="22"/>
                <w:szCs w:val="22"/>
              </w:rPr>
            </w:pPr>
          </w:p>
          <w:p w14:paraId="74AF734C" w14:textId="77777777" w:rsidR="003A308B" w:rsidRPr="00E35D9F" w:rsidRDefault="003A308B" w:rsidP="00E35D9F">
            <w:pPr>
              <w:jc w:val="both"/>
              <w:rPr>
                <w:rFonts w:ascii="Calibri" w:hAnsi="Calibri"/>
                <w:b/>
                <w:sz w:val="22"/>
                <w:szCs w:val="22"/>
              </w:rPr>
            </w:pPr>
          </w:p>
          <w:p w14:paraId="1B3B3CA9" w14:textId="77777777" w:rsidR="00E71621" w:rsidRPr="00E35D9F" w:rsidRDefault="00E71621" w:rsidP="00E35D9F">
            <w:pPr>
              <w:jc w:val="both"/>
              <w:rPr>
                <w:rFonts w:ascii="Calibri" w:hAnsi="Calibri"/>
                <w:b/>
                <w:sz w:val="22"/>
                <w:szCs w:val="22"/>
              </w:rPr>
            </w:pPr>
          </w:p>
          <w:p w14:paraId="16D098E2" w14:textId="77777777" w:rsidR="00C166FE" w:rsidRPr="00E35D9F" w:rsidRDefault="00C166FE" w:rsidP="00E35D9F">
            <w:pPr>
              <w:jc w:val="both"/>
              <w:rPr>
                <w:rFonts w:ascii="Calibri" w:hAnsi="Calibri"/>
                <w:b/>
                <w:sz w:val="22"/>
                <w:szCs w:val="22"/>
              </w:rPr>
            </w:pPr>
          </w:p>
          <w:p w14:paraId="5E6D687C" w14:textId="77777777" w:rsidR="003A308B" w:rsidRPr="00E35D9F" w:rsidRDefault="003A308B" w:rsidP="00E35D9F">
            <w:pPr>
              <w:jc w:val="both"/>
              <w:rPr>
                <w:rFonts w:ascii="Calibri" w:hAnsi="Calibri"/>
                <w:b/>
                <w:sz w:val="22"/>
                <w:szCs w:val="22"/>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28A3D422"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E71621">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E71621">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E71621">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E71621">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E71621">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Licence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13ADF046" w14:textId="77777777" w:rsidR="00593F57" w:rsidRDefault="00593F57" w:rsidP="00593F57"/>
    <w:p w14:paraId="50D0FDB6" w14:textId="3B49F525"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C93F6" w14:textId="677AA1BE"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6413">
        <w:rPr>
          <w:rFonts w:ascii="Arial" w:hAnsi="Arial" w:cs="Arial"/>
          <w:b/>
          <w:bCs/>
          <w:sz w:val="20"/>
          <w:szCs w:val="20"/>
        </w:rPr>
        <w:t>Drafting of community waste management plans for 25 iTaukei villages in Fiji</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5F481" w14:textId="77777777" w:rsidR="0085353A" w:rsidRDefault="0085353A">
      <w:r>
        <w:separator/>
      </w:r>
    </w:p>
  </w:endnote>
  <w:endnote w:type="continuationSeparator" w:id="0">
    <w:p w14:paraId="14CFD3D4" w14:textId="77777777" w:rsidR="0085353A" w:rsidRDefault="008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0C786" w14:textId="77777777" w:rsidR="0085353A" w:rsidRDefault="0085353A">
      <w:r>
        <w:separator/>
      </w:r>
    </w:p>
  </w:footnote>
  <w:footnote w:type="continuationSeparator" w:id="0">
    <w:p w14:paraId="1EE41163" w14:textId="77777777" w:rsidR="0085353A" w:rsidRDefault="0085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663D98"/>
    <w:multiLevelType w:val="hybridMultilevel"/>
    <w:tmpl w:val="B0400380"/>
    <w:lvl w:ilvl="0" w:tplc="8A7A0B74">
      <w:start w:val="31"/>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C72F77"/>
    <w:multiLevelType w:val="hybridMultilevel"/>
    <w:tmpl w:val="426EFD6A"/>
    <w:lvl w:ilvl="0" w:tplc="0C09000F">
      <w:start w:val="1"/>
      <w:numFmt w:val="decimal"/>
      <w:lvlText w:val="%1."/>
      <w:lvlJc w:val="left"/>
      <w:pPr>
        <w:ind w:left="975" w:hanging="360"/>
      </w:p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AF3F7F"/>
    <w:multiLevelType w:val="hybridMultilevel"/>
    <w:tmpl w:val="FF9C9A5E"/>
    <w:lvl w:ilvl="0" w:tplc="110ECD48">
      <w:start w:val="8"/>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8"/>
  </w:num>
  <w:num w:numId="126" w16cid:durableId="1738094366">
    <w:abstractNumId w:val="54"/>
  </w:num>
  <w:num w:numId="127" w16cid:durableId="423459944">
    <w:abstractNumId w:val="66"/>
  </w:num>
  <w:num w:numId="128" w16cid:durableId="738479335">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96466"/>
    <w:rsid w:val="000E38A2"/>
    <w:rsid w:val="001722AA"/>
    <w:rsid w:val="001D4659"/>
    <w:rsid w:val="002212B9"/>
    <w:rsid w:val="00256385"/>
    <w:rsid w:val="002B68B2"/>
    <w:rsid w:val="002C128A"/>
    <w:rsid w:val="002C69FB"/>
    <w:rsid w:val="003A308B"/>
    <w:rsid w:val="00455602"/>
    <w:rsid w:val="005814EE"/>
    <w:rsid w:val="00593F57"/>
    <w:rsid w:val="006026CE"/>
    <w:rsid w:val="00666B4F"/>
    <w:rsid w:val="00690502"/>
    <w:rsid w:val="006D48DF"/>
    <w:rsid w:val="0073319D"/>
    <w:rsid w:val="00744ABC"/>
    <w:rsid w:val="00787DF7"/>
    <w:rsid w:val="0085353A"/>
    <w:rsid w:val="008E63AE"/>
    <w:rsid w:val="009823E4"/>
    <w:rsid w:val="009D4FE3"/>
    <w:rsid w:val="009E5BDE"/>
    <w:rsid w:val="00A22A0C"/>
    <w:rsid w:val="00A30BDF"/>
    <w:rsid w:val="00A36C6F"/>
    <w:rsid w:val="00A905C8"/>
    <w:rsid w:val="00AB33C8"/>
    <w:rsid w:val="00AD685D"/>
    <w:rsid w:val="00B74CB9"/>
    <w:rsid w:val="00B76413"/>
    <w:rsid w:val="00B85C45"/>
    <w:rsid w:val="00C166FE"/>
    <w:rsid w:val="00C813AB"/>
    <w:rsid w:val="00CE68B2"/>
    <w:rsid w:val="00D757FB"/>
    <w:rsid w:val="00DA3A4D"/>
    <w:rsid w:val="00DB4D6E"/>
    <w:rsid w:val="00E35D9F"/>
    <w:rsid w:val="00E71621"/>
    <w:rsid w:val="00EB268E"/>
    <w:rsid w:val="00EB4E9C"/>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20</TotalTime>
  <Pages>5</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8</cp:revision>
  <dcterms:created xsi:type="dcterms:W3CDTF">2024-04-15T00:37:00Z</dcterms:created>
  <dcterms:modified xsi:type="dcterms:W3CDTF">2024-05-29T09:09:00Z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