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48A6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6819D85C"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44CD8BAC" w14:textId="77777777" w:rsidR="00593F57" w:rsidRDefault="00593F57">
            <w:pPr>
              <w:jc w:val="right"/>
              <w:rPr>
                <w:rFonts w:eastAsia="Calibri"/>
                <w:lang w:val="en-AU"/>
              </w:rPr>
            </w:pPr>
            <w:r>
              <w:rPr>
                <w:rFonts w:eastAsia="Calibri"/>
                <w:noProof/>
              </w:rPr>
              <w:drawing>
                <wp:inline distT="0" distB="0" distL="0" distR="0" wp14:anchorId="7FCDF004" wp14:editId="1A7DBC78">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C74168F"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C9233F5" w14:textId="77777777" w:rsidR="00593F57" w:rsidRDefault="00593F57">
            <w:pPr>
              <w:jc w:val="center"/>
              <w:rPr>
                <w:rFonts w:eastAsia="Calibri"/>
                <w:b/>
                <w:bCs/>
              </w:rPr>
            </w:pPr>
          </w:p>
          <w:p w14:paraId="7FE006D5"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5073087F" w14:textId="77777777" w:rsidR="00593F57" w:rsidRDefault="00593F57">
            <w:pPr>
              <w:jc w:val="center"/>
              <w:rPr>
                <w:rFonts w:eastAsia="Calibri"/>
              </w:rPr>
            </w:pPr>
          </w:p>
        </w:tc>
      </w:tr>
    </w:tbl>
    <w:p w14:paraId="428E34A9" w14:textId="2468C778" w:rsidR="00593F57" w:rsidRDefault="003A308B" w:rsidP="00593F57">
      <w:pPr>
        <w:rPr>
          <w:rFonts w:ascii="Calibri" w:hAnsi="Calibri"/>
        </w:rPr>
      </w:pPr>
      <w:r>
        <w:rPr>
          <w:rFonts w:ascii="Calibri" w:hAnsi="Calibri"/>
        </w:rPr>
        <w:t>PWP</w:t>
      </w:r>
      <w:r w:rsidR="00C166FE">
        <w:rPr>
          <w:rFonts w:ascii="Calibri" w:hAnsi="Calibri"/>
        </w:rPr>
        <w:t>-</w:t>
      </w:r>
      <w:r w:rsidR="00161C22">
        <w:rPr>
          <w:rFonts w:ascii="Calibri" w:hAnsi="Calibri"/>
        </w:rPr>
        <w:t>25</w:t>
      </w:r>
      <w:r w:rsidR="00FC7BEE">
        <w:rPr>
          <w:rFonts w:ascii="Calibri" w:hAnsi="Calibri"/>
        </w:rPr>
        <w:t>9</w:t>
      </w:r>
      <w:r>
        <w:rPr>
          <w:rFonts w:ascii="Calibri" w:hAnsi="Calibri"/>
        </w:rPr>
        <w:t>-CON</w:t>
      </w:r>
    </w:p>
    <w:p w14:paraId="64871F2B" w14:textId="7A376571" w:rsidR="00593F57" w:rsidRDefault="00593F57" w:rsidP="00593F57">
      <w:pPr>
        <w:rPr>
          <w:rFonts w:ascii="Calibri" w:hAnsi="Calibri"/>
        </w:rPr>
      </w:pPr>
      <w:r w:rsidRPr="003A308B">
        <w:rPr>
          <w:rFonts w:ascii="Calibri" w:hAnsi="Calibri"/>
        </w:rPr>
        <w:t>File: AP_</w:t>
      </w:r>
      <w:r w:rsidR="003A308B" w:rsidRPr="003A308B">
        <w:rPr>
          <w:rFonts w:ascii="Calibri" w:hAnsi="Calibri"/>
        </w:rPr>
        <w:t>6/5/8/</w:t>
      </w:r>
      <w:r w:rsidR="00B76413">
        <w:rPr>
          <w:rFonts w:ascii="Calibri" w:hAnsi="Calibri"/>
        </w:rPr>
        <w:t>4</w:t>
      </w:r>
    </w:p>
    <w:p w14:paraId="2EC3A46A"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C2DB77D" w14:textId="77777777" w:rsidTr="00FC7BEE">
        <w:trPr>
          <w:cantSplit/>
          <w:trHeight w:val="534"/>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28750A6" w14:textId="77777777" w:rsidR="00593F57" w:rsidRDefault="00593F57">
            <w:pPr>
              <w:rPr>
                <w:rFonts w:ascii="Calibri" w:hAnsi="Calibri"/>
                <w:b/>
              </w:rPr>
            </w:pPr>
            <w:r>
              <w:rPr>
                <w:rFonts w:ascii="Calibri" w:hAnsi="Calibri"/>
                <w:b/>
              </w:rPr>
              <w:t>THIS APPLICATION IS FOR THE FOLLOWING TENDER:</w:t>
            </w:r>
          </w:p>
        </w:tc>
      </w:tr>
      <w:tr w:rsidR="00593F57" w14:paraId="2C239627"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0E4FF51" w14:textId="311AE31E" w:rsidR="00593F57" w:rsidRDefault="00FC7BEE">
            <w:pPr>
              <w:jc w:val="center"/>
              <w:rPr>
                <w:rFonts w:ascii="Calibri" w:hAnsi="Calibri" w:cs="Calibri"/>
                <w:b/>
              </w:rPr>
            </w:pPr>
            <w:r>
              <w:rPr>
                <w:rFonts w:ascii="Calibri" w:hAnsi="Calibri" w:cs="Calibri"/>
                <w:b/>
                <w:sz w:val="22"/>
                <w:szCs w:val="22"/>
              </w:rPr>
              <w:t>Commissioning of a healthcare incinerator at the Gizo Hospital, Western Province, Solomon Islands</w:t>
            </w:r>
          </w:p>
        </w:tc>
      </w:tr>
    </w:tbl>
    <w:p w14:paraId="6C4413D5"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AB9BF0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2E231B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7F803A7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A99AF25"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4E0CF5F" w14:textId="77777777" w:rsidR="00593F57" w:rsidRDefault="00593F57">
            <w:pPr>
              <w:rPr>
                <w:rFonts w:ascii="Calibri" w:hAnsi="Calibri"/>
                <w:b/>
                <w:bCs/>
              </w:rPr>
            </w:pPr>
            <w:r>
              <w:rPr>
                <w:rFonts w:ascii="Calibri" w:hAnsi="Calibri"/>
                <w:b/>
                <w:bCs/>
              </w:rPr>
              <w:t>DETAILS</w:t>
            </w:r>
          </w:p>
        </w:tc>
      </w:tr>
      <w:tr w:rsidR="00593F57" w14:paraId="29DB81F4"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54ECD1A"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B1F465E" w14:textId="77777777" w:rsidR="00593F57" w:rsidRDefault="00593F57">
            <w:pPr>
              <w:rPr>
                <w:rFonts w:ascii="Calibri" w:hAnsi="Calibri"/>
              </w:rPr>
            </w:pPr>
          </w:p>
        </w:tc>
      </w:tr>
      <w:tr w:rsidR="00593F57" w14:paraId="79C784C2"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5154694"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C418CE7" w14:textId="77777777" w:rsidR="00593F57" w:rsidRDefault="00593F57">
            <w:pPr>
              <w:rPr>
                <w:rFonts w:ascii="Calibri" w:hAnsi="Calibri"/>
              </w:rPr>
            </w:pPr>
          </w:p>
        </w:tc>
      </w:tr>
      <w:tr w:rsidR="00593F57" w14:paraId="6CA59CD5"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3CF6A4"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BCEEEA3" w14:textId="77777777" w:rsidR="00593F57" w:rsidRDefault="00593F57">
            <w:pPr>
              <w:rPr>
                <w:rFonts w:ascii="Calibri" w:hAnsi="Calibri"/>
              </w:rPr>
            </w:pPr>
          </w:p>
        </w:tc>
      </w:tr>
      <w:tr w:rsidR="00593F57" w14:paraId="617825AF"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7E8B5F"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19B575E2" w14:textId="77777777" w:rsidR="00593F57" w:rsidRDefault="00593F57">
            <w:pPr>
              <w:rPr>
                <w:rFonts w:ascii="Calibri" w:hAnsi="Calibri"/>
              </w:rPr>
            </w:pPr>
          </w:p>
        </w:tc>
      </w:tr>
      <w:tr w:rsidR="00593F57" w14:paraId="199E7D2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4A8875"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B61E133"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5091C3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98B8C9F" w14:textId="77777777" w:rsidR="00593F57" w:rsidRDefault="00593F57">
            <w:pPr>
              <w:rPr>
                <w:rFonts w:ascii="Calibri" w:hAnsi="Calibri"/>
              </w:rPr>
            </w:pPr>
          </w:p>
        </w:tc>
      </w:tr>
      <w:tr w:rsidR="00593F57" w14:paraId="1ED1780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348015"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9229EF1"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383A06"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16D40A" w14:textId="77777777" w:rsidR="00593F57" w:rsidRDefault="00593F57">
            <w:pPr>
              <w:rPr>
                <w:rFonts w:ascii="Calibri" w:hAnsi="Calibri"/>
              </w:rPr>
            </w:pPr>
          </w:p>
        </w:tc>
      </w:tr>
      <w:tr w:rsidR="00593F57" w14:paraId="0B1BB64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F54EEC"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1E1930B"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5D2E8A2"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7336E4F" w14:textId="77777777" w:rsidR="00593F57" w:rsidRDefault="00593F57">
            <w:pPr>
              <w:rPr>
                <w:rFonts w:ascii="Calibri" w:hAnsi="Calibri"/>
              </w:rPr>
            </w:pPr>
          </w:p>
        </w:tc>
      </w:tr>
      <w:tr w:rsidR="00593F57" w14:paraId="6139EE22"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12C72B9" w14:textId="77777777" w:rsidR="00593F57" w:rsidRDefault="00593F57">
            <w:pPr>
              <w:rPr>
                <w:rFonts w:ascii="Calibri" w:hAnsi="Calibri"/>
              </w:rPr>
            </w:pPr>
          </w:p>
        </w:tc>
      </w:tr>
      <w:tr w:rsidR="00593F57" w14:paraId="1A92347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67180C5"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65C70E"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19C1790"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F44F10"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8A06BC"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11FC2" w14:textId="77777777" w:rsidR="00593F57" w:rsidRDefault="00593F57">
            <w:pPr>
              <w:rPr>
                <w:rFonts w:ascii="Calibri" w:hAnsi="Calibri"/>
              </w:rPr>
            </w:pPr>
            <w:r>
              <w:rPr>
                <w:rFonts w:ascii="Calibri" w:hAnsi="Calibri"/>
              </w:rPr>
              <w:t>Qualification Attained</w:t>
            </w:r>
          </w:p>
        </w:tc>
      </w:tr>
      <w:tr w:rsidR="00593F57" w14:paraId="0D55D6DC"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C40D11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A2612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751FE8" w14:textId="77777777" w:rsidR="00593F57" w:rsidRDefault="00593F57">
            <w:pPr>
              <w:rPr>
                <w:rFonts w:ascii="Calibri" w:hAnsi="Calibri"/>
              </w:rPr>
            </w:pPr>
          </w:p>
        </w:tc>
      </w:tr>
      <w:tr w:rsidR="00593F57" w14:paraId="2051507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2065A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2E8863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70ED6D" w14:textId="77777777" w:rsidR="00593F57" w:rsidRDefault="00593F57">
            <w:pPr>
              <w:rPr>
                <w:rFonts w:ascii="Calibri" w:hAnsi="Calibri"/>
              </w:rPr>
            </w:pPr>
          </w:p>
        </w:tc>
      </w:tr>
      <w:tr w:rsidR="00593F57" w14:paraId="48A8270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A8854A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251ED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1D7F44" w14:textId="77777777" w:rsidR="00593F57" w:rsidRDefault="00593F57">
            <w:pPr>
              <w:rPr>
                <w:rFonts w:ascii="Calibri" w:hAnsi="Calibri"/>
              </w:rPr>
            </w:pPr>
          </w:p>
        </w:tc>
      </w:tr>
      <w:tr w:rsidR="00593F57" w14:paraId="5A30F8D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5EDEA6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46F186"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C75D4" w14:textId="77777777" w:rsidR="00593F57" w:rsidRDefault="00593F57">
            <w:pPr>
              <w:rPr>
                <w:rFonts w:ascii="Calibri" w:hAnsi="Calibri"/>
              </w:rPr>
            </w:pPr>
          </w:p>
        </w:tc>
      </w:tr>
      <w:tr w:rsidR="00593F57" w14:paraId="79CA1E3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3C6499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02BDC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37B93C" w14:textId="77777777" w:rsidR="00593F57" w:rsidRDefault="00593F57">
            <w:pPr>
              <w:rPr>
                <w:rFonts w:ascii="Calibri" w:hAnsi="Calibri"/>
              </w:rPr>
            </w:pPr>
          </w:p>
        </w:tc>
      </w:tr>
      <w:tr w:rsidR="00593F57" w14:paraId="0B2A526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F71C7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D043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68524E" w14:textId="77777777" w:rsidR="00593F57" w:rsidRDefault="00593F57">
            <w:pPr>
              <w:rPr>
                <w:rFonts w:ascii="Calibri" w:hAnsi="Calibri"/>
              </w:rPr>
            </w:pPr>
          </w:p>
        </w:tc>
      </w:tr>
      <w:tr w:rsidR="00593F57" w14:paraId="7ACFD173"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A7171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2EEFD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DB383B0" w14:textId="77777777" w:rsidR="00593F57" w:rsidRDefault="00593F57">
            <w:pPr>
              <w:rPr>
                <w:rFonts w:ascii="Calibri" w:hAnsi="Calibri"/>
              </w:rPr>
            </w:pPr>
          </w:p>
        </w:tc>
      </w:tr>
      <w:tr w:rsidR="00593F57" w14:paraId="38151D36"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A312CE" w14:textId="77777777" w:rsidR="00593F57" w:rsidRDefault="00593F57">
            <w:pPr>
              <w:rPr>
                <w:rFonts w:ascii="Calibri" w:hAnsi="Calibri"/>
              </w:rPr>
            </w:pPr>
          </w:p>
        </w:tc>
      </w:tr>
      <w:tr w:rsidR="00593F57" w14:paraId="2A390B9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D0E792F"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F4BCE60"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74244B0B"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7EB470"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DD0DF2"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6CCDEA" w14:textId="77777777" w:rsidR="00593F57" w:rsidRDefault="00593F57">
            <w:pPr>
              <w:rPr>
                <w:rFonts w:ascii="Calibri" w:hAnsi="Calibri"/>
              </w:rPr>
            </w:pPr>
            <w:r>
              <w:rPr>
                <w:rFonts w:ascii="Calibri" w:hAnsi="Calibri"/>
              </w:rPr>
              <w:t>Position (briefly list core functions)</w:t>
            </w:r>
          </w:p>
        </w:tc>
      </w:tr>
      <w:tr w:rsidR="00593F57" w14:paraId="3226149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F5FD850"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A3D86"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D16E398" w14:textId="77777777" w:rsidR="00593F57" w:rsidRDefault="00593F57">
            <w:pPr>
              <w:pStyle w:val="ListParagraph"/>
              <w:jc w:val="both"/>
              <w:rPr>
                <w:rFonts w:ascii="Calibri" w:hAnsi="Calibri" w:cs="Calibri"/>
              </w:rPr>
            </w:pPr>
          </w:p>
        </w:tc>
      </w:tr>
      <w:tr w:rsidR="00593F57" w14:paraId="259828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9F18F1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30A7CA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45E02A5" w14:textId="77777777" w:rsidR="00593F57" w:rsidRDefault="00593F57">
            <w:pPr>
              <w:ind w:left="720"/>
              <w:rPr>
                <w:rFonts w:ascii="Calibri" w:hAnsi="Calibri" w:cs="Calibri"/>
                <w:bCs/>
              </w:rPr>
            </w:pPr>
          </w:p>
        </w:tc>
      </w:tr>
      <w:tr w:rsidR="00593F57" w14:paraId="3238861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63A31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E745AC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0CC8C8B" w14:textId="77777777" w:rsidR="00593F57" w:rsidRDefault="00593F57">
            <w:pPr>
              <w:ind w:left="720"/>
              <w:rPr>
                <w:rFonts w:ascii="Calibri" w:hAnsi="Calibri" w:cs="Calibri"/>
              </w:rPr>
            </w:pPr>
          </w:p>
        </w:tc>
      </w:tr>
      <w:tr w:rsidR="00593F57" w14:paraId="6C15E4E0"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D7BFE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D714A1"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E3F43B9" w14:textId="77777777" w:rsidR="00593F57" w:rsidRDefault="00593F57">
            <w:pPr>
              <w:rPr>
                <w:rFonts w:ascii="Calibri" w:hAnsi="Calibri" w:cs="Calibri"/>
              </w:rPr>
            </w:pPr>
          </w:p>
        </w:tc>
      </w:tr>
      <w:tr w:rsidR="00593F57" w14:paraId="02CDA1EB"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EFA48F5" w14:textId="77777777" w:rsidR="00593F57" w:rsidRDefault="00593F57">
            <w:pPr>
              <w:rPr>
                <w:rFonts w:ascii="Calibri" w:hAnsi="Calibri"/>
              </w:rPr>
            </w:pPr>
          </w:p>
        </w:tc>
      </w:tr>
      <w:tr w:rsidR="00593F57" w14:paraId="256AD0C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C96FB7" w14:textId="77777777" w:rsidR="00593F57" w:rsidRDefault="00593F57">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CF93ED" w14:textId="77777777" w:rsidR="00593F57" w:rsidRDefault="00593F57">
            <w:pPr>
              <w:rPr>
                <w:rFonts w:ascii="Calibri" w:hAnsi="Calibri"/>
                <w:b/>
                <w:bCs/>
              </w:rPr>
            </w:pPr>
            <w:r>
              <w:rPr>
                <w:rFonts w:ascii="Calibri" w:hAnsi="Calibri"/>
                <w:b/>
                <w:bCs/>
              </w:rPr>
              <w:t>PROFESSIONAL AFFILIATIONS/AWARDS</w:t>
            </w:r>
          </w:p>
        </w:tc>
      </w:tr>
      <w:tr w:rsidR="00593F57" w14:paraId="4F0092F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D8286E"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93B809"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081454" w14:textId="77777777" w:rsidR="00593F57" w:rsidRDefault="00593F57">
            <w:pPr>
              <w:rPr>
                <w:rFonts w:ascii="Calibri" w:hAnsi="Calibri"/>
              </w:rPr>
            </w:pPr>
            <w:r>
              <w:rPr>
                <w:rFonts w:ascii="Calibri" w:hAnsi="Calibri"/>
              </w:rPr>
              <w:t>Member/Award Status</w:t>
            </w:r>
          </w:p>
        </w:tc>
      </w:tr>
      <w:tr w:rsidR="00593F57" w14:paraId="1D20F36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411D26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C1DC1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51EF2" w14:textId="77777777" w:rsidR="00593F57" w:rsidRDefault="00593F57">
            <w:pPr>
              <w:rPr>
                <w:rFonts w:ascii="Calibri" w:hAnsi="Calibri"/>
              </w:rPr>
            </w:pPr>
          </w:p>
        </w:tc>
      </w:tr>
      <w:tr w:rsidR="00593F57" w14:paraId="7C739FD2"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4273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E8ED03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7D7CA2C" w14:textId="77777777" w:rsidR="00593F57" w:rsidRDefault="00593F57">
            <w:pPr>
              <w:rPr>
                <w:rFonts w:ascii="Calibri" w:hAnsi="Calibri"/>
              </w:rPr>
            </w:pPr>
          </w:p>
        </w:tc>
      </w:tr>
      <w:tr w:rsidR="00593F57" w14:paraId="08F928C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7AC731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B2946C"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F4CA13" w14:textId="77777777" w:rsidR="00593F57" w:rsidRDefault="00593F57">
            <w:pPr>
              <w:rPr>
                <w:rFonts w:ascii="Calibri" w:hAnsi="Calibri"/>
              </w:rPr>
            </w:pPr>
          </w:p>
        </w:tc>
      </w:tr>
      <w:tr w:rsidR="00593F57" w14:paraId="78E88CD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9D0C2A" w14:textId="77777777" w:rsidR="00593F57" w:rsidRDefault="00593F57">
            <w:pPr>
              <w:rPr>
                <w:rFonts w:ascii="Calibri" w:hAnsi="Calibri"/>
              </w:rPr>
            </w:pPr>
          </w:p>
        </w:tc>
      </w:tr>
      <w:tr w:rsidR="00593F57" w14:paraId="70FE58CA"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70B974"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B874F69"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51A3352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A141EE"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6B2DBE"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C6832D" w14:textId="77777777" w:rsidR="00593F57" w:rsidRDefault="00593F57">
            <w:pPr>
              <w:rPr>
                <w:rFonts w:ascii="Calibri" w:hAnsi="Calibri"/>
              </w:rPr>
            </w:pPr>
            <w:r>
              <w:rPr>
                <w:rFonts w:ascii="Calibri" w:hAnsi="Calibri"/>
              </w:rPr>
              <w:t>Organisation &amp; Contact Details</w:t>
            </w:r>
          </w:p>
        </w:tc>
      </w:tr>
      <w:tr w:rsidR="00593F57" w14:paraId="7ED0524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D3C0BC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C20D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3B7D6" w14:textId="77777777" w:rsidR="00593F57" w:rsidRDefault="00593F57">
            <w:pPr>
              <w:rPr>
                <w:rFonts w:ascii="Calibri" w:hAnsi="Calibri"/>
              </w:rPr>
            </w:pPr>
          </w:p>
        </w:tc>
      </w:tr>
      <w:tr w:rsidR="00593F57" w14:paraId="00E06E64"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8F136DA"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D20090"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B6C9D6F" w14:textId="77777777" w:rsidR="00593F57" w:rsidRDefault="00593F57">
            <w:pPr>
              <w:rPr>
                <w:rFonts w:ascii="Calibri" w:hAnsi="Calibri"/>
              </w:rPr>
            </w:pPr>
          </w:p>
        </w:tc>
      </w:tr>
      <w:tr w:rsidR="00593F57" w14:paraId="7A2CF80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CF7953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1255E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197733F" w14:textId="77777777" w:rsidR="00593F57" w:rsidRDefault="00593F57">
            <w:pPr>
              <w:rPr>
                <w:rFonts w:ascii="Calibri" w:hAnsi="Calibri"/>
              </w:rPr>
            </w:pPr>
          </w:p>
        </w:tc>
      </w:tr>
      <w:tr w:rsidR="00593F57" w14:paraId="03ACC3F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2A33F61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67525A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7333CB4" w14:textId="77777777" w:rsidR="00593F57" w:rsidRDefault="00593F57">
            <w:pPr>
              <w:rPr>
                <w:rFonts w:ascii="Calibri" w:hAnsi="Calibri"/>
              </w:rPr>
            </w:pPr>
          </w:p>
        </w:tc>
      </w:tr>
      <w:tr w:rsidR="00593F57" w14:paraId="30BAAF7F"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5E5ECD0" w14:textId="77777777" w:rsidR="00593F57" w:rsidRDefault="00593F57">
            <w:pPr>
              <w:rPr>
                <w:rFonts w:ascii="Calibri" w:hAnsi="Calibri"/>
              </w:rPr>
            </w:pPr>
          </w:p>
        </w:tc>
      </w:tr>
      <w:tr w:rsidR="00593F57" w14:paraId="58919A2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EB5D01"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5B95E0"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19CE633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4D39399" w14:textId="19760A2F" w:rsidR="00593F57" w:rsidRDefault="00593F57">
            <w:pPr>
              <w:jc w:val="both"/>
              <w:rPr>
                <w:rFonts w:ascii="Calibri" w:hAnsi="Calibri"/>
                <w:b/>
                <w:sz w:val="22"/>
                <w:szCs w:val="22"/>
              </w:rPr>
            </w:pPr>
            <w:r>
              <w:rPr>
                <w:rFonts w:ascii="Calibri" w:hAnsi="Calibri"/>
                <w:b/>
                <w:sz w:val="22"/>
                <w:szCs w:val="22"/>
              </w:rPr>
              <w:t xml:space="preserve">CRITERIA 1 </w:t>
            </w:r>
            <w:r w:rsidR="00E35D9F">
              <w:rPr>
                <w:rFonts w:ascii="Calibri" w:hAnsi="Calibri"/>
                <w:b/>
                <w:sz w:val="22"/>
                <w:szCs w:val="22"/>
              </w:rPr>
              <w:t xml:space="preserve">: Experience </w:t>
            </w:r>
          </w:p>
          <w:p w14:paraId="51573663" w14:textId="05E513FB" w:rsidR="00593F57" w:rsidRPr="00161C22" w:rsidRDefault="002C69FB" w:rsidP="00FC7BEE">
            <w:pPr>
              <w:suppressAutoHyphens/>
              <w:autoSpaceDE w:val="0"/>
              <w:autoSpaceDN w:val="0"/>
              <w:adjustRightInd w:val="0"/>
              <w:spacing w:before="120" w:after="60"/>
              <w:rPr>
                <w:rFonts w:ascii="Calibri" w:hAnsi="Calibri"/>
                <w:b/>
                <w:szCs w:val="22"/>
              </w:rPr>
            </w:pPr>
            <w:r w:rsidRPr="009D4FE3">
              <w:rPr>
                <w:rFonts w:ascii="Calibri" w:hAnsi="Calibri" w:cs="Calibri"/>
                <w:b/>
                <w:bCs/>
                <w:sz w:val="22"/>
                <w:szCs w:val="22"/>
                <w:lang w:val="en-AU"/>
              </w:rPr>
              <w:t>Demonstrate experience</w:t>
            </w:r>
            <w:r w:rsidR="00161C22">
              <w:rPr>
                <w:rFonts w:ascii="Calibri" w:hAnsi="Calibri" w:cs="Calibri"/>
                <w:b/>
                <w:bCs/>
                <w:sz w:val="22"/>
                <w:szCs w:val="22"/>
                <w:lang w:val="en-AU"/>
              </w:rPr>
              <w:t xml:space="preserve"> </w:t>
            </w:r>
            <w:r w:rsidR="00FC7BEE">
              <w:rPr>
                <w:rFonts w:ascii="Calibri" w:hAnsi="Calibri" w:cs="Calibri"/>
                <w:b/>
                <w:bCs/>
                <w:sz w:val="22"/>
                <w:szCs w:val="22"/>
                <w:lang w:val="en-AU"/>
              </w:rPr>
              <w:t>in the installation, commissioning, and maintenance of high temperature healthcare waste incinerators</w:t>
            </w:r>
            <w:r w:rsidR="00161C22">
              <w:rPr>
                <w:rFonts w:ascii="Calibri" w:hAnsi="Calibri"/>
                <w:b/>
                <w:szCs w:val="20"/>
              </w:rPr>
              <w:t xml:space="preserve"> </w:t>
            </w:r>
            <w:r w:rsidR="003A308B" w:rsidRPr="00161C22">
              <w:rPr>
                <w:rFonts w:ascii="Calibri" w:hAnsi="Calibri"/>
                <w:b/>
                <w:szCs w:val="20"/>
              </w:rPr>
              <w:t>(</w:t>
            </w:r>
            <w:r w:rsidR="00161C22">
              <w:rPr>
                <w:rFonts w:ascii="Calibri" w:hAnsi="Calibri"/>
                <w:b/>
                <w:szCs w:val="20"/>
              </w:rPr>
              <w:t>30</w:t>
            </w:r>
            <w:r w:rsidR="003A308B" w:rsidRPr="00161C22">
              <w:rPr>
                <w:rFonts w:ascii="Calibri" w:hAnsi="Calibri"/>
                <w:b/>
                <w:szCs w:val="20"/>
              </w:rPr>
              <w:t>%)</w:t>
            </w:r>
          </w:p>
        </w:tc>
      </w:tr>
      <w:tr w:rsidR="00593F57" w14:paraId="54C0040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1DC1C486" w14:textId="77777777" w:rsidR="00593F57" w:rsidRPr="00E35D9F" w:rsidRDefault="00593F57" w:rsidP="00E35D9F">
            <w:pPr>
              <w:jc w:val="both"/>
              <w:rPr>
                <w:rFonts w:ascii="Calibri" w:hAnsi="Calibri"/>
                <w:b/>
                <w:sz w:val="22"/>
                <w:szCs w:val="22"/>
              </w:rPr>
            </w:pPr>
          </w:p>
          <w:p w14:paraId="2D9D0659" w14:textId="77777777" w:rsidR="00593F57" w:rsidRPr="00E35D9F" w:rsidRDefault="00593F57" w:rsidP="00E35D9F">
            <w:pPr>
              <w:jc w:val="both"/>
              <w:rPr>
                <w:rFonts w:ascii="Calibri" w:hAnsi="Calibri"/>
                <w:b/>
                <w:sz w:val="22"/>
                <w:szCs w:val="22"/>
              </w:rPr>
            </w:pPr>
          </w:p>
          <w:p w14:paraId="7C094A9D" w14:textId="77777777" w:rsidR="00593F57" w:rsidRDefault="00593F57" w:rsidP="00E35D9F">
            <w:pPr>
              <w:jc w:val="both"/>
              <w:rPr>
                <w:rFonts w:ascii="Calibri" w:hAnsi="Calibri"/>
                <w:b/>
                <w:sz w:val="22"/>
                <w:szCs w:val="22"/>
              </w:rPr>
            </w:pPr>
          </w:p>
          <w:p w14:paraId="61D53079" w14:textId="77777777" w:rsidR="005814EE" w:rsidRDefault="005814EE" w:rsidP="00E35D9F">
            <w:pPr>
              <w:jc w:val="both"/>
              <w:rPr>
                <w:rFonts w:ascii="Calibri" w:hAnsi="Calibri"/>
                <w:b/>
                <w:sz w:val="22"/>
                <w:szCs w:val="22"/>
              </w:rPr>
            </w:pPr>
          </w:p>
          <w:p w14:paraId="14EB727D" w14:textId="77777777" w:rsidR="005814EE" w:rsidRPr="00E35D9F" w:rsidRDefault="005814EE" w:rsidP="00E35D9F">
            <w:pPr>
              <w:jc w:val="both"/>
              <w:rPr>
                <w:rFonts w:ascii="Calibri" w:hAnsi="Calibri"/>
                <w:b/>
                <w:sz w:val="22"/>
                <w:szCs w:val="22"/>
              </w:rPr>
            </w:pPr>
          </w:p>
          <w:p w14:paraId="0B80516A" w14:textId="77777777" w:rsidR="00593F57" w:rsidRPr="00E35D9F" w:rsidRDefault="00593F57" w:rsidP="00E35D9F">
            <w:pPr>
              <w:jc w:val="both"/>
              <w:rPr>
                <w:rFonts w:ascii="Calibri" w:hAnsi="Calibri"/>
                <w:b/>
                <w:sz w:val="22"/>
                <w:szCs w:val="22"/>
              </w:rPr>
            </w:pPr>
          </w:p>
        </w:tc>
      </w:tr>
      <w:tr w:rsidR="00593F57" w14:paraId="6C95E99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678D68" w14:textId="44DDD5E9" w:rsidR="00593F57" w:rsidRDefault="00593F57" w:rsidP="00E35D9F">
            <w:pPr>
              <w:jc w:val="both"/>
              <w:rPr>
                <w:rFonts w:ascii="Calibri" w:hAnsi="Calibri"/>
                <w:b/>
                <w:sz w:val="22"/>
                <w:szCs w:val="22"/>
              </w:rPr>
            </w:pPr>
            <w:r>
              <w:rPr>
                <w:rFonts w:ascii="Calibri" w:hAnsi="Calibri"/>
                <w:b/>
                <w:sz w:val="22"/>
                <w:szCs w:val="22"/>
              </w:rPr>
              <w:t>CRITERIA 2</w:t>
            </w:r>
            <w:r w:rsidR="00E35D9F">
              <w:rPr>
                <w:rFonts w:ascii="Calibri" w:hAnsi="Calibri"/>
                <w:b/>
                <w:sz w:val="22"/>
                <w:szCs w:val="22"/>
              </w:rPr>
              <w:t xml:space="preserve"> : </w:t>
            </w:r>
            <w:r w:rsidR="002C69FB">
              <w:rPr>
                <w:rFonts w:ascii="Calibri" w:hAnsi="Calibri"/>
                <w:b/>
                <w:sz w:val="22"/>
                <w:szCs w:val="22"/>
              </w:rPr>
              <w:t xml:space="preserve">Experience </w:t>
            </w:r>
          </w:p>
          <w:p w14:paraId="74228D5C" w14:textId="41D7AFBC" w:rsidR="00E71621" w:rsidRPr="00E35D9F" w:rsidRDefault="002C69FB" w:rsidP="00E35D9F">
            <w:pPr>
              <w:spacing w:after="120"/>
              <w:jc w:val="both"/>
              <w:rPr>
                <w:rFonts w:ascii="Calibri" w:hAnsi="Calibri"/>
                <w:b/>
                <w:sz w:val="22"/>
                <w:szCs w:val="22"/>
              </w:rPr>
            </w:pPr>
            <w:r>
              <w:rPr>
                <w:rFonts w:ascii="Calibri" w:hAnsi="Calibri"/>
                <w:b/>
                <w:sz w:val="22"/>
                <w:szCs w:val="22"/>
              </w:rPr>
              <w:t>Demonstrate</w:t>
            </w:r>
            <w:r w:rsidR="00161C22">
              <w:rPr>
                <w:rFonts w:ascii="Calibri" w:hAnsi="Calibri"/>
                <w:b/>
                <w:sz w:val="22"/>
                <w:szCs w:val="22"/>
              </w:rPr>
              <w:t xml:space="preserve">d experience in delivery of operator training and assessment (experience in training people from diverse language and cultural backgrounds with low literacy skills is desirable) </w:t>
            </w:r>
            <w:r>
              <w:rPr>
                <w:rFonts w:ascii="Calibri" w:hAnsi="Calibri"/>
                <w:b/>
                <w:sz w:val="22"/>
                <w:szCs w:val="22"/>
              </w:rPr>
              <w:t xml:space="preserve"> (</w:t>
            </w:r>
            <w:r w:rsidR="00161C22">
              <w:rPr>
                <w:rFonts w:ascii="Calibri" w:hAnsi="Calibri"/>
                <w:b/>
                <w:sz w:val="22"/>
                <w:szCs w:val="22"/>
              </w:rPr>
              <w:t>20</w:t>
            </w:r>
            <w:r>
              <w:rPr>
                <w:rFonts w:ascii="Calibri" w:hAnsi="Calibri"/>
                <w:b/>
                <w:sz w:val="22"/>
                <w:szCs w:val="22"/>
              </w:rPr>
              <w:t>%)</w:t>
            </w:r>
          </w:p>
        </w:tc>
      </w:tr>
      <w:tr w:rsidR="00593F57" w14:paraId="0B6BC007"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2F7111" w14:textId="77777777" w:rsidR="00593F57" w:rsidRPr="00E35D9F" w:rsidRDefault="00593F57" w:rsidP="00E35D9F">
            <w:pPr>
              <w:jc w:val="both"/>
              <w:rPr>
                <w:rFonts w:ascii="Calibri" w:hAnsi="Calibri"/>
                <w:b/>
                <w:sz w:val="22"/>
                <w:szCs w:val="22"/>
              </w:rPr>
            </w:pPr>
          </w:p>
          <w:p w14:paraId="0D1174F7" w14:textId="77777777" w:rsidR="00593F57" w:rsidRPr="00E35D9F" w:rsidRDefault="00593F57" w:rsidP="00E35D9F">
            <w:pPr>
              <w:jc w:val="both"/>
              <w:rPr>
                <w:rFonts w:ascii="Calibri" w:hAnsi="Calibri"/>
                <w:b/>
                <w:sz w:val="22"/>
                <w:szCs w:val="22"/>
              </w:rPr>
            </w:pPr>
          </w:p>
          <w:p w14:paraId="71C0EEC3" w14:textId="77777777" w:rsidR="00593F57" w:rsidRPr="00E35D9F" w:rsidRDefault="00593F57" w:rsidP="00E35D9F">
            <w:pPr>
              <w:jc w:val="both"/>
              <w:rPr>
                <w:rFonts w:ascii="Calibri" w:hAnsi="Calibri"/>
                <w:b/>
                <w:sz w:val="22"/>
                <w:szCs w:val="22"/>
              </w:rPr>
            </w:pPr>
          </w:p>
          <w:p w14:paraId="6E9D40F4" w14:textId="77777777" w:rsidR="00593F57" w:rsidRPr="00E35D9F" w:rsidRDefault="00593F57" w:rsidP="00E35D9F">
            <w:pPr>
              <w:jc w:val="both"/>
              <w:rPr>
                <w:rFonts w:ascii="Calibri" w:hAnsi="Calibri"/>
                <w:b/>
                <w:sz w:val="22"/>
                <w:szCs w:val="22"/>
              </w:rPr>
            </w:pPr>
          </w:p>
          <w:p w14:paraId="1194902D" w14:textId="77777777" w:rsidR="003A308B" w:rsidRPr="00E35D9F" w:rsidRDefault="003A308B" w:rsidP="00E35D9F">
            <w:pPr>
              <w:jc w:val="both"/>
              <w:rPr>
                <w:rFonts w:ascii="Calibri" w:hAnsi="Calibri"/>
                <w:b/>
                <w:sz w:val="22"/>
                <w:szCs w:val="22"/>
              </w:rPr>
            </w:pPr>
          </w:p>
        </w:tc>
      </w:tr>
      <w:tr w:rsidR="00E35D9F" w14:paraId="2D0C22ED" w14:textId="77777777" w:rsidTr="00E35D9F">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13A96" w14:textId="119EFA4D" w:rsidR="00E35D9F" w:rsidRPr="00E35D9F" w:rsidRDefault="00E35D9F" w:rsidP="00E35D9F">
            <w:pPr>
              <w:jc w:val="both"/>
              <w:rPr>
                <w:rFonts w:ascii="Calibri" w:hAnsi="Calibri"/>
                <w:b/>
                <w:sz w:val="22"/>
                <w:szCs w:val="22"/>
              </w:rPr>
            </w:pPr>
            <w:r w:rsidRPr="00E35D9F">
              <w:rPr>
                <w:rFonts w:ascii="Calibri" w:hAnsi="Calibri"/>
                <w:b/>
                <w:sz w:val="22"/>
                <w:szCs w:val="22"/>
              </w:rPr>
              <w:t xml:space="preserve">CRITERIA </w:t>
            </w:r>
            <w:r w:rsidR="00161C22">
              <w:rPr>
                <w:rFonts w:ascii="Calibri" w:hAnsi="Calibri"/>
                <w:b/>
                <w:sz w:val="22"/>
                <w:szCs w:val="22"/>
              </w:rPr>
              <w:t>3</w:t>
            </w:r>
            <w:r>
              <w:rPr>
                <w:rFonts w:ascii="Calibri" w:hAnsi="Calibri"/>
                <w:b/>
                <w:sz w:val="22"/>
                <w:szCs w:val="22"/>
              </w:rPr>
              <w:t xml:space="preserve"> : </w:t>
            </w:r>
            <w:r w:rsidR="002C69FB">
              <w:rPr>
                <w:rFonts w:ascii="Calibri" w:hAnsi="Calibri"/>
                <w:b/>
                <w:sz w:val="22"/>
                <w:szCs w:val="22"/>
              </w:rPr>
              <w:t>Methodology</w:t>
            </w:r>
          </w:p>
          <w:p w14:paraId="21457916" w14:textId="77777777" w:rsidR="00161C22" w:rsidRDefault="00161C22" w:rsidP="00161C22">
            <w:pPr>
              <w:pStyle w:val="ListParagraph"/>
              <w:numPr>
                <w:ilvl w:val="0"/>
                <w:numId w:val="129"/>
              </w:numPr>
              <w:jc w:val="both"/>
              <w:rPr>
                <w:rFonts w:ascii="Calibri" w:hAnsi="Calibri"/>
                <w:b/>
                <w:szCs w:val="22"/>
              </w:rPr>
            </w:pPr>
            <w:r>
              <w:rPr>
                <w:rFonts w:ascii="Calibri" w:hAnsi="Calibri"/>
                <w:b/>
                <w:szCs w:val="22"/>
              </w:rPr>
              <w:t>Detailed methodology for how the project is proposed to be delivered (including timeframe and team responsibilities where applicable and details of subcontractors to be utilised where required.</w:t>
            </w:r>
          </w:p>
          <w:p w14:paraId="60EA4313" w14:textId="77777777" w:rsidR="00161C22" w:rsidRDefault="00161C22" w:rsidP="00161C22">
            <w:pPr>
              <w:pStyle w:val="ListParagraph"/>
              <w:numPr>
                <w:ilvl w:val="0"/>
                <w:numId w:val="129"/>
              </w:numPr>
              <w:jc w:val="both"/>
              <w:rPr>
                <w:rFonts w:ascii="Calibri" w:hAnsi="Calibri"/>
                <w:b/>
                <w:szCs w:val="22"/>
              </w:rPr>
            </w:pPr>
            <w:r>
              <w:rPr>
                <w:rFonts w:ascii="Calibri" w:hAnsi="Calibri"/>
                <w:b/>
                <w:szCs w:val="22"/>
              </w:rPr>
              <w:t xml:space="preserve">Detailing activities to be conducted over the term of the engagement </w:t>
            </w:r>
          </w:p>
          <w:p w14:paraId="0551C556" w14:textId="542D0777" w:rsidR="002C69FB" w:rsidRPr="00161C22" w:rsidRDefault="00161C22" w:rsidP="00161C22">
            <w:pPr>
              <w:pStyle w:val="ListParagraph"/>
              <w:numPr>
                <w:ilvl w:val="0"/>
                <w:numId w:val="129"/>
              </w:numPr>
              <w:jc w:val="both"/>
              <w:rPr>
                <w:rFonts w:ascii="Calibri" w:hAnsi="Calibri"/>
                <w:b/>
                <w:szCs w:val="22"/>
              </w:rPr>
            </w:pPr>
            <w:r>
              <w:rPr>
                <w:rFonts w:ascii="Calibri" w:hAnsi="Calibri"/>
                <w:b/>
                <w:szCs w:val="22"/>
              </w:rPr>
              <w:t>Details on the schedule and timeframe required to provide the deliverables</w:t>
            </w:r>
            <w:r w:rsidR="009D4FE3" w:rsidRPr="00161C22">
              <w:rPr>
                <w:rFonts w:ascii="Calibri" w:hAnsi="Calibri"/>
                <w:b/>
                <w:szCs w:val="22"/>
              </w:rPr>
              <w:t xml:space="preserve"> (</w:t>
            </w:r>
            <w:r>
              <w:rPr>
                <w:rFonts w:ascii="Calibri" w:hAnsi="Calibri"/>
                <w:b/>
                <w:szCs w:val="22"/>
              </w:rPr>
              <w:t>30</w:t>
            </w:r>
            <w:r w:rsidR="009D4FE3" w:rsidRPr="00161C22">
              <w:rPr>
                <w:rFonts w:ascii="Calibri" w:hAnsi="Calibri"/>
                <w:b/>
                <w:szCs w:val="22"/>
              </w:rPr>
              <w:t>%)</w:t>
            </w:r>
          </w:p>
        </w:tc>
      </w:tr>
      <w:tr w:rsidR="00E35D9F" w14:paraId="4005B5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39FF24D" w14:textId="29D8568C" w:rsidR="00E35D9F" w:rsidRDefault="009D4FE3" w:rsidP="009D4FE3">
            <w:pPr>
              <w:pStyle w:val="ListParagraph"/>
              <w:numPr>
                <w:ilvl w:val="0"/>
                <w:numId w:val="128"/>
              </w:numPr>
              <w:jc w:val="both"/>
              <w:rPr>
                <w:rFonts w:ascii="Calibri" w:hAnsi="Calibri"/>
                <w:b/>
                <w:szCs w:val="22"/>
              </w:rPr>
            </w:pPr>
            <w:r>
              <w:rPr>
                <w:rFonts w:ascii="Calibri" w:hAnsi="Calibri"/>
                <w:b/>
                <w:szCs w:val="22"/>
              </w:rPr>
              <w:t>Full details can be attached separately</w:t>
            </w:r>
          </w:p>
          <w:p w14:paraId="3412FEF0" w14:textId="77777777" w:rsidR="009D4FE3" w:rsidRDefault="009D4FE3" w:rsidP="009D4FE3">
            <w:pPr>
              <w:jc w:val="both"/>
              <w:rPr>
                <w:rFonts w:ascii="Calibri" w:hAnsi="Calibri"/>
                <w:b/>
                <w:szCs w:val="22"/>
              </w:rPr>
            </w:pPr>
          </w:p>
          <w:p w14:paraId="2EA31E14" w14:textId="77777777" w:rsidR="009D4FE3" w:rsidRDefault="009D4FE3" w:rsidP="009D4FE3">
            <w:pPr>
              <w:jc w:val="both"/>
              <w:rPr>
                <w:rFonts w:ascii="Calibri" w:hAnsi="Calibri"/>
                <w:b/>
                <w:szCs w:val="22"/>
              </w:rPr>
            </w:pPr>
          </w:p>
          <w:p w14:paraId="3810372B" w14:textId="77777777" w:rsidR="009D4FE3" w:rsidRDefault="009D4FE3" w:rsidP="009D4FE3">
            <w:pPr>
              <w:jc w:val="both"/>
              <w:rPr>
                <w:rFonts w:ascii="Calibri" w:hAnsi="Calibri"/>
                <w:b/>
                <w:szCs w:val="22"/>
              </w:rPr>
            </w:pPr>
          </w:p>
          <w:p w14:paraId="560E9DBA" w14:textId="77777777" w:rsidR="009D4FE3" w:rsidRPr="009D4FE3" w:rsidRDefault="009D4FE3" w:rsidP="009D4FE3">
            <w:pPr>
              <w:jc w:val="both"/>
              <w:rPr>
                <w:rFonts w:ascii="Calibri" w:hAnsi="Calibri"/>
                <w:b/>
                <w:szCs w:val="22"/>
              </w:rPr>
            </w:pPr>
          </w:p>
          <w:p w14:paraId="56601B57" w14:textId="77777777" w:rsidR="00E35D9F" w:rsidRPr="00E35D9F" w:rsidRDefault="00E35D9F" w:rsidP="00E35D9F">
            <w:pPr>
              <w:jc w:val="both"/>
              <w:rPr>
                <w:rFonts w:ascii="Calibri" w:hAnsi="Calibri"/>
                <w:b/>
                <w:sz w:val="22"/>
                <w:szCs w:val="22"/>
              </w:rPr>
            </w:pPr>
          </w:p>
        </w:tc>
      </w:tr>
      <w:tr w:rsidR="00593F57" w14:paraId="0243C9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8D60A6C" w14:textId="67F2A1A0" w:rsidR="00593F57" w:rsidRPr="00E35D9F" w:rsidRDefault="00593F57" w:rsidP="00E35D9F">
            <w:pPr>
              <w:jc w:val="both"/>
              <w:rPr>
                <w:rFonts w:ascii="Calibri" w:hAnsi="Calibri"/>
                <w:b/>
                <w:sz w:val="22"/>
                <w:szCs w:val="22"/>
              </w:rPr>
            </w:pPr>
            <w:r w:rsidRPr="00E35D9F">
              <w:rPr>
                <w:rFonts w:ascii="Calibri" w:hAnsi="Calibri"/>
                <w:b/>
                <w:sz w:val="22"/>
                <w:szCs w:val="22"/>
              </w:rPr>
              <w:lastRenderedPageBreak/>
              <w:t xml:space="preserve">CRITERIA </w:t>
            </w:r>
            <w:r w:rsidR="003A308B" w:rsidRPr="00E35D9F">
              <w:rPr>
                <w:rFonts w:ascii="Calibri" w:hAnsi="Calibri"/>
                <w:b/>
                <w:sz w:val="22"/>
                <w:szCs w:val="22"/>
              </w:rPr>
              <w:t>5</w:t>
            </w:r>
          </w:p>
          <w:p w14:paraId="465AC9F2" w14:textId="1AD841F0" w:rsidR="00593F57" w:rsidRPr="00E35D9F" w:rsidRDefault="00593F57" w:rsidP="00E35D9F">
            <w:pPr>
              <w:spacing w:after="120"/>
              <w:ind w:right="924"/>
              <w:jc w:val="both"/>
              <w:rPr>
                <w:rFonts w:ascii="Calibri" w:hAnsi="Calibri"/>
                <w:b/>
                <w:sz w:val="22"/>
                <w:szCs w:val="22"/>
              </w:rPr>
            </w:pPr>
            <w:r w:rsidRPr="00E35D9F">
              <w:rPr>
                <w:rFonts w:ascii="Calibri" w:hAnsi="Calibri"/>
                <w:b/>
                <w:sz w:val="22"/>
                <w:szCs w:val="22"/>
              </w:rPr>
              <w:t>Detailed financial proposal in US dollars. (</w:t>
            </w:r>
            <w:r w:rsidR="003A308B" w:rsidRPr="00E35D9F">
              <w:rPr>
                <w:rFonts w:ascii="Calibri" w:hAnsi="Calibri"/>
                <w:b/>
                <w:sz w:val="22"/>
                <w:szCs w:val="22"/>
              </w:rPr>
              <w:t>20</w:t>
            </w:r>
            <w:r w:rsidRPr="00E35D9F">
              <w:rPr>
                <w:rFonts w:ascii="Calibri" w:hAnsi="Calibri"/>
                <w:b/>
                <w:sz w:val="22"/>
                <w:szCs w:val="22"/>
              </w:rPr>
              <w:t>%)</w:t>
            </w:r>
          </w:p>
          <w:p w14:paraId="24022B4C" w14:textId="77777777" w:rsidR="00593F57" w:rsidRPr="00E35D9F" w:rsidRDefault="00593F57" w:rsidP="00E35D9F">
            <w:pPr>
              <w:autoSpaceDE w:val="0"/>
              <w:autoSpaceDN w:val="0"/>
              <w:adjustRightInd w:val="0"/>
              <w:spacing w:before="120"/>
              <w:ind w:right="927"/>
              <w:jc w:val="both"/>
              <w:rPr>
                <w:rFonts w:ascii="Calibri" w:hAnsi="Calibri"/>
                <w:b/>
                <w:sz w:val="22"/>
                <w:szCs w:val="22"/>
              </w:rPr>
            </w:pPr>
          </w:p>
        </w:tc>
      </w:tr>
      <w:tr w:rsidR="00593F57" w14:paraId="264E546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847AF1" w14:textId="77777777" w:rsidR="00593F57" w:rsidRPr="00E35D9F" w:rsidRDefault="00593F57" w:rsidP="00E35D9F">
            <w:pPr>
              <w:jc w:val="both"/>
              <w:rPr>
                <w:rFonts w:ascii="Calibri" w:hAnsi="Calibri"/>
                <w:b/>
                <w:sz w:val="22"/>
                <w:szCs w:val="22"/>
              </w:rPr>
            </w:pPr>
            <w:r w:rsidRPr="00E35D9F">
              <w:rPr>
                <w:rFonts w:ascii="Calibri" w:hAnsi="Calibri"/>
                <w:b/>
                <w:sz w:val="22"/>
                <w:szCs w:val="22"/>
              </w:rPr>
              <w:t>*full details can be attached separately.</w:t>
            </w:r>
          </w:p>
          <w:p w14:paraId="72255BEA" w14:textId="77777777" w:rsidR="00593F57" w:rsidRPr="00E35D9F" w:rsidRDefault="00593F57" w:rsidP="00E35D9F">
            <w:pPr>
              <w:jc w:val="both"/>
              <w:rPr>
                <w:rFonts w:ascii="Calibri" w:hAnsi="Calibri"/>
                <w:b/>
                <w:sz w:val="22"/>
                <w:szCs w:val="22"/>
              </w:rPr>
            </w:pPr>
          </w:p>
          <w:p w14:paraId="36668B6F" w14:textId="77777777" w:rsidR="003A308B" w:rsidRPr="00E35D9F" w:rsidRDefault="003A308B" w:rsidP="00E35D9F">
            <w:pPr>
              <w:jc w:val="both"/>
              <w:rPr>
                <w:rFonts w:ascii="Calibri" w:hAnsi="Calibri"/>
                <w:b/>
                <w:sz w:val="22"/>
                <w:szCs w:val="22"/>
              </w:rPr>
            </w:pPr>
          </w:p>
          <w:p w14:paraId="74AF734C" w14:textId="77777777" w:rsidR="003A308B" w:rsidRPr="00E35D9F" w:rsidRDefault="003A308B" w:rsidP="00E35D9F">
            <w:pPr>
              <w:jc w:val="both"/>
              <w:rPr>
                <w:rFonts w:ascii="Calibri" w:hAnsi="Calibri"/>
                <w:b/>
                <w:sz w:val="22"/>
                <w:szCs w:val="22"/>
              </w:rPr>
            </w:pPr>
          </w:p>
          <w:p w14:paraId="1B3B3CA9" w14:textId="77777777" w:rsidR="00E71621" w:rsidRPr="00E35D9F" w:rsidRDefault="00E71621" w:rsidP="00E35D9F">
            <w:pPr>
              <w:jc w:val="both"/>
              <w:rPr>
                <w:rFonts w:ascii="Calibri" w:hAnsi="Calibri"/>
                <w:b/>
                <w:sz w:val="22"/>
                <w:szCs w:val="22"/>
              </w:rPr>
            </w:pPr>
          </w:p>
          <w:p w14:paraId="16D098E2" w14:textId="77777777" w:rsidR="00C166FE" w:rsidRPr="00E35D9F" w:rsidRDefault="00C166FE" w:rsidP="00E35D9F">
            <w:pPr>
              <w:jc w:val="both"/>
              <w:rPr>
                <w:rFonts w:ascii="Calibri" w:hAnsi="Calibri"/>
                <w:b/>
                <w:sz w:val="22"/>
                <w:szCs w:val="22"/>
              </w:rPr>
            </w:pPr>
          </w:p>
          <w:p w14:paraId="5E6D687C" w14:textId="77777777" w:rsidR="003A308B" w:rsidRPr="00E35D9F" w:rsidRDefault="003A308B" w:rsidP="00E35D9F">
            <w:pPr>
              <w:jc w:val="both"/>
              <w:rPr>
                <w:rFonts w:ascii="Calibri" w:hAnsi="Calibri"/>
                <w:b/>
                <w:sz w:val="22"/>
                <w:szCs w:val="22"/>
              </w:rPr>
            </w:pPr>
          </w:p>
        </w:tc>
      </w:tr>
      <w:tr w:rsidR="00593F57" w14:paraId="427F350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09012F" w14:textId="77777777" w:rsidR="00593F57" w:rsidRDefault="00593F57">
            <w:pPr>
              <w:rPr>
                <w:rFonts w:ascii="Calibri" w:hAnsi="Calibri" w:cs="Calibri"/>
              </w:rPr>
            </w:pPr>
          </w:p>
        </w:tc>
      </w:tr>
      <w:tr w:rsidR="00593F57" w14:paraId="22C0724C"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2215ED"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AFEA68" w14:textId="77777777" w:rsidR="00593F57" w:rsidRDefault="00593F57">
            <w:pPr>
              <w:rPr>
                <w:rFonts w:ascii="Calibri" w:hAnsi="Calibri" w:cs="Calibri"/>
                <w:b/>
                <w:bCs/>
              </w:rPr>
            </w:pPr>
            <w:r>
              <w:rPr>
                <w:rFonts w:ascii="Calibri" w:hAnsi="Calibri" w:cs="Calibri"/>
                <w:b/>
                <w:bCs/>
              </w:rPr>
              <w:t>GENERAL INFORMATION</w:t>
            </w:r>
          </w:p>
        </w:tc>
      </w:tr>
      <w:tr w:rsidR="00593F57" w14:paraId="146F7D8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ED9145"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73EADEBA" w14:textId="77777777" w:rsidR="00593F57" w:rsidRDefault="00593F57">
            <w:pPr>
              <w:rPr>
                <w:rFonts w:ascii="Calibri" w:hAnsi="Calibri" w:cs="Calibri"/>
              </w:rPr>
            </w:pPr>
          </w:p>
        </w:tc>
      </w:tr>
      <w:tr w:rsidR="00593F57" w14:paraId="0422F4F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2F9CE8" w14:textId="77777777" w:rsidR="00593F57" w:rsidRDefault="00593F57">
            <w:pPr>
              <w:pStyle w:val="Default"/>
              <w:jc w:val="both"/>
              <w:rPr>
                <w:lang w:eastAsia="en-AU"/>
              </w:rPr>
            </w:pPr>
            <w:r>
              <w:t xml:space="preserve">Declaration </w:t>
            </w:r>
            <w:r>
              <w:rPr>
                <w:rStyle w:val="Strong"/>
              </w:rPr>
              <w:t xml:space="preserve">Tenderer has no association with </w:t>
            </w:r>
          </w:p>
          <w:p w14:paraId="01A3233D"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6A8B7C0D" w14:textId="77777777" w:rsidR="00593F57" w:rsidRDefault="00593F57">
            <w:pPr>
              <w:rPr>
                <w:rFonts w:ascii="Calibri" w:hAnsi="Calibri" w:cs="Calibri"/>
              </w:rPr>
            </w:pPr>
          </w:p>
        </w:tc>
      </w:tr>
    </w:tbl>
    <w:p w14:paraId="4C1C586F"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28A3D422"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7976B5"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CCBFC89" w14:textId="77777777" w:rsidR="00593F57" w:rsidRDefault="00593F57">
            <w:pPr>
              <w:rPr>
                <w:rFonts w:ascii="Calibri" w:hAnsi="Calibri" w:cs="Calibri"/>
              </w:rPr>
            </w:pPr>
          </w:p>
        </w:tc>
      </w:tr>
      <w:tr w:rsidR="00593F57" w14:paraId="793C3AB4"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0DF751"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22D5A589" w14:textId="77777777" w:rsidR="00593F57" w:rsidRDefault="00593F57">
            <w:pPr>
              <w:rPr>
                <w:rFonts w:ascii="Calibri" w:hAnsi="Calibri" w:cs="Calibri"/>
              </w:rPr>
            </w:pPr>
          </w:p>
        </w:tc>
      </w:tr>
      <w:tr w:rsidR="00593F57" w14:paraId="53D4A250"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5059A" w14:textId="77777777" w:rsidR="00593F57" w:rsidRDefault="00593F57">
            <w:pPr>
              <w:rPr>
                <w:rFonts w:ascii="Calibri" w:hAnsi="Calibri"/>
              </w:rPr>
            </w:pPr>
          </w:p>
        </w:tc>
      </w:tr>
      <w:tr w:rsidR="00593F57" w14:paraId="74C5F079"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63A7D6"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D2A8F3D"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2193FB77"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8A73F93" w14:textId="77777777" w:rsidR="00593F57" w:rsidRDefault="00593F57">
            <w:pPr>
              <w:rPr>
                <w:rFonts w:ascii="Calibri" w:hAnsi="Calibri"/>
              </w:rPr>
            </w:pPr>
          </w:p>
          <w:p w14:paraId="733EE0B6" w14:textId="77777777" w:rsidR="00593F57" w:rsidRDefault="00593F57">
            <w:pPr>
              <w:rPr>
                <w:rFonts w:ascii="Calibri" w:hAnsi="Calibri"/>
              </w:rPr>
            </w:pPr>
          </w:p>
          <w:p w14:paraId="4E3F9F0D" w14:textId="77777777" w:rsidR="00593F57" w:rsidRDefault="00593F57">
            <w:pPr>
              <w:rPr>
                <w:rFonts w:ascii="Calibri" w:hAnsi="Calibri"/>
              </w:rPr>
            </w:pPr>
          </w:p>
          <w:p w14:paraId="79C59627" w14:textId="77777777" w:rsidR="00593F57" w:rsidRDefault="00593F57">
            <w:pPr>
              <w:rPr>
                <w:rFonts w:ascii="Calibri" w:hAnsi="Calibri"/>
              </w:rPr>
            </w:pPr>
          </w:p>
          <w:p w14:paraId="2C1E4D9B" w14:textId="77777777" w:rsidR="00593F57" w:rsidRDefault="00593F57">
            <w:pPr>
              <w:rPr>
                <w:rFonts w:ascii="Calibri" w:hAnsi="Calibri"/>
              </w:rPr>
            </w:pPr>
          </w:p>
        </w:tc>
      </w:tr>
      <w:tr w:rsidR="00593F57" w14:paraId="65384F83"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522DAFF" w14:textId="77777777" w:rsidR="00593F57" w:rsidRDefault="00593F57">
            <w:pPr>
              <w:rPr>
                <w:rFonts w:ascii="Calibri" w:hAnsi="Calibri"/>
              </w:rPr>
            </w:pPr>
          </w:p>
        </w:tc>
      </w:tr>
      <w:tr w:rsidR="00593F57" w14:paraId="04A25B45"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C4F3D7D"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F6C9A3" w14:textId="77777777" w:rsidR="00593F57" w:rsidRDefault="00593F57">
            <w:pPr>
              <w:rPr>
                <w:rFonts w:ascii="Calibri" w:hAnsi="Calibri"/>
                <w:b/>
              </w:rPr>
            </w:pPr>
            <w:r>
              <w:rPr>
                <w:rFonts w:ascii="Calibri" w:hAnsi="Calibri"/>
                <w:b/>
              </w:rPr>
              <w:t>HOW DID YOU LEARN ABOUT THIS TENDER?</w:t>
            </w:r>
          </w:p>
        </w:tc>
      </w:tr>
      <w:tr w:rsidR="00593F57" w14:paraId="2DD14109"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3940C81" w14:textId="77777777" w:rsidR="00593F57" w:rsidRDefault="00593F57">
            <w:pPr>
              <w:rPr>
                <w:rFonts w:ascii="Calibri" w:hAnsi="Calibri"/>
              </w:rPr>
            </w:pPr>
          </w:p>
          <w:p w14:paraId="41B091AC" w14:textId="77777777" w:rsidR="00593F57" w:rsidRDefault="00593F57">
            <w:pPr>
              <w:rPr>
                <w:rFonts w:ascii="Calibri" w:hAnsi="Calibri"/>
              </w:rPr>
            </w:pPr>
          </w:p>
        </w:tc>
      </w:tr>
      <w:tr w:rsidR="00593F57" w14:paraId="0011B3FA"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FB8D008" w14:textId="77777777" w:rsidR="00593F57" w:rsidRDefault="00593F57">
            <w:pPr>
              <w:rPr>
                <w:rFonts w:ascii="Calibri" w:hAnsi="Calibri"/>
              </w:rPr>
            </w:pPr>
          </w:p>
        </w:tc>
      </w:tr>
      <w:tr w:rsidR="00593F57" w14:paraId="5C957D77"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23234F8" w14:textId="77777777" w:rsidR="00593F57" w:rsidRDefault="00593F57">
            <w:pPr>
              <w:rPr>
                <w:rFonts w:ascii="Calibri" w:hAnsi="Calibri"/>
                <w:b/>
                <w:bCs/>
              </w:rPr>
            </w:pPr>
            <w:r>
              <w:rPr>
                <w:rFonts w:ascii="Calibri" w:hAnsi="Calibri"/>
                <w:b/>
                <w:bCs/>
              </w:rPr>
              <w:t>10.</w:t>
            </w:r>
          </w:p>
          <w:p w14:paraId="1B26DBF3"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CD0AFD3" w14:textId="77777777" w:rsidR="00593F57" w:rsidRDefault="00593F57">
            <w:pPr>
              <w:rPr>
                <w:rFonts w:ascii="Calibri" w:hAnsi="Calibri"/>
                <w:b/>
                <w:bCs/>
              </w:rPr>
            </w:pPr>
            <w:r>
              <w:rPr>
                <w:rFonts w:ascii="Calibri" w:hAnsi="Calibri"/>
                <w:b/>
                <w:bCs/>
              </w:rPr>
              <w:t>CERTIFICATION &amp; AUTHORISATION:</w:t>
            </w:r>
          </w:p>
          <w:p w14:paraId="2CF6147C"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77CA2EC" w14:textId="77777777" w:rsidR="00593F57" w:rsidRDefault="00593F57">
            <w:pPr>
              <w:rPr>
                <w:rFonts w:ascii="Calibri" w:hAnsi="Calibri"/>
                <w:b/>
                <w:bCs/>
              </w:rPr>
            </w:pPr>
          </w:p>
          <w:p w14:paraId="03833BB0"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596EE751"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DFB36B6" w14:textId="77777777" w:rsidR="00593F57" w:rsidRDefault="00593F57">
            <w:pPr>
              <w:rPr>
                <w:rFonts w:ascii="Calibri" w:hAnsi="Calibri"/>
              </w:rPr>
            </w:pPr>
          </w:p>
        </w:tc>
      </w:tr>
      <w:tr w:rsidR="00593F57" w14:paraId="3167AA9B" w14:textId="77777777" w:rsidTr="00E71621">
        <w:trPr>
          <w:cantSplit/>
        </w:trPr>
        <w:tc>
          <w:tcPr>
            <w:tcW w:w="6660" w:type="dxa"/>
            <w:gridSpan w:val="3"/>
            <w:tcBorders>
              <w:top w:val="single" w:sz="4" w:space="0" w:color="auto"/>
              <w:left w:val="single" w:sz="4" w:space="0" w:color="auto"/>
              <w:bottom w:val="single" w:sz="4" w:space="0" w:color="auto"/>
              <w:right w:val="single" w:sz="4" w:space="0" w:color="auto"/>
            </w:tcBorders>
          </w:tcPr>
          <w:p w14:paraId="0EACEA5E" w14:textId="77777777" w:rsidR="00593F57" w:rsidRDefault="00593F57">
            <w:pPr>
              <w:rPr>
                <w:rFonts w:ascii="Calibri" w:hAnsi="Calibri"/>
              </w:rPr>
            </w:pPr>
          </w:p>
          <w:p w14:paraId="1AA7C6C2"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3180B334" w14:textId="77777777" w:rsidR="00593F57" w:rsidRDefault="00593F57">
            <w:pPr>
              <w:rPr>
                <w:rFonts w:ascii="Calibri" w:hAnsi="Calibri"/>
              </w:rPr>
            </w:pPr>
          </w:p>
        </w:tc>
      </w:tr>
      <w:tr w:rsidR="00593F57" w14:paraId="6905FB5C" w14:textId="77777777" w:rsidTr="00E71621">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108D88B"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B683D56" w14:textId="77777777" w:rsidR="00593F57" w:rsidRDefault="00593F57">
            <w:pPr>
              <w:rPr>
                <w:rFonts w:ascii="Calibri" w:hAnsi="Calibri"/>
                <w:b/>
                <w:bCs/>
              </w:rPr>
            </w:pPr>
            <w:r>
              <w:rPr>
                <w:rFonts w:ascii="Calibri" w:hAnsi="Calibri"/>
                <w:b/>
                <w:bCs/>
              </w:rPr>
              <w:t>Date</w:t>
            </w:r>
          </w:p>
        </w:tc>
      </w:tr>
    </w:tbl>
    <w:p w14:paraId="2588E0A6" w14:textId="77777777" w:rsidR="00593F57" w:rsidRDefault="00593F57" w:rsidP="00593F57"/>
    <w:p w14:paraId="0F1F0D2F" w14:textId="77777777" w:rsidR="00593F57" w:rsidRDefault="00593F57" w:rsidP="00593F57">
      <w:pPr>
        <w:rPr>
          <w:rFonts w:ascii="Calibri" w:hAnsi="Calibri"/>
          <w:b/>
          <w:u w:val="single"/>
        </w:rPr>
      </w:pPr>
    </w:p>
    <w:p w14:paraId="3549857D"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092D5D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7C22733E"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50ABFF11" w14:textId="77777777" w:rsidR="00593F57" w:rsidRDefault="00593F57" w:rsidP="00593F57">
      <w:pPr>
        <w:numPr>
          <w:ilvl w:val="0"/>
          <w:numId w:val="125"/>
        </w:numPr>
        <w:rPr>
          <w:rFonts w:ascii="Calibri" w:hAnsi="Calibri"/>
        </w:rPr>
      </w:pPr>
      <w:r>
        <w:rPr>
          <w:rFonts w:ascii="Calibri" w:hAnsi="Calibri"/>
        </w:rPr>
        <w:t>Detailed Financial Proposal</w:t>
      </w:r>
    </w:p>
    <w:p w14:paraId="71651E97" w14:textId="77777777" w:rsidR="00593F57" w:rsidRDefault="00593F57" w:rsidP="00593F57">
      <w:pPr>
        <w:numPr>
          <w:ilvl w:val="0"/>
          <w:numId w:val="125"/>
        </w:numPr>
        <w:rPr>
          <w:rFonts w:ascii="Calibri" w:hAnsi="Calibri"/>
        </w:rPr>
      </w:pPr>
      <w:r>
        <w:rPr>
          <w:rFonts w:ascii="Calibri" w:hAnsi="Calibri"/>
        </w:rPr>
        <w:t xml:space="preserve">Business Licence </w:t>
      </w:r>
    </w:p>
    <w:p w14:paraId="4F538AE1"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5303B5AD" w14:textId="77777777" w:rsidR="00593F57" w:rsidRDefault="00593F57" w:rsidP="00593F57"/>
    <w:p w14:paraId="505D82D1" w14:textId="77777777" w:rsidR="00593F57" w:rsidRDefault="00593F57" w:rsidP="00593F57"/>
    <w:p w14:paraId="2E706504" w14:textId="77777777" w:rsidR="00593F57" w:rsidRDefault="00593F57" w:rsidP="00593F57"/>
    <w:p w14:paraId="28E0232C" w14:textId="77777777" w:rsidR="00593F57" w:rsidRDefault="00593F57" w:rsidP="00593F57"/>
    <w:p w14:paraId="39B204DC" w14:textId="77777777" w:rsidR="00593F57" w:rsidRDefault="00593F57" w:rsidP="00593F57"/>
    <w:p w14:paraId="7D713666" w14:textId="77777777" w:rsidR="00593F57" w:rsidRDefault="00593F57" w:rsidP="00593F57"/>
    <w:p w14:paraId="7B40D605" w14:textId="77777777" w:rsidR="00593F57" w:rsidRDefault="00593F57" w:rsidP="00593F57"/>
    <w:p w14:paraId="13ADF046" w14:textId="77777777" w:rsidR="00593F57" w:rsidRDefault="00593F57" w:rsidP="00593F57"/>
    <w:p w14:paraId="12B46AB4" w14:textId="77777777" w:rsidR="00161C22" w:rsidRDefault="00161C22" w:rsidP="00593F57"/>
    <w:p w14:paraId="567E4FFF" w14:textId="77777777" w:rsidR="00161C22" w:rsidRDefault="00161C22" w:rsidP="00593F57"/>
    <w:p w14:paraId="2E343258" w14:textId="77777777" w:rsidR="00161C22" w:rsidRDefault="00161C22" w:rsidP="00593F57"/>
    <w:p w14:paraId="5E72BF9F" w14:textId="77777777" w:rsidR="00FC7BEE" w:rsidRDefault="00FC7BEE" w:rsidP="00593F57"/>
    <w:p w14:paraId="4A64E86D" w14:textId="77777777" w:rsidR="00FC7BEE" w:rsidRDefault="00FC7BEE" w:rsidP="00593F57"/>
    <w:p w14:paraId="4A61D34A" w14:textId="77777777" w:rsidR="00FC7BEE" w:rsidRDefault="00FC7BEE" w:rsidP="00593F57"/>
    <w:p w14:paraId="6C279D09" w14:textId="77777777" w:rsidR="00161C22" w:rsidRDefault="00161C22" w:rsidP="00593F57"/>
    <w:p w14:paraId="50D0FDB6" w14:textId="3B49F525" w:rsidR="00593F57" w:rsidRDefault="00593F57" w:rsidP="00593F57"/>
    <w:p w14:paraId="7CA21996"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71BC93F6" w14:textId="080B83FA"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FC7BEE">
        <w:rPr>
          <w:rFonts w:ascii="Arial" w:hAnsi="Arial" w:cs="Arial"/>
          <w:b/>
          <w:bCs/>
          <w:sz w:val="20"/>
          <w:szCs w:val="20"/>
        </w:rPr>
        <w:t>Commission a healthcare incinerator in Gizo hospital, Western Province, Solomon Islands.</w:t>
      </w:r>
    </w:p>
    <w:p w14:paraId="6A8549F6" w14:textId="77777777" w:rsidR="00593F57" w:rsidRDefault="00593F57" w:rsidP="00593F57">
      <w:pPr>
        <w:tabs>
          <w:tab w:val="left" w:pos="567"/>
          <w:tab w:val="left" w:pos="1134"/>
        </w:tabs>
        <w:rPr>
          <w:rFonts w:ascii="Calibri" w:hAnsi="Calibri" w:cs="Calibri"/>
          <w:b/>
          <w:color w:val="000000"/>
          <w:sz w:val="22"/>
          <w:szCs w:val="22"/>
        </w:rPr>
      </w:pPr>
    </w:p>
    <w:p w14:paraId="16735D7A"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06C9AF1"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2D5D581" w14:textId="77777777" w:rsidR="00593F57" w:rsidRDefault="00593F57">
            <w:pPr>
              <w:tabs>
                <w:tab w:val="left" w:pos="567"/>
                <w:tab w:val="left" w:pos="1134"/>
              </w:tabs>
              <w:jc w:val="center"/>
              <w:rPr>
                <w:rFonts w:ascii="Calibri" w:hAnsi="Calibri" w:cs="Calibri"/>
                <w:b/>
                <w:color w:val="000000"/>
                <w:sz w:val="22"/>
                <w:szCs w:val="22"/>
              </w:rPr>
            </w:pPr>
          </w:p>
        </w:tc>
      </w:tr>
    </w:tbl>
    <w:p w14:paraId="2180EAAA"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69B750CD"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A3A888"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79853DFF"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A8629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C5FD5A3"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1DBE7FE" w14:textId="77777777" w:rsidR="00593F57" w:rsidRDefault="00593F57">
            <w:pPr>
              <w:tabs>
                <w:tab w:val="left" w:pos="567"/>
                <w:tab w:val="left" w:pos="1134"/>
              </w:tabs>
              <w:jc w:val="center"/>
              <w:rPr>
                <w:rFonts w:ascii="Calibri" w:hAnsi="Calibri" w:cs="Calibri"/>
                <w:b/>
                <w:color w:val="000000"/>
                <w:sz w:val="22"/>
                <w:szCs w:val="22"/>
              </w:rPr>
            </w:pPr>
          </w:p>
        </w:tc>
      </w:tr>
    </w:tbl>
    <w:p w14:paraId="1393AA4E"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22F92EE1" w14:textId="77777777" w:rsidR="00593F57" w:rsidRDefault="00593F57" w:rsidP="00593F57">
      <w:pPr>
        <w:pStyle w:val="Header"/>
        <w:tabs>
          <w:tab w:val="left" w:pos="0"/>
          <w:tab w:val="center" w:pos="4536"/>
          <w:tab w:val="right" w:pos="9026"/>
        </w:tabs>
        <w:spacing w:before="120" w:after="120"/>
        <w:rPr>
          <w:rFonts w:cs="Calibri"/>
        </w:rPr>
      </w:pPr>
    </w:p>
    <w:p w14:paraId="4C883E9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1D5D9F5" w14:textId="77777777" w:rsidR="00593F57" w:rsidRDefault="00593F57" w:rsidP="00593F57">
      <w:pPr>
        <w:pStyle w:val="ListParagraph"/>
        <w:rPr>
          <w:rFonts w:ascii="Times New Roman" w:hAnsi="Times New Roman" w:cs="Calibri"/>
          <w:lang w:val="en-GB"/>
        </w:rPr>
      </w:pPr>
    </w:p>
    <w:p w14:paraId="2417613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FF8A929" w14:textId="77777777" w:rsidR="00593F57" w:rsidRDefault="00593F57" w:rsidP="00593F57">
      <w:pPr>
        <w:rPr>
          <w:rFonts w:ascii="Calibri" w:eastAsia="Calibri" w:hAnsi="Calibri" w:cs="Calibri"/>
          <w:sz w:val="22"/>
          <w:szCs w:val="22"/>
        </w:rPr>
      </w:pPr>
    </w:p>
    <w:p w14:paraId="717E563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6BF8C40"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D743350" w14:textId="77777777" w:rsidR="00593F57" w:rsidRDefault="00593F57" w:rsidP="00593F57">
      <w:pPr>
        <w:jc w:val="both"/>
        <w:rPr>
          <w:rFonts w:ascii="Calibri" w:eastAsia="@System" w:hAnsi="Calibri" w:cs="Calibri"/>
          <w:color w:val="000000"/>
          <w:sz w:val="22"/>
          <w:szCs w:val="22"/>
          <w:lang w:eastAsia="ja-JP"/>
        </w:rPr>
      </w:pPr>
    </w:p>
    <w:p w14:paraId="7DE16983" w14:textId="77777777" w:rsidR="00593F57" w:rsidRDefault="00593F57" w:rsidP="00593F57">
      <w:pPr>
        <w:rPr>
          <w:rFonts w:ascii="Calibri" w:eastAsia="@System" w:hAnsi="Calibri" w:cs="Calibri"/>
          <w:color w:val="000000"/>
          <w:sz w:val="22"/>
          <w:szCs w:val="22"/>
          <w:lang w:eastAsia="ja-JP"/>
        </w:rPr>
      </w:pPr>
    </w:p>
    <w:p w14:paraId="4B99C48B"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6515EF5F" w14:textId="77777777" w:rsidR="00593F57" w:rsidRDefault="00593F57" w:rsidP="00593F57">
      <w:pPr>
        <w:pStyle w:val="BodyA"/>
        <w:rPr>
          <w:rFonts w:ascii="Arial" w:eastAsia="Arial" w:hAnsi="Arial" w:cs="Arial"/>
        </w:rPr>
      </w:pPr>
    </w:p>
    <w:p w14:paraId="158CF86A" w14:textId="77777777" w:rsidR="00593F57" w:rsidRDefault="00593F57" w:rsidP="00593F57">
      <w:pPr>
        <w:pStyle w:val="BodyA"/>
        <w:rPr>
          <w:rFonts w:ascii="Arial" w:eastAsia="Arial" w:hAnsi="Arial" w:cs="Arial"/>
        </w:rPr>
      </w:pPr>
    </w:p>
    <w:p w14:paraId="5C22B95F" w14:textId="77777777" w:rsidR="00593F57" w:rsidRDefault="00593F57" w:rsidP="00593F57">
      <w:pPr>
        <w:pStyle w:val="BodyA"/>
        <w:rPr>
          <w:rFonts w:ascii="Arial" w:eastAsia="Arial" w:hAnsi="Arial" w:cs="Arial"/>
        </w:rPr>
      </w:pPr>
    </w:p>
    <w:p w14:paraId="3B2E5A90" w14:textId="77777777" w:rsidR="00593F57" w:rsidRDefault="00593F57" w:rsidP="00593F57">
      <w:pPr>
        <w:pStyle w:val="BodyA"/>
        <w:rPr>
          <w:rFonts w:ascii="Arial" w:eastAsia="Arial" w:hAnsi="Arial" w:cs="Arial"/>
        </w:rPr>
      </w:pPr>
    </w:p>
    <w:p w14:paraId="7C55131C" w14:textId="77777777" w:rsidR="00593F57" w:rsidRDefault="00593F57" w:rsidP="00593F57">
      <w:pPr>
        <w:pStyle w:val="BodyA"/>
        <w:rPr>
          <w:rFonts w:ascii="Arial" w:eastAsia="Arial" w:hAnsi="Arial" w:cs="Arial"/>
        </w:rPr>
      </w:pPr>
    </w:p>
    <w:p w14:paraId="66CB2057"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4B41A8A" wp14:editId="6C6AFCE4">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4B41A8A"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5F74B215" wp14:editId="1AE0C831">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5F74B215"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19A49D86" w14:textId="77777777" w:rsidR="00593F57" w:rsidRDefault="00593F57" w:rsidP="00593F57">
      <w:pPr>
        <w:pStyle w:val="BodyA"/>
        <w:rPr>
          <w:rStyle w:val="None"/>
          <w:rFonts w:eastAsia="Arial" w:cs="Arial"/>
        </w:rPr>
      </w:pPr>
    </w:p>
    <w:p w14:paraId="5B3BD114" w14:textId="77777777" w:rsidR="00593F57" w:rsidRDefault="00593F57" w:rsidP="00593F57">
      <w:pPr>
        <w:pStyle w:val="BodyA"/>
        <w:rPr>
          <w:rStyle w:val="None"/>
          <w:rFonts w:eastAsia="Arial" w:cs="Arial"/>
        </w:rPr>
      </w:pPr>
    </w:p>
    <w:p w14:paraId="20D0DD56" w14:textId="77777777" w:rsidR="00593F57" w:rsidRDefault="00593F57" w:rsidP="00593F57">
      <w:pPr>
        <w:pStyle w:val="BodyA"/>
        <w:rPr>
          <w:rStyle w:val="None"/>
          <w:rFonts w:eastAsia="Arial" w:cs="Arial"/>
        </w:rPr>
      </w:pPr>
    </w:p>
    <w:p w14:paraId="07C7E365" w14:textId="77777777" w:rsidR="00593F57" w:rsidRDefault="00593F57" w:rsidP="00593F57">
      <w:pPr>
        <w:pStyle w:val="BodyA"/>
        <w:rPr>
          <w:rStyle w:val="None"/>
          <w:rFonts w:eastAsia="Arial" w:cs="Arial"/>
        </w:rPr>
      </w:pPr>
    </w:p>
    <w:p w14:paraId="1A6B412E" w14:textId="77777777" w:rsidR="00593F57" w:rsidRDefault="00593F57" w:rsidP="00593F57">
      <w:pPr>
        <w:pStyle w:val="BodyA"/>
        <w:rPr>
          <w:rStyle w:val="None"/>
          <w:rFonts w:eastAsia="Arial" w:cs="Arial"/>
        </w:rPr>
      </w:pPr>
    </w:p>
    <w:p w14:paraId="1FB050FD" w14:textId="77777777" w:rsidR="00593F57" w:rsidRDefault="00593F57" w:rsidP="00593F57">
      <w:pPr>
        <w:pStyle w:val="BodyA"/>
        <w:rPr>
          <w:rStyle w:val="None"/>
          <w:rFonts w:eastAsia="Arial" w:cs="Arial"/>
        </w:rPr>
      </w:pPr>
    </w:p>
    <w:p w14:paraId="4A1FB421" w14:textId="77777777" w:rsidR="00593F57" w:rsidRDefault="00593F57" w:rsidP="00593F57">
      <w:pPr>
        <w:pStyle w:val="BodyA"/>
        <w:rPr>
          <w:rStyle w:val="None"/>
          <w:rFonts w:eastAsia="Arial" w:cs="Arial"/>
        </w:rPr>
      </w:pPr>
    </w:p>
    <w:p w14:paraId="3D4E34FF" w14:textId="77777777" w:rsidR="00593F57" w:rsidRDefault="00593F57" w:rsidP="00593F57">
      <w:pPr>
        <w:pStyle w:val="BodyA"/>
        <w:rPr>
          <w:rStyle w:val="None"/>
          <w:rFonts w:eastAsia="Arial" w:cs="Arial"/>
        </w:rPr>
      </w:pPr>
    </w:p>
    <w:p w14:paraId="5163E17A" w14:textId="4DEFD89D" w:rsidR="000E38A2" w:rsidRPr="00593F57" w:rsidRDefault="000E38A2" w:rsidP="003A308B">
      <w:pPr>
        <w:pStyle w:val="BodyA"/>
        <w:tabs>
          <w:tab w:val="left" w:pos="2480"/>
        </w:tabs>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752EF" w14:textId="77777777" w:rsidR="007A6F2A" w:rsidRDefault="007A6F2A">
      <w:r>
        <w:separator/>
      </w:r>
    </w:p>
  </w:endnote>
  <w:endnote w:type="continuationSeparator" w:id="0">
    <w:p w14:paraId="5B73BA17" w14:textId="77777777" w:rsidR="007A6F2A" w:rsidRDefault="007A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Bold">
    <w:altName w:val="Arial"/>
    <w:panose1 w:val="020B07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5E24"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6F28F55" wp14:editId="5271A61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76F28F55"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61F0D" w14:textId="77777777" w:rsidR="007A6F2A" w:rsidRDefault="007A6F2A">
      <w:r>
        <w:separator/>
      </w:r>
    </w:p>
  </w:footnote>
  <w:footnote w:type="continuationSeparator" w:id="0">
    <w:p w14:paraId="08CC44E3" w14:textId="77777777" w:rsidR="007A6F2A" w:rsidRDefault="007A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E4439"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3FE19EF" wp14:editId="2635BF24">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BB47FFA"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8FC1C9C"/>
    <w:multiLevelType w:val="hybridMultilevel"/>
    <w:tmpl w:val="41B05632"/>
    <w:lvl w:ilvl="0" w:tplc="E05CC126">
      <w:start w:val="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0"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1"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4"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F663D98"/>
    <w:multiLevelType w:val="hybridMultilevel"/>
    <w:tmpl w:val="B0400380"/>
    <w:lvl w:ilvl="0" w:tplc="8A7A0B74">
      <w:start w:val="31"/>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7"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8"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9"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2"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3"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6"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6C72F77"/>
    <w:multiLevelType w:val="hybridMultilevel"/>
    <w:tmpl w:val="426EFD6A"/>
    <w:lvl w:ilvl="0" w:tplc="0C09000F">
      <w:start w:val="1"/>
      <w:numFmt w:val="decimal"/>
      <w:lvlText w:val="%1."/>
      <w:lvlJc w:val="left"/>
      <w:pPr>
        <w:ind w:left="975" w:hanging="360"/>
      </w:p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68"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9AF3F7F"/>
    <w:multiLevelType w:val="hybridMultilevel"/>
    <w:tmpl w:val="FF9C9A5E"/>
    <w:lvl w:ilvl="0" w:tplc="110ECD48">
      <w:start w:val="8"/>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3"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5"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6"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7"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9"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0"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1"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8"/>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9"/>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1"/>
  </w:num>
  <w:num w:numId="12" w16cid:durableId="1775977060">
    <w:abstractNumId w:val="22"/>
  </w:num>
  <w:num w:numId="13" w16cid:durableId="656421402">
    <w:abstractNumId w:val="64"/>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6"/>
    <w:lvlOverride w:ilvl="0">
      <w:startOverride w:val="1"/>
    </w:lvlOverride>
    <w:lvlOverride w:ilvl="1"/>
    <w:lvlOverride w:ilvl="2"/>
    <w:lvlOverride w:ilvl="3"/>
    <w:lvlOverride w:ilvl="4"/>
    <w:lvlOverride w:ilvl="5"/>
    <w:lvlOverride w:ilvl="6"/>
    <w:lvlOverride w:ilvl="7"/>
    <w:lvlOverride w:ilvl="8"/>
  </w:num>
  <w:num w:numId="21" w16cid:durableId="55471175">
    <w:abstractNumId w:val="80"/>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8"/>
  </w:num>
  <w:num w:numId="41" w16cid:durableId="14692759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3"/>
  </w:num>
  <w:num w:numId="43" w16cid:durableId="11753429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8"/>
  </w:num>
  <w:num w:numId="47" w16cid:durableId="547185871">
    <w:abstractNumId w:val="37"/>
  </w:num>
  <w:num w:numId="48" w16cid:durableId="161359698">
    <w:abstractNumId w:val="49"/>
  </w:num>
  <w:num w:numId="49" w16cid:durableId="10424840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2"/>
  </w:num>
  <w:num w:numId="51" w16cid:durableId="796143791">
    <w:abstractNumId w:val="76"/>
  </w:num>
  <w:num w:numId="52" w16cid:durableId="18818181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1"/>
  </w:num>
  <w:num w:numId="60" w16cid:durableId="27529367">
    <w:abstractNumId w:val="60"/>
  </w:num>
  <w:num w:numId="61" w16cid:durableId="4039903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4"/>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1"/>
  </w:num>
  <w:num w:numId="68" w16cid:durableId="5043652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2"/>
  </w:num>
  <w:num w:numId="76" w16cid:durableId="486948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5"/>
  </w:num>
  <w:num w:numId="82" w16cid:durableId="4667018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7"/>
  </w:num>
  <w:num w:numId="99" w16cid:durableId="19997213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3"/>
  </w:num>
  <w:num w:numId="105" w16cid:durableId="19779509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5"/>
  </w:num>
  <w:num w:numId="107" w16cid:durableId="7946412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81"/>
  </w:num>
  <w:num w:numId="113" w16cid:durableId="15834438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50"/>
  </w:num>
  <w:num w:numId="121" w16cid:durableId="6906423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2"/>
  </w:num>
  <w:num w:numId="123" w16cid:durableId="1388823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7"/>
  </w:num>
  <w:num w:numId="125" w16cid:durableId="1952859313">
    <w:abstractNumId w:val="28"/>
  </w:num>
  <w:num w:numId="126" w16cid:durableId="1738094366">
    <w:abstractNumId w:val="55"/>
  </w:num>
  <w:num w:numId="127" w16cid:durableId="423459944">
    <w:abstractNumId w:val="67"/>
  </w:num>
  <w:num w:numId="128" w16cid:durableId="738479335">
    <w:abstractNumId w:val="70"/>
  </w:num>
  <w:num w:numId="129" w16cid:durableId="443621397">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8B"/>
    <w:rsid w:val="00062A10"/>
    <w:rsid w:val="00096466"/>
    <w:rsid w:val="000E38A2"/>
    <w:rsid w:val="00161C22"/>
    <w:rsid w:val="001722AA"/>
    <w:rsid w:val="001D4659"/>
    <w:rsid w:val="002212B9"/>
    <w:rsid w:val="00256385"/>
    <w:rsid w:val="002B68B2"/>
    <w:rsid w:val="002C128A"/>
    <w:rsid w:val="002C69FB"/>
    <w:rsid w:val="003A308B"/>
    <w:rsid w:val="00455602"/>
    <w:rsid w:val="005814EE"/>
    <w:rsid w:val="00593F57"/>
    <w:rsid w:val="006026CE"/>
    <w:rsid w:val="00666B4F"/>
    <w:rsid w:val="00690502"/>
    <w:rsid w:val="006D48DF"/>
    <w:rsid w:val="0073319D"/>
    <w:rsid w:val="00744ABC"/>
    <w:rsid w:val="00787DF7"/>
    <w:rsid w:val="007A6F2A"/>
    <w:rsid w:val="0080591D"/>
    <w:rsid w:val="0085353A"/>
    <w:rsid w:val="008E63AE"/>
    <w:rsid w:val="009823E4"/>
    <w:rsid w:val="009D4FE3"/>
    <w:rsid w:val="009E5BDE"/>
    <w:rsid w:val="00A22A0C"/>
    <w:rsid w:val="00A30BDF"/>
    <w:rsid w:val="00A36C6F"/>
    <w:rsid w:val="00A817BD"/>
    <w:rsid w:val="00A905C8"/>
    <w:rsid w:val="00AB33C8"/>
    <w:rsid w:val="00AD685D"/>
    <w:rsid w:val="00B74CB9"/>
    <w:rsid w:val="00B76413"/>
    <w:rsid w:val="00B85C45"/>
    <w:rsid w:val="00C166FE"/>
    <w:rsid w:val="00C813AB"/>
    <w:rsid w:val="00CE68B2"/>
    <w:rsid w:val="00D757FB"/>
    <w:rsid w:val="00DA3A4D"/>
    <w:rsid w:val="00DB4D6E"/>
    <w:rsid w:val="00E2116F"/>
    <w:rsid w:val="00E35D9F"/>
    <w:rsid w:val="00E71621"/>
    <w:rsid w:val="00EB268E"/>
    <w:rsid w:val="00EB4E9C"/>
    <w:rsid w:val="00F9773E"/>
    <w:rsid w:val="00FC7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47770"/>
  <w15:docId w15:val="{CC903514-61CE-4330-93AD-B3F8256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2024%20Templates\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25</TotalTime>
  <Pages>5</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10</cp:revision>
  <dcterms:created xsi:type="dcterms:W3CDTF">2024-04-15T00:37:00Z</dcterms:created>
  <dcterms:modified xsi:type="dcterms:W3CDTF">2024-05-30T06:31:00Z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